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A2574" w:rsidR="00FB5D0F" w:rsidP="00FB5D0F" w:rsidRDefault="00FB5D0F" w14:paraId="141E6D95" w14:textId="6D4C459C">
      <w:pPr>
        <w:jc w:val="right"/>
        <w:rPr>
          <w:rFonts w:ascii="Futura Book" w:hAnsi="Futura Book" w:cs="Futura Book"/>
          <w:sz w:val="32"/>
          <w:szCs w:val="32"/>
        </w:rPr>
      </w:pPr>
    </w:p>
    <w:p w:rsidRPr="003A2574" w:rsidR="00325D03" w:rsidP="00FB5D0F" w:rsidRDefault="00325D03" w14:paraId="22177207" w14:textId="77777777">
      <w:pPr>
        <w:jc w:val="right"/>
        <w:rPr>
          <w:rFonts w:ascii="Futura Book" w:hAnsi="Futura Book" w:cs="Futura Book"/>
          <w:sz w:val="32"/>
          <w:szCs w:val="32"/>
        </w:rPr>
      </w:pPr>
    </w:p>
    <w:p w:rsidRPr="003A2574" w:rsidR="00FB5D0F" w:rsidP="00FB5D0F" w:rsidRDefault="00FB5D0F" w14:paraId="6E5EAEC3" w14:textId="77777777">
      <w:pPr>
        <w:jc w:val="right"/>
        <w:rPr>
          <w:rFonts w:ascii="Futura Book" w:hAnsi="Futura Book" w:cs="Futura Book"/>
          <w:sz w:val="32"/>
          <w:szCs w:val="32"/>
        </w:rPr>
      </w:pPr>
    </w:p>
    <w:p w:rsidRPr="003A2574" w:rsidR="00FB5D0F" w:rsidP="00FB5D0F" w:rsidRDefault="00FB5D0F" w14:paraId="4163738A" w14:textId="77777777">
      <w:pPr>
        <w:jc w:val="right"/>
        <w:rPr>
          <w:rFonts w:ascii="Futura Book" w:hAnsi="Futura Book" w:cs="Futura Book"/>
          <w:sz w:val="32"/>
          <w:szCs w:val="32"/>
        </w:rPr>
      </w:pPr>
    </w:p>
    <w:p w:rsidRPr="003A2574" w:rsidR="00FB5D0F" w:rsidP="00FB5D0F" w:rsidRDefault="00FB5D0F" w14:paraId="1F5442FC" w14:textId="77777777">
      <w:pPr>
        <w:jc w:val="right"/>
        <w:rPr>
          <w:rFonts w:ascii="Futura Book" w:hAnsi="Futura Book" w:cs="Futura Book"/>
          <w:sz w:val="32"/>
          <w:szCs w:val="32"/>
        </w:rPr>
      </w:pPr>
    </w:p>
    <w:p w:rsidRPr="003A2574" w:rsidR="00FB5D0F" w:rsidP="00FB5D0F" w:rsidRDefault="00FB5D0F" w14:paraId="7E9A8CD1" w14:textId="77777777">
      <w:pPr>
        <w:jc w:val="right"/>
        <w:rPr>
          <w:rFonts w:ascii="Futura Book" w:hAnsi="Futura Book" w:cs="Futura Book"/>
          <w:sz w:val="32"/>
          <w:szCs w:val="32"/>
        </w:rPr>
      </w:pPr>
    </w:p>
    <w:p w:rsidRPr="003A2574" w:rsidR="00FB5D0F" w:rsidP="00FB5D0F" w:rsidRDefault="00FB5D0F" w14:paraId="0A1934E0" w14:textId="77777777">
      <w:pPr>
        <w:jc w:val="right"/>
        <w:rPr>
          <w:rFonts w:ascii="Futura Book" w:hAnsi="Futura Book" w:cs="Futura Book"/>
          <w:sz w:val="32"/>
          <w:szCs w:val="32"/>
        </w:rPr>
      </w:pPr>
    </w:p>
    <w:p w:rsidRPr="003A2574" w:rsidR="00FB5D0F" w:rsidP="00FB5D0F" w:rsidRDefault="00CF5D00" w14:paraId="040E2E1A" w14:textId="02449297">
      <w:pPr>
        <w:jc w:val="right"/>
        <w:rPr>
          <w:rFonts w:ascii="Futura Book" w:hAnsi="Futura Book" w:cs="Futura Book"/>
          <w:sz w:val="32"/>
          <w:szCs w:val="32"/>
        </w:rPr>
      </w:pPr>
      <w:r>
        <w:rPr>
          <w:rFonts w:ascii="Futura Book" w:hAnsi="Futura Book" w:cs="Futura Book"/>
          <w:sz w:val="32"/>
          <w:szCs w:val="32"/>
        </w:rPr>
        <w:t>Handleiding importeren</w:t>
      </w:r>
    </w:p>
    <w:p w:rsidRPr="00940C08" w:rsidR="00FB5D0F" w:rsidP="00FB5D0F" w:rsidRDefault="00940C08" w14:paraId="2F0B3BD1" w14:textId="33A09054">
      <w:pPr>
        <w:jc w:val="right"/>
        <w:rPr>
          <w:rFonts w:ascii="Futura Book" w:hAnsi="Futura Book" w:cs="Futura Book"/>
        </w:rPr>
      </w:pPr>
      <w:r w:rsidRPr="1F533745" w:rsidR="00940C08">
        <w:rPr>
          <w:rFonts w:ascii="Futura Book" w:hAnsi="Futura Book" w:cs="Futura Book"/>
          <w:b w:val="1"/>
          <w:bCs w:val="1"/>
          <w:sz w:val="48"/>
          <w:szCs w:val="48"/>
        </w:rPr>
        <w:t>Power</w:t>
      </w:r>
      <w:r w:rsidRPr="1F533745" w:rsidR="132380EB">
        <w:rPr>
          <w:rFonts w:ascii="Futura Book" w:hAnsi="Futura Book" w:cs="Futura Book"/>
          <w:b w:val="1"/>
          <w:bCs w:val="1"/>
          <w:sz w:val="48"/>
          <w:szCs w:val="48"/>
        </w:rPr>
        <w:t xml:space="preserve"> A</w:t>
      </w:r>
      <w:r w:rsidRPr="1F533745" w:rsidR="00940C08">
        <w:rPr>
          <w:rFonts w:ascii="Futura Book" w:hAnsi="Futura Book" w:cs="Futura Book"/>
          <w:b w:val="1"/>
          <w:bCs w:val="1"/>
          <w:sz w:val="48"/>
          <w:szCs w:val="48"/>
        </w:rPr>
        <w:t xml:space="preserve">pp </w:t>
      </w:r>
      <w:r w:rsidRPr="1F533745" w:rsidR="008D7C92">
        <w:rPr>
          <w:rFonts w:ascii="Futura Book" w:hAnsi="Futura Book" w:cs="Futura Book"/>
          <w:b w:val="1"/>
          <w:bCs w:val="1"/>
          <w:sz w:val="48"/>
          <w:szCs w:val="48"/>
        </w:rPr>
        <w:t>Algoritmeregistratie</w:t>
      </w:r>
    </w:p>
    <w:p w:rsidRPr="00940C08" w:rsidR="00FB5D0F" w:rsidP="00FB5D0F" w:rsidRDefault="00FB5D0F" w14:paraId="5D028662" w14:textId="77777777">
      <w:pPr>
        <w:jc w:val="right"/>
        <w:rPr>
          <w:rFonts w:ascii="Futura Book" w:hAnsi="Futura Book" w:cs="Futura Book"/>
          <w:i/>
        </w:rPr>
      </w:pPr>
    </w:p>
    <w:p w:rsidRPr="00940C08" w:rsidR="00FB5D0F" w:rsidP="00FB5D0F" w:rsidRDefault="00FB5D0F" w14:paraId="44EA460D" w14:textId="77777777">
      <w:pPr>
        <w:jc w:val="right"/>
        <w:rPr>
          <w:rFonts w:ascii="Futura Book" w:hAnsi="Futura Book" w:cs="Futura Book"/>
          <w:b/>
          <w:i/>
        </w:rPr>
      </w:pPr>
    </w:p>
    <w:p w:rsidRPr="00940C08" w:rsidR="00FB5D0F" w:rsidP="00FB5D0F" w:rsidRDefault="00FB5D0F" w14:paraId="6A8E4280" w14:textId="77777777">
      <w:pPr>
        <w:jc w:val="right"/>
        <w:rPr>
          <w:rFonts w:ascii="Futura Book" w:hAnsi="Futura Book" w:cs="Futura Book"/>
          <w:i/>
        </w:rPr>
      </w:pPr>
    </w:p>
    <w:p w:rsidRPr="00940C08" w:rsidR="00D02969" w:rsidP="00FB5D0F" w:rsidRDefault="00D02969" w14:paraId="6E9A2A46" w14:textId="77777777">
      <w:pPr>
        <w:pStyle w:val="Plattetekst"/>
        <w:jc w:val="right"/>
        <w:rPr>
          <w:rFonts w:ascii="Futura Book" w:hAnsi="Futura Book" w:cs="Futura Book"/>
        </w:rPr>
      </w:pPr>
    </w:p>
    <w:p w:rsidRPr="00940C08" w:rsidR="009B10F7" w:rsidP="009B10F7" w:rsidRDefault="009B10F7" w14:paraId="54E38FC0" w14:textId="77777777">
      <w:pPr>
        <w:rPr>
          <w:rFonts w:ascii="Futura Book" w:hAnsi="Futura Book" w:cs="Futura Book"/>
        </w:rPr>
      </w:pPr>
    </w:p>
    <w:p w:rsidRPr="00940C08" w:rsidR="009B10F7" w:rsidP="009B10F7" w:rsidRDefault="009B10F7" w14:paraId="390EAC48" w14:textId="77777777">
      <w:pPr>
        <w:rPr>
          <w:rFonts w:ascii="Futura Book" w:hAnsi="Futura Book" w:cs="Futura Book"/>
        </w:rPr>
      </w:pPr>
    </w:p>
    <w:p w:rsidRPr="00940C08" w:rsidR="009B10F7" w:rsidP="009B10F7" w:rsidRDefault="009B10F7" w14:paraId="02F41429" w14:textId="77777777">
      <w:pPr>
        <w:rPr>
          <w:rFonts w:ascii="Futura Book" w:hAnsi="Futura Book" w:cs="Futura Book"/>
        </w:rPr>
      </w:pPr>
    </w:p>
    <w:p w:rsidRPr="00940C08" w:rsidR="009B10F7" w:rsidP="009B10F7" w:rsidRDefault="009B10F7" w14:paraId="68B61FBD" w14:textId="77777777">
      <w:pPr>
        <w:rPr>
          <w:rFonts w:ascii="Futura Book" w:hAnsi="Futura Book" w:cs="Futura Book"/>
        </w:rPr>
      </w:pPr>
    </w:p>
    <w:p w:rsidRPr="00940C08" w:rsidR="009B10F7" w:rsidP="009B10F7" w:rsidRDefault="009B10F7" w14:paraId="160F92E1" w14:textId="77777777">
      <w:pPr>
        <w:rPr>
          <w:rFonts w:ascii="Futura Book" w:hAnsi="Futura Book" w:cs="Futura Book"/>
        </w:rPr>
      </w:pPr>
    </w:p>
    <w:p w:rsidRPr="003A2574" w:rsidR="00FB5D0F" w:rsidP="00FB5D0F" w:rsidRDefault="00FB5D0F" w14:paraId="309E1B3F" w14:textId="77777777">
      <w:pPr>
        <w:pStyle w:val="Plattetekst"/>
        <w:rPr>
          <w:rFonts w:ascii="Futura Book" w:hAnsi="Futura Book" w:cs="Futura Book"/>
        </w:rPr>
      </w:pPr>
    </w:p>
    <w:p w:rsidRPr="003A2574" w:rsidR="00FB5D0F" w:rsidP="00FB5D0F" w:rsidRDefault="00FB5D0F" w14:paraId="3C880A71" w14:textId="77777777">
      <w:pPr>
        <w:pStyle w:val="Plattetekst"/>
        <w:rPr>
          <w:rFonts w:ascii="Futura Book" w:hAnsi="Futura Book" w:cs="Futura Book"/>
        </w:rPr>
      </w:pPr>
    </w:p>
    <w:p w:rsidRPr="003A2574" w:rsidR="00FB5D0F" w:rsidP="003618D4" w:rsidRDefault="00FB5D0F" w14:paraId="2B1D8BE7" w14:textId="77777777">
      <w:pPr>
        <w:pStyle w:val="Plattetekst"/>
        <w:jc w:val="right"/>
        <w:rPr>
          <w:rFonts w:ascii="Futura Book" w:hAnsi="Futura Book" w:cs="Futura Book"/>
          <w:sz w:val="24"/>
          <w:szCs w:val="24"/>
        </w:rPr>
      </w:pPr>
    </w:p>
    <w:p w:rsidRPr="003A2574" w:rsidR="003618D4" w:rsidP="003618D4" w:rsidRDefault="003618D4" w14:paraId="278CE35A" w14:textId="77777777">
      <w:pPr>
        <w:pStyle w:val="Plattetekst"/>
        <w:jc w:val="right"/>
        <w:rPr>
          <w:rFonts w:ascii="Futura Book" w:hAnsi="Futura Book" w:cs="Futura Book"/>
          <w:sz w:val="24"/>
        </w:rPr>
      </w:pPr>
    </w:p>
    <w:p w:rsidRPr="003A2574" w:rsidR="00FB5D0F" w:rsidP="00734A81" w:rsidRDefault="00FB5D0F" w14:paraId="62FAC3A4" w14:textId="77777777">
      <w:pPr>
        <w:pStyle w:val="Plattetekst"/>
        <w:jc w:val="right"/>
        <w:rPr>
          <w:rFonts w:ascii="Futura Book" w:hAnsi="Futura Book" w:cs="Futura Book"/>
        </w:rPr>
      </w:pPr>
    </w:p>
    <w:tbl>
      <w:tblPr>
        <w:tblpPr w:leftFromText="141" w:rightFromText="141" w:vertAnchor="page" w:horzAnchor="margin" w:tblpXSpec="right" w:tblpY="11017"/>
        <w:tblW w:w="6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3277"/>
      </w:tblGrid>
      <w:tr w:rsidRPr="00D94CBE" w:rsidR="001B5711" w:rsidTr="1F533745" w14:paraId="5FE7ECB5" w14:textId="77777777">
        <w:tc>
          <w:tcPr>
            <w:tcW w:w="30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227" w:type="dxa"/>
              <w:right w:w="284" w:type="dxa"/>
            </w:tcMar>
          </w:tcPr>
          <w:p w:rsidRPr="003A2574" w:rsidR="001B5711" w:rsidP="001B5711" w:rsidRDefault="001B5711" w14:paraId="63DAD3FB" w14:textId="77777777">
            <w:pPr>
              <w:rPr>
                <w:rFonts w:ascii="Futura Book" w:hAnsi="Futura Book" w:cs="Futura Book"/>
                <w:color w:val="000000" w:themeColor="text1"/>
              </w:rPr>
            </w:pPr>
            <w:r w:rsidRPr="003A2574">
              <w:rPr>
                <w:rFonts w:ascii="Futura Book" w:hAnsi="Futura Book" w:cs="Futura Book"/>
                <w:color w:val="000000" w:themeColor="text1"/>
              </w:rPr>
              <w:t xml:space="preserve">Door </w:t>
            </w:r>
          </w:p>
        </w:tc>
        <w:tc>
          <w:tcPr>
            <w:tcW w:w="32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227" w:type="dxa"/>
              <w:left w:w="284" w:type="dxa"/>
              <w:right w:w="57" w:type="dxa"/>
            </w:tcMar>
          </w:tcPr>
          <w:p w:rsidRPr="003A2574" w:rsidR="001B5711" w:rsidP="001B5711" w:rsidRDefault="00CD0351" w14:paraId="5D033A7E" w14:textId="64CA042B">
            <w:pPr>
              <w:rPr>
                <w:rFonts w:ascii="Futura Book" w:hAnsi="Futura Book" w:cs="Futura Book"/>
                <w:i/>
              </w:rPr>
            </w:pPr>
            <w:r>
              <w:rPr>
                <w:rFonts w:ascii="Futura Book" w:hAnsi="Futura Book" w:cs="Futura Book"/>
              </w:rPr>
              <w:t>Datalab</w:t>
            </w:r>
          </w:p>
        </w:tc>
      </w:tr>
      <w:tr w:rsidRPr="00D94CBE" w:rsidR="001B5711" w:rsidTr="1F533745" w14:paraId="7B73EBD0" w14:textId="77777777">
        <w:tc>
          <w:tcPr>
            <w:tcW w:w="30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312" w:type="dxa"/>
              <w:right w:w="284" w:type="dxa"/>
            </w:tcMar>
          </w:tcPr>
          <w:p w:rsidRPr="003A2574" w:rsidR="001B5711" w:rsidP="001B5711" w:rsidRDefault="001B5711" w14:paraId="5F70BC09" w14:textId="77777777">
            <w:pPr>
              <w:rPr>
                <w:rFonts w:ascii="Futura Book" w:hAnsi="Futura Book" w:cs="Futura Book"/>
                <w:color w:val="000000" w:themeColor="text1"/>
              </w:rPr>
            </w:pPr>
            <w:r w:rsidRPr="003A2574">
              <w:rPr>
                <w:rFonts w:ascii="Futura Book" w:hAnsi="Futura Book" w:cs="Futura Book"/>
                <w:color w:val="000000" w:themeColor="text1"/>
              </w:rPr>
              <w:t>Contactpersoon</w:t>
            </w:r>
          </w:p>
        </w:tc>
        <w:tc>
          <w:tcPr>
            <w:tcW w:w="32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312" w:type="dxa"/>
              <w:left w:w="284" w:type="dxa"/>
              <w:right w:w="57" w:type="dxa"/>
            </w:tcMar>
          </w:tcPr>
          <w:p w:rsidR="001B5711" w:rsidP="001B5711" w:rsidRDefault="00CD0351" w14:paraId="754B1E8A" w14:textId="77777777">
            <w:pPr>
              <w:rPr>
                <w:rFonts w:ascii="Futura Book" w:hAnsi="Futura Book" w:cs="Futura Book"/>
              </w:rPr>
            </w:pPr>
            <w:r>
              <w:rPr>
                <w:rFonts w:ascii="Futura Book" w:hAnsi="Futura Book" w:cs="Futura Book"/>
              </w:rPr>
              <w:t>Vincent van Stiphout</w:t>
            </w:r>
          </w:p>
          <w:p w:rsidR="00CF5D00" w:rsidP="001B5711" w:rsidRDefault="00000000" w14:paraId="133EF344" w14:textId="19B68792">
            <w:pPr>
              <w:rPr>
                <w:rFonts w:ascii="Futura Book" w:hAnsi="Futura Book" w:cs="Futura Book"/>
              </w:rPr>
            </w:pPr>
            <w:hyperlink w:history="1" r:id="rId12">
              <w:r w:rsidRPr="00063C1B" w:rsidR="00CF5D00">
                <w:rPr>
                  <w:rStyle w:val="Hyperlink"/>
                  <w:rFonts w:ascii="Futura Book" w:hAnsi="Futura Book" w:cs="Futura Book"/>
                </w:rPr>
                <w:t>Vvstiphout@brabant.nl</w:t>
              </w:r>
            </w:hyperlink>
          </w:p>
          <w:p w:rsidRPr="003A2574" w:rsidR="00CF5D00" w:rsidP="001B5711" w:rsidRDefault="00000000" w14:paraId="02EA8EC6" w14:textId="74D4D558">
            <w:pPr>
              <w:rPr>
                <w:rFonts w:ascii="Futura Book" w:hAnsi="Futura Book" w:cs="Futura Book"/>
              </w:rPr>
            </w:pPr>
            <w:hyperlink w:history="1" r:id="rId13">
              <w:r w:rsidRPr="00063C1B" w:rsidR="00CF5D00">
                <w:rPr>
                  <w:rStyle w:val="Hyperlink"/>
                  <w:rFonts w:ascii="Futura Book" w:hAnsi="Futura Book" w:cs="Futura Book"/>
                </w:rPr>
                <w:t>Datalab@brabant.nl</w:t>
              </w:r>
            </w:hyperlink>
            <w:r w:rsidR="00CF5D00">
              <w:rPr>
                <w:rFonts w:ascii="Futura Book" w:hAnsi="Futura Book" w:cs="Futura Book"/>
              </w:rPr>
              <w:t xml:space="preserve"> </w:t>
            </w:r>
          </w:p>
        </w:tc>
      </w:tr>
      <w:tr w:rsidRPr="00D94CBE" w:rsidR="001B5711" w:rsidTr="1F533745" w14:paraId="592F84D8" w14:textId="77777777">
        <w:tc>
          <w:tcPr>
            <w:tcW w:w="30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312" w:type="dxa"/>
              <w:right w:w="284" w:type="dxa"/>
            </w:tcMar>
          </w:tcPr>
          <w:p w:rsidRPr="003A2574" w:rsidR="001B5711" w:rsidP="001B5711" w:rsidRDefault="001B5711" w14:paraId="292A7903" w14:textId="77777777">
            <w:pPr>
              <w:rPr>
                <w:rFonts w:ascii="Futura Book" w:hAnsi="Futura Book" w:cs="Futura Book"/>
                <w:color w:val="000000" w:themeColor="text1"/>
              </w:rPr>
            </w:pPr>
            <w:r w:rsidRPr="003A2574">
              <w:rPr>
                <w:rFonts w:ascii="Futura Book" w:hAnsi="Futura Book" w:cs="Futura Book"/>
                <w:color w:val="000000" w:themeColor="text1"/>
              </w:rPr>
              <w:t>Datum</w:t>
            </w:r>
          </w:p>
        </w:tc>
        <w:tc>
          <w:tcPr>
            <w:tcW w:w="32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312" w:type="dxa"/>
              <w:left w:w="284" w:type="dxa"/>
              <w:right w:w="57" w:type="dxa"/>
            </w:tcMar>
          </w:tcPr>
          <w:p w:rsidRPr="003A2574" w:rsidR="001B5711" w:rsidP="001B5711" w:rsidRDefault="00CF5D00" w14:paraId="5D71289A" w14:textId="277A13ED">
            <w:pPr>
              <w:rPr>
                <w:rFonts w:ascii="Futura Book" w:hAnsi="Futura Book" w:cs="Futura Book"/>
              </w:rPr>
            </w:pPr>
            <w:r>
              <w:rPr>
                <w:rFonts w:ascii="Futura Book" w:hAnsi="Futura Book" w:cs="Futura Book"/>
              </w:rPr>
              <w:t>24</w:t>
            </w:r>
            <w:r w:rsidR="001B5711">
              <w:rPr>
                <w:rFonts w:ascii="Futura Book" w:hAnsi="Futura Book" w:cs="Futura Book"/>
              </w:rPr>
              <w:t>-</w:t>
            </w:r>
            <w:r w:rsidR="00637C40">
              <w:rPr>
                <w:rFonts w:ascii="Futura Book" w:hAnsi="Futura Book" w:cs="Futura Book"/>
              </w:rPr>
              <w:t>0</w:t>
            </w:r>
            <w:r w:rsidR="00CD0351">
              <w:rPr>
                <w:rFonts w:ascii="Futura Book" w:hAnsi="Futura Book" w:cs="Futura Book"/>
              </w:rPr>
              <w:t>3</w:t>
            </w:r>
            <w:r w:rsidR="001B5711">
              <w:rPr>
                <w:rFonts w:ascii="Futura Book" w:hAnsi="Futura Book" w:cs="Futura Book"/>
              </w:rPr>
              <w:t>-202</w:t>
            </w:r>
            <w:r w:rsidR="00637C40">
              <w:rPr>
                <w:rFonts w:ascii="Futura Book" w:hAnsi="Futura Book" w:cs="Futura Book"/>
              </w:rPr>
              <w:t>3</w:t>
            </w:r>
          </w:p>
        </w:tc>
      </w:tr>
      <w:tr w:rsidRPr="00D94CBE" w:rsidR="001B5711" w:rsidTr="1F533745" w14:paraId="3FB58948" w14:textId="77777777">
        <w:tc>
          <w:tcPr>
            <w:tcW w:w="30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312" w:type="dxa"/>
              <w:right w:w="284" w:type="dxa"/>
            </w:tcMar>
          </w:tcPr>
          <w:p w:rsidRPr="003A2574" w:rsidR="001B5711" w:rsidP="001B5711" w:rsidRDefault="001B5711" w14:paraId="0F0837B3" w14:textId="77777777">
            <w:pPr>
              <w:rPr>
                <w:rFonts w:ascii="Futura Book" w:hAnsi="Futura Book" w:cs="Futura Book"/>
                <w:color w:val="000000" w:themeColor="text1"/>
              </w:rPr>
            </w:pPr>
            <w:r w:rsidRPr="003A2574">
              <w:rPr>
                <w:rFonts w:ascii="Futura Book" w:hAnsi="Futura Book" w:cs="Futura Book"/>
                <w:color w:val="000000" w:themeColor="text1"/>
              </w:rPr>
              <w:t>Versie</w:t>
            </w:r>
          </w:p>
        </w:tc>
        <w:tc>
          <w:tcPr>
            <w:tcW w:w="32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312" w:type="dxa"/>
              <w:left w:w="284" w:type="dxa"/>
              <w:right w:w="57" w:type="dxa"/>
            </w:tcMar>
          </w:tcPr>
          <w:p w:rsidRPr="003A2574" w:rsidR="001B5711" w:rsidP="001B5711" w:rsidRDefault="00EA4B3A" w14:paraId="494D90B7" w14:textId="3BE571D1">
            <w:pPr>
              <w:rPr>
                <w:rFonts w:ascii="Futura Book" w:hAnsi="Futura Book" w:cs="Futura Book"/>
              </w:rPr>
            </w:pPr>
            <w:r w:rsidRPr="1F533745" w:rsidR="00EA4B3A">
              <w:rPr>
                <w:rFonts w:ascii="Futura Book" w:hAnsi="Futura Book" w:cs="Futura Book"/>
              </w:rPr>
              <w:t>1.</w:t>
            </w:r>
            <w:r w:rsidRPr="1F533745" w:rsidR="1C40FFED">
              <w:rPr>
                <w:rFonts w:ascii="Futura Book" w:hAnsi="Futura Book" w:cs="Futura Book"/>
              </w:rPr>
              <w:t>1</w:t>
            </w:r>
          </w:p>
        </w:tc>
      </w:tr>
    </w:tbl>
    <w:p w:rsidRPr="003A2574" w:rsidR="00734A81" w:rsidP="00FB5D0F" w:rsidRDefault="00734A81" w14:paraId="49306383" w14:textId="77777777">
      <w:pPr>
        <w:pStyle w:val="Plattetekst"/>
        <w:rPr>
          <w:rFonts w:ascii="Futura Book" w:hAnsi="Futura Book" w:cs="Futura Book"/>
        </w:rPr>
      </w:pPr>
    </w:p>
    <w:p w:rsidRPr="003A2574" w:rsidR="00FB5D0F" w:rsidP="00FB5D0F" w:rsidRDefault="00FB5D0F" w14:paraId="606678DF" w14:textId="77777777">
      <w:pPr>
        <w:pStyle w:val="Plattetekst"/>
        <w:rPr>
          <w:rFonts w:ascii="Futura Book" w:hAnsi="Futura Book" w:cs="Futura Book"/>
        </w:rPr>
      </w:pPr>
    </w:p>
    <w:p w:rsidRPr="003A2574" w:rsidR="00790134" w:rsidP="000D6C39" w:rsidRDefault="00790134" w14:paraId="5637EC82" w14:textId="77777777">
      <w:pPr>
        <w:pStyle w:val="Plattetekst"/>
        <w:ind w:left="0"/>
        <w:rPr>
          <w:rFonts w:ascii="Futura Book" w:hAnsi="Futura Book" w:cs="Futura Book"/>
        </w:rPr>
        <w:sectPr w:rsidRPr="003A2574" w:rsidR="00790134" w:rsidSect="007D5C75">
          <w:headerReference w:type="default" r:id="rId14"/>
          <w:footerReference w:type="even" r:id="rId15"/>
          <w:pgSz w:w="12240" w:h="15840" w:orient="portrait" w:code="1"/>
          <w:pgMar w:top="1440" w:right="1440" w:bottom="1440" w:left="1440" w:header="708" w:footer="708" w:gutter="0"/>
          <w:cols w:space="708"/>
          <w:vAlign w:val="center"/>
        </w:sectPr>
      </w:pPr>
    </w:p>
    <w:p w:rsidRPr="003A2574" w:rsidR="00556B55" w:rsidP="000605B3" w:rsidRDefault="00556B55" w14:paraId="40A68D73" w14:textId="77777777">
      <w:pPr>
        <w:pStyle w:val="Geenafstand"/>
        <w:rPr>
          <w:rFonts w:ascii="Futura Book" w:hAnsi="Futura Book" w:eastAsia="MS Mincho" w:cs="Futura Book"/>
        </w:rPr>
      </w:pPr>
    </w:p>
    <w:p w:rsidRPr="003A2574" w:rsidR="00556B55" w:rsidP="000605B3" w:rsidRDefault="00556B55" w14:paraId="593BB2F4" w14:textId="77777777">
      <w:pPr>
        <w:pStyle w:val="Geenafstand"/>
        <w:rPr>
          <w:rFonts w:ascii="Futura Book" w:hAnsi="Futura Book" w:eastAsia="MS Mincho" w:cs="Futura Book"/>
        </w:rPr>
      </w:pPr>
    </w:p>
    <w:p w:rsidRPr="003A2574" w:rsidR="007D5C75" w:rsidP="000605B3" w:rsidRDefault="00B7041B" w14:paraId="2E621653" w14:textId="508D567C">
      <w:pPr>
        <w:pStyle w:val="Geenafstand"/>
        <w:rPr>
          <w:rFonts w:ascii="Futura Book" w:hAnsi="Futura Book" w:eastAsia="MS Mincho" w:cs="Futura Book"/>
        </w:rPr>
      </w:pPr>
      <w:r w:rsidRPr="003A2574">
        <w:rPr>
          <w:rFonts w:ascii="Futura Book" w:hAnsi="Futura Book" w:eastAsia="MS Mincho" w:cs="Futura Book"/>
        </w:rPr>
        <w:t>Documenthistorie</w:t>
      </w:r>
    </w:p>
    <w:p w:rsidRPr="003A2574" w:rsidR="000605B3" w:rsidP="000605B3" w:rsidRDefault="000605B3" w14:paraId="28876D4A" w14:textId="77777777">
      <w:pPr>
        <w:pStyle w:val="Geenafstand"/>
        <w:rPr>
          <w:rFonts w:ascii="Futura Book" w:hAnsi="Futura Book" w:eastAsia="MS Mincho" w:cs="Futura Book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30"/>
        <w:gridCol w:w="1320"/>
        <w:gridCol w:w="2159"/>
        <w:gridCol w:w="4658"/>
      </w:tblGrid>
      <w:tr w:rsidRPr="00D94CBE" w:rsidR="007D5C75" w:rsidTr="1F533745" w14:paraId="5E74E972" w14:textId="77777777">
        <w:tc>
          <w:tcPr>
            <w:tcW w:w="930" w:type="dxa"/>
            <w:tcMar/>
          </w:tcPr>
          <w:p w:rsidRPr="003A2574" w:rsidR="007D5C75" w:rsidP="00C66579" w:rsidRDefault="007D5C75" w14:paraId="03FF3C4E" w14:textId="77777777">
            <w:pPr>
              <w:rPr>
                <w:rFonts w:ascii="Futura Book" w:hAnsi="Futura Book" w:eastAsia="MS Mincho" w:cs="Futura Book"/>
                <w:b/>
                <w:bCs/>
              </w:rPr>
            </w:pPr>
            <w:r w:rsidRPr="003A2574">
              <w:rPr>
                <w:rFonts w:ascii="Futura Book" w:hAnsi="Futura Book" w:eastAsia="MS Mincho" w:cs="Futura Book"/>
                <w:b/>
                <w:bCs/>
              </w:rPr>
              <w:t>Versie</w:t>
            </w:r>
          </w:p>
        </w:tc>
        <w:tc>
          <w:tcPr>
            <w:tcW w:w="1320" w:type="dxa"/>
            <w:tcMar/>
          </w:tcPr>
          <w:p w:rsidRPr="003A2574" w:rsidR="007D5C75" w:rsidP="00C66579" w:rsidRDefault="007D5C75" w14:paraId="71B9411E" w14:textId="77777777">
            <w:pPr>
              <w:rPr>
                <w:rFonts w:ascii="Futura Book" w:hAnsi="Futura Book" w:eastAsia="MS Mincho" w:cs="Futura Book"/>
                <w:b/>
                <w:bCs/>
              </w:rPr>
            </w:pPr>
            <w:r w:rsidRPr="003A2574">
              <w:rPr>
                <w:rFonts w:ascii="Futura Book" w:hAnsi="Futura Book" w:eastAsia="MS Mincho" w:cs="Futura Book"/>
                <w:b/>
                <w:bCs/>
              </w:rPr>
              <w:t>Datum</w:t>
            </w:r>
          </w:p>
        </w:tc>
        <w:tc>
          <w:tcPr>
            <w:tcW w:w="2159" w:type="dxa"/>
            <w:tcMar/>
          </w:tcPr>
          <w:p w:rsidRPr="003A2574" w:rsidR="007D5C75" w:rsidP="00C66579" w:rsidRDefault="007D5C75" w14:paraId="6B04125C" w14:textId="77777777">
            <w:pPr>
              <w:rPr>
                <w:rFonts w:ascii="Futura Book" w:hAnsi="Futura Book" w:eastAsia="MS Mincho" w:cs="Futura Book"/>
                <w:b/>
                <w:bCs/>
              </w:rPr>
            </w:pPr>
            <w:r w:rsidRPr="003A2574">
              <w:rPr>
                <w:rFonts w:ascii="Futura Book" w:hAnsi="Futura Book" w:eastAsia="MS Mincho" w:cs="Futura Book"/>
                <w:b/>
                <w:bCs/>
              </w:rPr>
              <w:t>Naam</w:t>
            </w:r>
          </w:p>
        </w:tc>
        <w:tc>
          <w:tcPr>
            <w:tcW w:w="4658" w:type="dxa"/>
            <w:tcMar/>
          </w:tcPr>
          <w:p w:rsidRPr="003A2574" w:rsidR="007D5C75" w:rsidP="00C66579" w:rsidRDefault="007D5C75" w14:paraId="16413402" w14:textId="77777777">
            <w:pPr>
              <w:rPr>
                <w:rFonts w:ascii="Futura Book" w:hAnsi="Futura Book" w:eastAsia="MS Mincho" w:cs="Futura Book"/>
                <w:b/>
                <w:bCs/>
              </w:rPr>
            </w:pPr>
            <w:r w:rsidRPr="003A2574">
              <w:rPr>
                <w:rFonts w:ascii="Futura Book" w:hAnsi="Futura Book" w:eastAsia="MS Mincho" w:cs="Futura Book"/>
                <w:b/>
                <w:bCs/>
              </w:rPr>
              <w:t>Omschrijving reden nieuwe versie</w:t>
            </w:r>
          </w:p>
        </w:tc>
      </w:tr>
      <w:tr w:rsidRPr="00D94CBE" w:rsidR="007D5C75" w:rsidTr="1F533745" w14:paraId="1F208A29" w14:textId="77777777">
        <w:tc>
          <w:tcPr>
            <w:tcW w:w="930" w:type="dxa"/>
            <w:tcMar/>
          </w:tcPr>
          <w:p w:rsidRPr="003A2574" w:rsidR="007D5C75" w:rsidP="00C66579" w:rsidRDefault="004A325B" w14:paraId="1F478D55" w14:textId="3AE8928C">
            <w:pPr>
              <w:rPr>
                <w:rFonts w:ascii="Futura Book" w:hAnsi="Futura Book" w:cs="Futura Book"/>
              </w:rPr>
            </w:pPr>
            <w:r w:rsidRPr="003A2574">
              <w:rPr>
                <w:rFonts w:ascii="Futura Book" w:hAnsi="Futura Book" w:cs="Futura Book"/>
              </w:rPr>
              <w:t>1.0</w:t>
            </w:r>
          </w:p>
        </w:tc>
        <w:tc>
          <w:tcPr>
            <w:tcW w:w="1320" w:type="dxa"/>
            <w:tcMar/>
          </w:tcPr>
          <w:p w:rsidRPr="003A2574" w:rsidR="007D5C75" w:rsidP="00C66579" w:rsidRDefault="00CF5D00" w14:paraId="1705C3E2" w14:textId="1EC8C829">
            <w:pPr>
              <w:rPr>
                <w:rFonts w:ascii="Futura Book" w:hAnsi="Futura Book" w:cs="Futura Book"/>
              </w:rPr>
            </w:pPr>
            <w:r>
              <w:rPr>
                <w:rFonts w:ascii="Futura Book" w:hAnsi="Futura Book" w:cs="Futura Book"/>
              </w:rPr>
              <w:t>24</w:t>
            </w:r>
            <w:r w:rsidR="00637C40">
              <w:rPr>
                <w:rFonts w:ascii="Futura Book" w:hAnsi="Futura Book" w:cs="Futura Book"/>
              </w:rPr>
              <w:t>-0</w:t>
            </w:r>
            <w:r w:rsidR="00CD0351">
              <w:rPr>
                <w:rFonts w:ascii="Futura Book" w:hAnsi="Futura Book" w:cs="Futura Book"/>
              </w:rPr>
              <w:t>3</w:t>
            </w:r>
            <w:r w:rsidR="00637C40">
              <w:rPr>
                <w:rFonts w:ascii="Futura Book" w:hAnsi="Futura Book" w:cs="Futura Book"/>
              </w:rPr>
              <w:t>-2023</w:t>
            </w:r>
          </w:p>
        </w:tc>
        <w:tc>
          <w:tcPr>
            <w:tcW w:w="2159" w:type="dxa"/>
            <w:tcMar/>
          </w:tcPr>
          <w:p w:rsidRPr="003A2574" w:rsidR="007D5C75" w:rsidP="00C66579" w:rsidRDefault="00CD0351" w14:paraId="53386BF3" w14:textId="44FA4066">
            <w:pPr>
              <w:rPr>
                <w:rFonts w:ascii="Futura Book" w:hAnsi="Futura Book" w:cs="Futura Book"/>
              </w:rPr>
            </w:pPr>
            <w:r>
              <w:rPr>
                <w:rFonts w:ascii="Futura Book" w:hAnsi="Futura Book" w:cs="Futura Book"/>
              </w:rPr>
              <w:t>Vincent van Stiphout</w:t>
            </w:r>
          </w:p>
        </w:tc>
        <w:tc>
          <w:tcPr>
            <w:tcW w:w="4658" w:type="dxa"/>
            <w:tcMar/>
          </w:tcPr>
          <w:p w:rsidRPr="003A2574" w:rsidR="007D5C75" w:rsidP="00C66579" w:rsidRDefault="007001B3" w14:paraId="3692219E" w14:textId="4767DD91">
            <w:pPr>
              <w:rPr>
                <w:rFonts w:ascii="Futura Book" w:hAnsi="Futura Book" w:cs="Futura Book"/>
              </w:rPr>
            </w:pPr>
            <w:r w:rsidRPr="003A2574">
              <w:rPr>
                <w:rFonts w:ascii="Futura Book" w:hAnsi="Futura Book" w:cs="Futura Book"/>
              </w:rPr>
              <w:t xml:space="preserve">Eerste versie </w:t>
            </w:r>
          </w:p>
        </w:tc>
      </w:tr>
      <w:tr w:rsidRPr="003F1C00" w:rsidR="26D3D9A8" w:rsidTr="1F533745" w14:paraId="10E904E3" w14:textId="77777777">
        <w:tc>
          <w:tcPr>
            <w:tcW w:w="930" w:type="dxa"/>
            <w:tcMar/>
          </w:tcPr>
          <w:p w:rsidRPr="003A2574" w:rsidR="61A0E40F" w:rsidP="26D3D9A8" w:rsidRDefault="00E418D7" w14:paraId="73358F57" w14:textId="1CF0F1F6">
            <w:pPr>
              <w:rPr>
                <w:rFonts w:ascii="Futura Book" w:hAnsi="Futura Book" w:cs="Futura Book"/>
              </w:rPr>
            </w:pPr>
            <w:r>
              <w:rPr>
                <w:rFonts w:ascii="Futura Book" w:hAnsi="Futura Book" w:cs="Futura Book"/>
              </w:rPr>
              <w:t>1.1</w:t>
            </w:r>
          </w:p>
        </w:tc>
        <w:tc>
          <w:tcPr>
            <w:tcW w:w="1320" w:type="dxa"/>
            <w:tcMar/>
          </w:tcPr>
          <w:p w:rsidRPr="003A2574" w:rsidR="61A0E40F" w:rsidP="26D3D9A8" w:rsidRDefault="00E418D7" w14:paraId="6C3A38AD" w14:textId="03A5AABB">
            <w:pPr>
              <w:rPr>
                <w:rFonts w:ascii="Futura Book" w:hAnsi="Futura Book" w:cs="Futura Book"/>
              </w:rPr>
            </w:pPr>
            <w:r w:rsidRPr="1F533745" w:rsidR="00E418D7">
              <w:rPr>
                <w:rFonts w:ascii="Futura Book" w:hAnsi="Futura Book" w:cs="Futura Book"/>
              </w:rPr>
              <w:t>1</w:t>
            </w:r>
            <w:r w:rsidRPr="1F533745" w:rsidR="451222EC">
              <w:rPr>
                <w:rFonts w:ascii="Futura Book" w:hAnsi="Futura Book" w:cs="Futura Book"/>
              </w:rPr>
              <w:t>3</w:t>
            </w:r>
            <w:r w:rsidRPr="1F533745" w:rsidR="00E418D7">
              <w:rPr>
                <w:rFonts w:ascii="Futura Book" w:hAnsi="Futura Book" w:cs="Futura Book"/>
              </w:rPr>
              <w:t>-0</w:t>
            </w:r>
            <w:r w:rsidRPr="1F533745" w:rsidR="41A1520A">
              <w:rPr>
                <w:rFonts w:ascii="Futura Book" w:hAnsi="Futura Book" w:cs="Futura Book"/>
              </w:rPr>
              <w:t>6</w:t>
            </w:r>
            <w:r w:rsidRPr="1F533745" w:rsidR="00E418D7">
              <w:rPr>
                <w:rFonts w:ascii="Futura Book" w:hAnsi="Futura Book" w:cs="Futura Book"/>
              </w:rPr>
              <w:t>-2023</w:t>
            </w:r>
          </w:p>
        </w:tc>
        <w:tc>
          <w:tcPr>
            <w:tcW w:w="2159" w:type="dxa"/>
            <w:tcMar/>
          </w:tcPr>
          <w:p w:rsidRPr="003A2574" w:rsidR="61A0E40F" w:rsidP="26D3D9A8" w:rsidRDefault="00E418D7" w14:paraId="644800EE" w14:textId="47307F39">
            <w:pPr>
              <w:rPr>
                <w:rFonts w:ascii="Futura Book" w:hAnsi="Futura Book" w:cs="Futura Book"/>
              </w:rPr>
            </w:pPr>
            <w:r>
              <w:rPr>
                <w:rFonts w:ascii="Futura Book" w:hAnsi="Futura Book" w:cs="Futura Book"/>
              </w:rPr>
              <w:t>Vincent van Stiphout</w:t>
            </w:r>
          </w:p>
        </w:tc>
        <w:tc>
          <w:tcPr>
            <w:tcW w:w="4658" w:type="dxa"/>
            <w:tcMar/>
          </w:tcPr>
          <w:p w:rsidRPr="00FE08B8" w:rsidR="61A0E40F" w:rsidP="26D3D9A8" w:rsidRDefault="003F1C00" w14:paraId="0756B0E2" w14:textId="693CFA25">
            <w:pPr>
              <w:rPr>
                <w:rFonts w:ascii="Futura Book" w:hAnsi="Futura Book" w:cs="Futura Book"/>
              </w:rPr>
            </w:pPr>
            <w:r w:rsidRPr="00FE08B8">
              <w:rPr>
                <w:rFonts w:ascii="Futura Book" w:hAnsi="Futura Book" w:cs="Futura Book"/>
              </w:rPr>
              <w:t xml:space="preserve">Verwerking Power App als </w:t>
            </w:r>
            <w:r w:rsidRPr="00FE08B8" w:rsidR="00FE08B8">
              <w:rPr>
                <w:rFonts w:ascii="Futura Book" w:hAnsi="Futura Book" w:cs="Futura Book"/>
              </w:rPr>
              <w:t>O</w:t>
            </w:r>
            <w:r w:rsidR="00FE08B8">
              <w:rPr>
                <w:rFonts w:ascii="Futura Book" w:hAnsi="Futura Book" w:cs="Futura Book"/>
              </w:rPr>
              <w:t>plossing</w:t>
            </w:r>
          </w:p>
        </w:tc>
      </w:tr>
    </w:tbl>
    <w:p w:rsidRPr="00FE08B8" w:rsidR="007D5C75" w:rsidP="007D5C75" w:rsidRDefault="007D5C75" w14:paraId="3E60FF9E" w14:textId="77777777">
      <w:pPr>
        <w:pStyle w:val="Titel"/>
        <w:rPr>
          <w:rFonts w:ascii="Futura Book" w:hAnsi="Futura Book" w:cs="Futura Book"/>
          <w:b w:val="0"/>
        </w:rPr>
      </w:pPr>
    </w:p>
    <w:p w:rsidRPr="00FE08B8" w:rsidR="000E51C8" w:rsidRDefault="000E51C8" w14:paraId="3CA81F41" w14:textId="77777777">
      <w:pPr>
        <w:widowControl/>
        <w:spacing w:line="240" w:lineRule="auto"/>
        <w:rPr>
          <w:rFonts w:ascii="Futura Book" w:hAnsi="Futura Book" w:cs="Futura Book"/>
          <w:b/>
          <w:sz w:val="36"/>
        </w:rPr>
      </w:pPr>
      <w:r w:rsidRPr="00FE08B8">
        <w:rPr>
          <w:rFonts w:ascii="Futura Book" w:hAnsi="Futura Book" w:cs="Futura Book"/>
        </w:rPr>
        <w:br w:type="page"/>
      </w:r>
    </w:p>
    <w:p w:rsidRPr="00D46042" w:rsidR="005C3666" w:rsidP="005C3666" w:rsidRDefault="00D46042" w14:paraId="070B1E46" w14:textId="56DB786F">
      <w:pPr>
        <w:pStyle w:val="Titel"/>
        <w:rPr>
          <w:rFonts w:ascii="Futura Book" w:hAnsi="Futura Book" w:cs="Futura Book"/>
        </w:rPr>
      </w:pPr>
      <w:r>
        <w:rPr>
          <w:rFonts w:ascii="Futura Book" w:hAnsi="Futura Book" w:cs="Futura Book"/>
        </w:rPr>
        <w:lastRenderedPageBreak/>
        <w:t>Inhoud</w:t>
      </w:r>
    </w:p>
    <w:sdt>
      <w:sdtPr>
        <w:id w:val="1243028544"/>
        <w:docPartObj>
          <w:docPartGallery w:val="Table of Contents"/>
          <w:docPartUnique/>
        </w:docPartObj>
      </w:sdtPr>
      <w:sdtContent>
        <w:p w:rsidR="00637C40" w:rsidP="1F533745" w:rsidRDefault="00637C40" w14:paraId="19A33780" w14:textId="2654178A">
          <w:pPr>
            <w:pStyle w:val="Kopvaninhoudsopgave"/>
            <w:numPr>
              <w:numId w:val="0"/>
            </w:numPr>
          </w:pPr>
        </w:p>
        <w:p w:rsidRPr="00AF1F10" w:rsidR="00801F2B" w:rsidP="1F533745" w:rsidRDefault="00637C40" w14:paraId="384A9C8D" w14:textId="09EFC24D">
          <w:pPr>
            <w:pStyle w:val="Inhopg1"/>
            <w:tabs>
              <w:tab w:val="right" w:leader="dot" w:pos="9330"/>
            </w:tabs>
            <w:rPr>
              <w:rStyle w:val="Hyperlink"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1640164806">
            <w:r w:rsidRPr="1F533745" w:rsidR="1F533745">
              <w:rPr>
                <w:rStyle w:val="Hyperlink"/>
              </w:rPr>
              <w:t>Inleiding</w:t>
            </w:r>
            <w:r>
              <w:tab/>
            </w:r>
            <w:r>
              <w:fldChar w:fldCharType="begin"/>
            </w:r>
            <w:r>
              <w:instrText xml:space="preserve">PAGEREF _Toc1640164806 \h</w:instrText>
            </w:r>
            <w:r>
              <w:fldChar w:fldCharType="separate"/>
            </w:r>
            <w:r w:rsidRPr="1F533745" w:rsidR="1F533745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Pr="00AF1F10" w:rsidR="00801F2B" w:rsidP="1F533745" w:rsidRDefault="00000000" w14:paraId="21649109" w14:textId="2B24DCCC">
          <w:pPr>
            <w:pStyle w:val="Inhopg1"/>
            <w:tabs>
              <w:tab w:val="right" w:leader="dot" w:pos="9330"/>
            </w:tabs>
            <w:rPr>
              <w:rStyle w:val="Hyperlink"/>
            </w:rPr>
          </w:pPr>
          <w:hyperlink w:anchor="_Toc1803024885">
            <w:r w:rsidRPr="1F533745" w:rsidR="1F533745">
              <w:rPr>
                <w:rStyle w:val="Hyperlink"/>
              </w:rPr>
              <w:t>1</w:t>
            </w:r>
            <w:r>
              <w:tab/>
            </w:r>
            <w:r w:rsidRPr="1F533745" w:rsidR="1F533745">
              <w:rPr>
                <w:rStyle w:val="Hyperlink"/>
              </w:rPr>
              <w:t>Creëer overeenkomende Sharepoint-omgeving</w:t>
            </w:r>
            <w:r>
              <w:tab/>
            </w:r>
            <w:r>
              <w:fldChar w:fldCharType="begin"/>
            </w:r>
            <w:r>
              <w:instrText xml:space="preserve">PAGEREF _Toc1803024885 \h</w:instrText>
            </w:r>
            <w:r>
              <w:fldChar w:fldCharType="separate"/>
            </w:r>
            <w:r w:rsidRPr="1F533745" w:rsidR="1F533745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Pr="00AF1F10" w:rsidR="00801F2B" w:rsidP="1F533745" w:rsidRDefault="00000000" w14:paraId="2A1CC882" w14:textId="41701AF4">
          <w:pPr>
            <w:pStyle w:val="Inhopg1"/>
            <w:tabs>
              <w:tab w:val="right" w:leader="dot" w:pos="9330"/>
            </w:tabs>
            <w:rPr>
              <w:rStyle w:val="Hyperlink"/>
            </w:rPr>
          </w:pPr>
          <w:hyperlink w:anchor="_Toc1169262535">
            <w:r w:rsidRPr="1F533745" w:rsidR="1F533745">
              <w:rPr>
                <w:rStyle w:val="Hyperlink"/>
              </w:rPr>
              <w:t>2</w:t>
            </w:r>
            <w:r>
              <w:tab/>
            </w:r>
            <w:r w:rsidRPr="1F533745" w:rsidR="1F533745">
              <w:rPr>
                <w:rStyle w:val="Hyperlink"/>
              </w:rPr>
              <w:t>Download de Solution Algoritmeregistratie als zip-bestand</w:t>
            </w:r>
            <w:r>
              <w:tab/>
            </w:r>
            <w:r>
              <w:fldChar w:fldCharType="begin"/>
            </w:r>
            <w:r>
              <w:instrText xml:space="preserve">PAGEREF _Toc1169262535 \h</w:instrText>
            </w:r>
            <w:r>
              <w:fldChar w:fldCharType="separate"/>
            </w:r>
            <w:r w:rsidRPr="1F533745" w:rsidR="1F533745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Pr="00AF1F10" w:rsidR="00801F2B" w:rsidP="1F533745" w:rsidRDefault="00000000" w14:paraId="2D44EC95" w14:textId="6132FBA3">
          <w:pPr>
            <w:pStyle w:val="Inhopg1"/>
            <w:tabs>
              <w:tab w:val="left" w:leader="none" w:pos="390"/>
              <w:tab w:val="right" w:leader="dot" w:pos="9330"/>
            </w:tabs>
            <w:rPr>
              <w:rStyle w:val="Hyperlink"/>
            </w:rPr>
          </w:pPr>
          <w:hyperlink w:anchor="_Toc463387334">
            <w:r w:rsidRPr="1F533745" w:rsidR="1F533745">
              <w:rPr>
                <w:rStyle w:val="Hyperlink"/>
              </w:rPr>
              <w:t>3</w:t>
            </w:r>
            <w:r>
              <w:tab/>
            </w:r>
            <w:r w:rsidRPr="1F533745" w:rsidR="1F533745">
              <w:rPr>
                <w:rStyle w:val="Hyperlink"/>
              </w:rPr>
              <w:t>Start de import in de Power App omgeving</w:t>
            </w:r>
            <w:r>
              <w:tab/>
            </w:r>
            <w:r>
              <w:fldChar w:fldCharType="begin"/>
            </w:r>
            <w:r>
              <w:instrText xml:space="preserve">PAGEREF _Toc463387334 \h</w:instrText>
            </w:r>
            <w:r>
              <w:fldChar w:fldCharType="separate"/>
            </w:r>
            <w:r w:rsidRPr="1F533745" w:rsidR="1F533745">
              <w:rPr>
                <w:rStyle w:val="Hyperlink"/>
              </w:rPr>
              <w:t>4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00637C40" w:rsidRDefault="00637C40" w14:paraId="2594F6D4" w14:textId="16E2C3DE"/>
    <w:p w:rsidR="008B7AAC" w:rsidRDefault="008B7AAC" w14:paraId="3F9FB22A" w14:textId="5F81EF2A">
      <w:pPr>
        <w:widowControl/>
        <w:spacing w:line="240" w:lineRule="auto"/>
        <w:rPr>
          <w:rFonts w:ascii="Futura Book" w:hAnsi="Futura Book" w:cs="Futura Book"/>
        </w:rPr>
      </w:pPr>
      <w:r>
        <w:rPr>
          <w:rFonts w:ascii="Futura Book" w:hAnsi="Futura Book" w:cs="Futura Book"/>
        </w:rPr>
        <w:br w:type="page"/>
      </w:r>
    </w:p>
    <w:p w:rsidR="007B1A26" w:rsidP="00030A82" w:rsidRDefault="00030A82" w14:paraId="0555D55D" w14:textId="2F6720EB">
      <w:pPr>
        <w:pStyle w:val="Kop1"/>
        <w:numPr>
          <w:numId w:val="0"/>
        </w:numPr>
        <w:ind w:left="431" w:hanging="431"/>
        <w:jc w:val="both"/>
        <w:rPr>
          <w:rFonts w:ascii="Futura Book" w:hAnsi="Futura Book" w:cs="Futura Book"/>
        </w:rPr>
      </w:pPr>
      <w:bookmarkStart w:name="_Toc447714747" w:id="0"/>
      <w:bookmarkStart w:name="_Toc447714915" w:id="1"/>
      <w:bookmarkStart w:name="_Toc447779652" w:id="2"/>
      <w:bookmarkStart w:name="_Toc447779801" w:id="3"/>
      <w:bookmarkEnd w:id="0"/>
      <w:bookmarkEnd w:id="1"/>
      <w:bookmarkEnd w:id="2"/>
      <w:bookmarkEnd w:id="3"/>
      <w:bookmarkStart w:name="_Toc1640164806" w:id="1886074774"/>
      <w:r w:rsidRPr="1F533745" w:rsidR="00030A82">
        <w:rPr>
          <w:rFonts w:ascii="Futura Book" w:hAnsi="Futura Book" w:cs="Futura Book"/>
        </w:rPr>
        <w:t>Inleiding</w:t>
      </w:r>
      <w:bookmarkEnd w:id="1886074774"/>
    </w:p>
    <w:p w:rsidR="00031990" w:rsidP="008B7AAC" w:rsidRDefault="00030A82" w14:paraId="771D42A4" w14:textId="4878BCD9">
      <w:pPr>
        <w:pStyle w:val="Geenafstand"/>
        <w:jc w:val="both"/>
      </w:pPr>
      <w:r w:rsidR="00030A82">
        <w:rPr/>
        <w:t xml:space="preserve">Deze handleiding dient als instructie om de Power App </w:t>
      </w:r>
      <w:r w:rsidR="00BD72F6">
        <w:rPr/>
        <w:t>Algoritmeregister in een eigen Power Apps-omgeving te kunnen importeren.</w:t>
      </w:r>
      <w:r w:rsidR="006A0D73">
        <w:rPr/>
        <w:t xml:space="preserve"> De app gebruikt </w:t>
      </w:r>
      <w:r w:rsidR="006A0D73">
        <w:rPr/>
        <w:t>Sharepoint</w:t>
      </w:r>
      <w:r w:rsidR="006A0D73">
        <w:rPr/>
        <w:t>-lijsten als achterliggende gegevensbron</w:t>
      </w:r>
      <w:r w:rsidR="00D26EDC">
        <w:rPr/>
        <w:t xml:space="preserve"> en een Power Automate-flow om </w:t>
      </w:r>
      <w:r w:rsidR="00981BDE">
        <w:rPr/>
        <w:t xml:space="preserve">de lijst met algoritmes als </w:t>
      </w:r>
      <w:r w:rsidR="00981BDE">
        <w:rPr/>
        <w:t>csv</w:t>
      </w:r>
      <w:r w:rsidR="00981BDE">
        <w:rPr/>
        <w:t>-bestand te kunnen exporteren.</w:t>
      </w:r>
      <w:r w:rsidR="007B4AB6">
        <w:rPr/>
        <w:t xml:space="preserve"> Om dit als één pakket te kunnen </w:t>
      </w:r>
      <w:r w:rsidR="001D6A6C">
        <w:rPr/>
        <w:t xml:space="preserve">importeren, zijn deze elementen als </w:t>
      </w:r>
      <w:r w:rsidR="00FE08B8">
        <w:rPr/>
        <w:t>Oplossing</w:t>
      </w:r>
      <w:r w:rsidR="001D6A6C">
        <w:rPr/>
        <w:t xml:space="preserve"> (</w:t>
      </w:r>
      <w:r w:rsidR="00FE08B8">
        <w:rPr/>
        <w:t>Solution</w:t>
      </w:r>
      <w:r w:rsidR="00031990">
        <w:rPr/>
        <w:t>, afhankelijk van de taalinstelling</w:t>
      </w:r>
      <w:r w:rsidR="001D6A6C">
        <w:rPr/>
        <w:t>) verwerkt</w:t>
      </w:r>
      <w:r w:rsidR="007B24C9">
        <w:rPr/>
        <w:t xml:space="preserve"> in de Power Apps omgeving.</w:t>
      </w:r>
    </w:p>
    <w:p w:rsidR="00AF1F10" w:rsidP="008B7AAC" w:rsidRDefault="00AF1F10" w14:paraId="28F16C3A" w14:textId="271D4DCB">
      <w:pPr>
        <w:pStyle w:val="Geenafstand"/>
        <w:jc w:val="both"/>
      </w:pPr>
    </w:p>
    <w:p w:rsidR="00AF1F10" w:rsidP="008B7AAC" w:rsidRDefault="00AF1F10" w14:paraId="5DAA4650" w14:textId="265BE7A7">
      <w:pPr>
        <w:pStyle w:val="Geenafstand"/>
        <w:jc w:val="both"/>
      </w:pPr>
      <w:r w:rsidRPr="1F533745" w:rsidR="463BD57E">
        <w:rPr>
          <w:b w:val="1"/>
          <w:bCs w:val="1"/>
        </w:rPr>
        <w:t>Belangrijk</w:t>
      </w:r>
    </w:p>
    <w:p w:rsidR="00AF1F10" w:rsidP="008B7AAC" w:rsidRDefault="00AF1F10" w14:paraId="630A14D9" w14:textId="3C41D638">
      <w:pPr>
        <w:pStyle w:val="Geenafstand"/>
        <w:jc w:val="both"/>
        <w:rPr>
          <w:b w:val="0"/>
          <w:bCs w:val="0"/>
        </w:rPr>
      </w:pPr>
      <w:r w:rsidR="463BD57E">
        <w:rPr>
          <w:b w:val="0"/>
          <w:bCs w:val="0"/>
        </w:rPr>
        <w:t>Volgens de standaardinstelling van Power Apps kunnen enkel Power Platform beheerders binnen de organis</w:t>
      </w:r>
      <w:r w:rsidR="1129B556">
        <w:rPr>
          <w:b w:val="0"/>
          <w:bCs w:val="0"/>
        </w:rPr>
        <w:t>atie</w:t>
      </w:r>
      <w:r w:rsidR="37C0FEFF">
        <w:rPr>
          <w:b w:val="0"/>
          <w:bCs w:val="0"/>
        </w:rPr>
        <w:t xml:space="preserve"> een oplossing importeren.</w:t>
      </w:r>
    </w:p>
    <w:p w:rsidR="008B7AAC" w:rsidP="008B7AAC" w:rsidRDefault="008B7AAC" w14:paraId="7CB7F214" w14:textId="77777777">
      <w:pPr>
        <w:pStyle w:val="Geenafstand"/>
        <w:jc w:val="both"/>
      </w:pPr>
    </w:p>
    <w:p w:rsidR="008B7AAC" w:rsidP="008B7AAC" w:rsidRDefault="00E60EC7" w14:paraId="3AEA3468" w14:textId="462FDB7D">
      <w:pPr>
        <w:pStyle w:val="Kop1"/>
        <w:rPr/>
      </w:pPr>
      <w:bookmarkStart w:name="_Toc1803024885" w:id="1292290220"/>
      <w:r w:rsidR="00E60EC7">
        <w:rPr/>
        <w:t xml:space="preserve">Creëer overeenkomende </w:t>
      </w:r>
      <w:r w:rsidR="00E60EC7">
        <w:rPr/>
        <w:t>Sharepoint</w:t>
      </w:r>
      <w:r w:rsidR="00E60EC7">
        <w:rPr/>
        <w:t>-omgeving</w:t>
      </w:r>
      <w:bookmarkEnd w:id="1292290220"/>
    </w:p>
    <w:p w:rsidR="008B7AAC" w:rsidP="008B7AAC" w:rsidRDefault="0005026E" w14:paraId="45E95651" w14:textId="55620EC3">
      <w:pPr>
        <w:pStyle w:val="Geenafstand"/>
        <w:jc w:val="both"/>
      </w:pPr>
      <w:r w:rsidR="0005026E">
        <w:rPr/>
        <w:t xml:space="preserve">De Power App gebruikt een </w:t>
      </w:r>
      <w:r w:rsidR="0005026E">
        <w:rPr/>
        <w:t>Sharepoint</w:t>
      </w:r>
      <w:r w:rsidR="0005026E">
        <w:rPr/>
        <w:t>-omgeving als achterliggende database</w:t>
      </w:r>
      <w:r w:rsidR="00F735C9">
        <w:rPr/>
        <w:t>; dit is waar de te registreren gegevens worden opgeslagen. Om de app te laten functioneren, moet</w:t>
      </w:r>
      <w:r w:rsidR="00283BC0">
        <w:rPr/>
        <w:t>en</w:t>
      </w:r>
      <w:r w:rsidR="00F735C9">
        <w:rPr/>
        <w:t xml:space="preserve"> in de eigen </w:t>
      </w:r>
      <w:r w:rsidR="00283BC0">
        <w:rPr/>
        <w:t>Sharepoint</w:t>
      </w:r>
      <w:r w:rsidR="00283BC0">
        <w:rPr/>
        <w:t>-</w:t>
      </w:r>
      <w:r w:rsidR="00F735C9">
        <w:rPr/>
        <w:t xml:space="preserve">omgeving </w:t>
      </w:r>
      <w:r w:rsidR="00283BC0">
        <w:rPr/>
        <w:t>vergelijkbare lijsten worden aangemaakt.</w:t>
      </w:r>
      <w:r w:rsidR="00AD7461">
        <w:rPr/>
        <w:t xml:space="preserve"> De kolommen moeten dezelfde naam en format hebben, </w:t>
      </w:r>
      <w:r w:rsidR="00834DD1">
        <w:rPr/>
        <w:t>zo</w:t>
      </w:r>
      <w:r w:rsidR="00AD7461">
        <w:rPr/>
        <w:t xml:space="preserve">als omschreven in </w:t>
      </w:r>
      <w:commentRangeStart w:id="1071545542"/>
      <w:hyperlink r:id="R56da8b9d4b72400d">
        <w:r w:rsidRPr="1F533745" w:rsidR="00AD7461">
          <w:rPr>
            <w:rStyle w:val="Hyperlink"/>
            <w:rFonts w:cs="Arial"/>
          </w:rPr>
          <w:t>het Functioneel Ontwerp van de Power App,</w:t>
        </w:r>
        <w:r w:rsidRPr="1F533745" w:rsidR="000308C4">
          <w:rPr>
            <w:rStyle w:val="Hyperlink"/>
            <w:rFonts w:cs="Arial"/>
          </w:rPr>
          <w:t xml:space="preserve"> 2.1.3</w:t>
        </w:r>
      </w:hyperlink>
      <w:r w:rsidR="00AD7461">
        <w:rPr/>
        <w:t>.</w:t>
      </w:r>
      <w:commentRangeEnd w:id="1071545542"/>
      <w:r>
        <w:rPr>
          <w:rStyle w:val="CommentReference"/>
        </w:rPr>
        <w:commentReference w:id="1071545542"/>
      </w:r>
      <w:r w:rsidR="00AF1F10">
        <w:rPr/>
        <w:t xml:space="preserve"> </w:t>
      </w:r>
    </w:p>
    <w:p w:rsidRPr="0005330B" w:rsidR="00834DD1" w:rsidP="008B7AAC" w:rsidRDefault="00834DD1" w14:paraId="5684DF21" w14:textId="77777777">
      <w:pPr>
        <w:pStyle w:val="Geenafstand"/>
        <w:jc w:val="both"/>
      </w:pPr>
    </w:p>
    <w:p w:rsidR="00834DD1" w:rsidP="00834DD1" w:rsidRDefault="00834DD1" w14:paraId="2F33C573" w14:textId="20FFC9D5">
      <w:pPr>
        <w:pStyle w:val="Kop1"/>
        <w:rPr/>
      </w:pPr>
      <w:bookmarkStart w:name="_Toc1169262535" w:id="1022721385"/>
      <w:r w:rsidR="00834DD1">
        <w:rPr/>
        <w:t xml:space="preserve">Download </w:t>
      </w:r>
      <w:r w:rsidR="002E31E7">
        <w:rPr/>
        <w:t xml:space="preserve">de </w:t>
      </w:r>
      <w:r w:rsidR="32C03357">
        <w:rPr/>
        <w:t xml:space="preserve">Oplossing </w:t>
      </w:r>
      <w:r w:rsidR="00031990">
        <w:rPr/>
        <w:t>Algoritmeregistratie</w:t>
      </w:r>
      <w:r w:rsidR="002E31E7">
        <w:rPr/>
        <w:t xml:space="preserve"> als</w:t>
      </w:r>
      <w:r w:rsidR="00834DD1">
        <w:rPr/>
        <w:t xml:space="preserve"> zip</w:t>
      </w:r>
      <w:r w:rsidR="002E31E7">
        <w:rPr/>
        <w:t>-bestand</w:t>
      </w:r>
      <w:bookmarkEnd w:id="1022721385"/>
    </w:p>
    <w:p w:rsidRPr="007B24C9" w:rsidR="00E22D77" w:rsidP="00226C0F" w:rsidRDefault="002E31E7" w14:paraId="4569627F" w14:textId="074DD15B">
      <w:pPr>
        <w:pStyle w:val="Plattetekst"/>
        <w:spacing w:after="0" w:line="240" w:lineRule="auto"/>
        <w:ind w:left="0"/>
        <w:jc w:val="both"/>
      </w:pPr>
      <w:r w:rsidRPr="007B24C9">
        <w:t xml:space="preserve">Download de </w:t>
      </w:r>
      <w:r w:rsidR="00FE08B8">
        <w:t>Oplossing</w:t>
      </w:r>
      <w:r w:rsidRPr="007B24C9">
        <w:t xml:space="preserve"> via </w:t>
      </w:r>
      <w:commentRangeStart w:id="4"/>
      <w:r w:rsidRPr="007B24C9">
        <w:fldChar w:fldCharType="begin"/>
      </w:r>
      <w:r w:rsidRPr="007B24C9">
        <w:instrText>HYPERLINK "https://www.algoritmeregister.org/beheertool/Algoritmeregistratieapp20230322_20230322135953.zip"</w:instrText>
      </w:r>
      <w:r w:rsidRPr="007B24C9">
        <w:fldChar w:fldCharType="separate"/>
      </w:r>
      <w:r w:rsidRPr="007B24C9">
        <w:rPr>
          <w:rStyle w:val="Hyperlink"/>
          <w:rFonts w:cs="Arial"/>
        </w:rPr>
        <w:t>deze link</w:t>
      </w:r>
      <w:r w:rsidRPr="007B24C9">
        <w:rPr>
          <w:rStyle w:val="Hyperlink"/>
          <w:rFonts w:cs="Arial"/>
        </w:rPr>
        <w:fldChar w:fldCharType="end"/>
      </w:r>
      <w:commentRangeEnd w:id="4"/>
      <w:r w:rsidR="00031990">
        <w:rPr>
          <w:rStyle w:val="Verwijzingopmerking"/>
        </w:rPr>
        <w:commentReference w:id="4"/>
      </w:r>
      <w:r w:rsidRPr="007B24C9">
        <w:t xml:space="preserve"> (ook te vinden op</w:t>
      </w:r>
      <w:r w:rsidRPr="007B24C9" w:rsidR="00BC77DB">
        <w:t xml:space="preserve"> </w:t>
      </w:r>
      <w:hyperlink w:history="1" r:id="rId21">
        <w:r w:rsidRPr="007B24C9" w:rsidR="00BC77DB">
          <w:rPr>
            <w:rStyle w:val="Hyperlink"/>
            <w:rFonts w:cs="Arial"/>
          </w:rPr>
          <w:t>www.algoritmeregister.org/beheertool/</w:t>
        </w:r>
      </w:hyperlink>
      <w:r w:rsidRPr="007B24C9" w:rsidR="00BC77DB">
        <w:t>)</w:t>
      </w:r>
      <w:r w:rsidRPr="007B24C9">
        <w:t>.</w:t>
      </w:r>
      <w:r w:rsidRPr="007B24C9" w:rsidR="00BC77DB">
        <w:t xml:space="preserve"> Sla dit zip-bestand op, zonder het uit te pakken.</w:t>
      </w:r>
    </w:p>
    <w:p w:rsidR="00BC77DB" w:rsidP="00226C0F" w:rsidRDefault="00BC77DB" w14:paraId="233483BB" w14:textId="564DDEEF">
      <w:pPr>
        <w:pStyle w:val="Plattetekst"/>
        <w:spacing w:after="0" w:line="240" w:lineRule="auto"/>
        <w:ind w:left="0"/>
        <w:jc w:val="both"/>
        <w:rPr>
          <w:rFonts w:ascii="Futura Book" w:hAnsi="Futura Book" w:cs="Futura Book"/>
        </w:rPr>
      </w:pPr>
    </w:p>
    <w:p w:rsidR="00BC77DB" w:rsidP="00BC77DB" w:rsidRDefault="00A57683" w14:paraId="2792641A" w14:textId="655F7721">
      <w:pPr>
        <w:pStyle w:val="Kop1"/>
        <w:rPr/>
      </w:pPr>
      <w:bookmarkStart w:name="_Toc463387334" w:id="75705928"/>
      <w:r w:rsidR="00A57683">
        <w:rPr/>
        <w:t xml:space="preserve">Start de import in de </w:t>
      </w:r>
      <w:r w:rsidR="005D4C7D">
        <w:rPr/>
        <w:t>Power App omgeving</w:t>
      </w:r>
      <w:bookmarkEnd w:id="75705928"/>
    </w:p>
    <w:p w:rsidR="00BC77DB" w:rsidP="005D4C7D" w:rsidRDefault="005D4C7D" w14:paraId="046E69C5" w14:textId="6E2E2ED4">
      <w:pPr>
        <w:pStyle w:val="Lijstalinea"/>
        <w:numPr>
          <w:ilvl w:val="0"/>
          <w:numId w:val="40"/>
        </w:numPr>
        <w:rPr/>
      </w:pPr>
      <w:r w:rsidR="005D4C7D">
        <w:rPr/>
        <w:t xml:space="preserve">Ga naar make.powerapps.com </w:t>
      </w:r>
    </w:p>
    <w:p w:rsidR="009B4C00" w:rsidP="005D4C7D" w:rsidRDefault="009B4C00" w14:paraId="7CC77346" w14:textId="199A91E4">
      <w:pPr>
        <w:pStyle w:val="Lijstalinea"/>
        <w:numPr>
          <w:ilvl w:val="0"/>
          <w:numId w:val="40"/>
        </w:numPr>
        <w:rPr/>
      </w:pPr>
      <w:r w:rsidR="009B4C00">
        <w:rPr/>
        <w:t>Ga naar ‘</w:t>
      </w:r>
      <w:r w:rsidR="00FE08B8">
        <w:rPr/>
        <w:t>Oplossingen’</w:t>
      </w:r>
      <w:r w:rsidR="00A07C31">
        <w:rPr/>
        <w:t xml:space="preserve"> (1)</w:t>
      </w:r>
      <w:r w:rsidR="009B4C00">
        <w:rPr/>
        <w:t>, klik vervolgens op ‘</w:t>
      </w:r>
      <w:r w:rsidR="00FE08B8">
        <w:rPr/>
        <w:t>Oplossing</w:t>
      </w:r>
      <w:r w:rsidR="009B4C00">
        <w:rPr/>
        <w:t xml:space="preserve"> importeren’</w:t>
      </w:r>
      <w:r w:rsidR="00A07C31">
        <w:rPr/>
        <w:t xml:space="preserve"> (2).</w:t>
      </w:r>
    </w:p>
    <w:p w:rsidR="009B4C00" w:rsidP="009B4C00" w:rsidRDefault="00B55081" w14:paraId="774E0DBB" w14:textId="4F02C7C2">
      <w:pPr>
        <w:pStyle w:val="Lijstalinea"/>
      </w:pPr>
      <w:r w:rsidRPr="00B55081">
        <w:rPr>
          <w:noProof/>
        </w:rPr>
        <w:drawing>
          <wp:inline distT="0" distB="0" distL="0" distR="0" wp14:anchorId="38B6343F" wp14:editId="583690B2">
            <wp:extent cx="5926455" cy="1864360"/>
            <wp:effectExtent l="0" t="0" r="0" b="2540"/>
            <wp:docPr id="1" name="Afbeelding 1" descr="Afbeelding met schermopname, tekst, softwa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schermopname, tekst, software&#10;&#10;Automatisch gegenereerde beschrijvi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748" w:rsidP="00615748" w:rsidRDefault="00615748" w14:paraId="327FB6C4" w14:textId="7D4AF462">
      <w:pPr>
        <w:pStyle w:val="Lijstalinea"/>
        <w:numPr>
          <w:ilvl w:val="0"/>
          <w:numId w:val="40"/>
        </w:numPr>
        <w:rPr/>
      </w:pPr>
      <w:r w:rsidR="00615748">
        <w:rPr/>
        <w:t>Klik op ‘</w:t>
      </w:r>
      <w:r w:rsidR="00B55081">
        <w:rPr/>
        <w:t>Bladeren’</w:t>
      </w:r>
      <w:r w:rsidR="00615748">
        <w:rPr/>
        <w:t>. Dit opent de verkenner, selecteer hier het gehele zip-bestand.</w:t>
      </w:r>
    </w:p>
    <w:p w:rsidR="0052568D" w:rsidP="00615748" w:rsidRDefault="0052568D" w14:paraId="69495132" w14:textId="4483CC5D">
      <w:pPr>
        <w:pStyle w:val="Lijstalinea"/>
        <w:numPr>
          <w:ilvl w:val="0"/>
          <w:numId w:val="40"/>
        </w:numPr>
        <w:rPr/>
      </w:pPr>
      <w:r w:rsidR="0052568D">
        <w:rPr/>
        <w:t>Het uploaden kan een paar seconden duren.</w:t>
      </w:r>
    </w:p>
    <w:p w:rsidR="006672CF" w:rsidP="00615748" w:rsidRDefault="006672CF" w14:paraId="18BC5B50" w14:textId="10C4A437">
      <w:pPr>
        <w:pStyle w:val="Lijstalinea"/>
        <w:numPr>
          <w:ilvl w:val="0"/>
          <w:numId w:val="40"/>
        </w:numPr>
        <w:rPr/>
      </w:pPr>
      <w:r w:rsidR="006672CF">
        <w:rPr/>
        <w:t>Klik op ‘Volgende’.</w:t>
      </w:r>
    </w:p>
    <w:p w:rsidR="006672CF" w:rsidP="00615748" w:rsidRDefault="006672CF" w14:paraId="43ECA92A" w14:textId="1358303B">
      <w:pPr>
        <w:pStyle w:val="Lijstalinea"/>
        <w:numPr>
          <w:ilvl w:val="0"/>
          <w:numId w:val="40"/>
        </w:numPr>
        <w:rPr/>
      </w:pPr>
      <w:r w:rsidR="006672CF">
        <w:rPr/>
        <w:t xml:space="preserve">Maak verbinding met </w:t>
      </w:r>
      <w:r w:rsidR="003D1C7A">
        <w:rPr/>
        <w:t>je eigen Sharepoint-account. Als deze niet al wordt weergegeven, selecteer dan ‘Maak nieuwe verbinding’ en vervolgens ‘</w:t>
      </w:r>
      <w:r w:rsidR="003D1C7A">
        <w:rPr/>
        <w:t>Rechtstreeks verbinding maken (cloudservices)</w:t>
      </w:r>
      <w:r w:rsidR="003D1C7A">
        <w:rPr/>
        <w:t>’.</w:t>
      </w:r>
    </w:p>
    <w:p w:rsidR="000F0E5D" w:rsidP="00615748" w:rsidRDefault="000F0E5D" w14:paraId="0D1363E7" w14:textId="1AE77609">
      <w:pPr>
        <w:pStyle w:val="Lijstalinea"/>
        <w:numPr>
          <w:ilvl w:val="0"/>
          <w:numId w:val="40"/>
        </w:numPr>
        <w:rPr/>
      </w:pPr>
      <w:r w:rsidR="000F0E5D">
        <w:rPr/>
        <w:t>Klik op ‘Importeren’</w:t>
      </w:r>
      <w:r w:rsidR="337289A1">
        <w:rPr/>
        <w:t xml:space="preserve">. </w:t>
      </w:r>
      <w:r w:rsidR="6E2A0D12">
        <w:rPr/>
        <w:t>Boven in</w:t>
      </w:r>
      <w:r w:rsidR="337289A1">
        <w:rPr/>
        <w:t xml:space="preserve"> het scherm verschijnt een grijze balk met de melding ‘De oplossing Algoritmeregistratie wordt momenteel geïmporteerd'. Dit kan een paar minuten duren.</w:t>
      </w:r>
      <w:r w:rsidR="1A5F3A63">
        <w:rPr/>
        <w:t xml:space="preserve"> Wacht tot deze balk </w:t>
      </w:r>
      <w:r w:rsidR="1A5F3A63">
        <w:rPr/>
        <w:t>erandert</w:t>
      </w:r>
      <w:r w:rsidR="1A5F3A63">
        <w:rPr/>
        <w:t xml:space="preserve"> in een groene balk met de melding ‘De oplossing Algoritmeregistratie is geïmporteerd'. Soms </w:t>
      </w:r>
      <w:r w:rsidR="5083E1D7">
        <w:rPr/>
        <w:t>verschijnt dit pas na het verversen van de pagina.</w:t>
      </w:r>
    </w:p>
    <w:p w:rsidR="1F533745" w:rsidP="1F533745" w:rsidRDefault="1F533745" w14:paraId="0A505871" w14:textId="5CF36F2A">
      <w:pPr>
        <w:pStyle w:val="Standaard"/>
        <w:rPr>
          <w:rFonts w:ascii="Arial" w:hAnsi="Arial" w:eastAsia="Times New Roman" w:cs="Arial"/>
          <w:sz w:val="20"/>
          <w:szCs w:val="20"/>
        </w:rPr>
      </w:pPr>
    </w:p>
    <w:p w:rsidR="5083E1D7" w:rsidP="1F533745" w:rsidRDefault="5083E1D7" w14:paraId="222F3EFC" w14:textId="55582835">
      <w:pPr>
        <w:pStyle w:val="Kop1"/>
        <w:rPr>
          <w:rFonts w:ascii="Arial" w:hAnsi="Arial" w:eastAsia="Times New Roman" w:cs="Arial"/>
          <w:sz w:val="20"/>
          <w:szCs w:val="20"/>
        </w:rPr>
      </w:pPr>
      <w:r w:rsidR="5083E1D7">
        <w:rPr/>
        <w:t xml:space="preserve">De app </w:t>
      </w:r>
      <w:r w:rsidR="16FC2BB6">
        <w:rPr/>
        <w:t>activeren</w:t>
      </w:r>
    </w:p>
    <w:p w:rsidR="731CCC71" w:rsidP="1F533745" w:rsidRDefault="731CCC71" w14:paraId="6185454C" w14:textId="08C09D4E">
      <w:pPr>
        <w:pStyle w:val="Standaard"/>
        <w:bidi w:val="0"/>
        <w:spacing w:before="0" w:beforeAutospacing="off" w:after="0" w:afterAutospacing="off"/>
        <w:ind w:left="0" w:right="0"/>
        <w:jc w:val="left"/>
        <w:rPr>
          <w:rFonts w:ascii="Arial" w:hAnsi="Arial" w:eastAsia="Times New Roman" w:cs="Arial"/>
          <w:sz w:val="20"/>
          <w:szCs w:val="20"/>
        </w:rPr>
      </w:pPr>
      <w:r w:rsidR="731CCC71">
        <w:rPr/>
        <w:t xml:space="preserve">Deze stap kan pas doorlopen worden nadat de overeenkomende </w:t>
      </w:r>
      <w:r w:rsidR="731CCC71">
        <w:rPr/>
        <w:t>Sharepoint</w:t>
      </w:r>
      <w:r w:rsidR="731CCC71">
        <w:rPr/>
        <w:t>-omgeving (stap 1) is afgerond.</w:t>
      </w:r>
    </w:p>
    <w:p w:rsidR="1F533745" w:rsidP="1F533745" w:rsidRDefault="1F533745" w14:paraId="72B99326" w14:textId="33603917">
      <w:pPr>
        <w:pStyle w:val="Standaard"/>
        <w:bidi w:val="0"/>
        <w:spacing w:before="0" w:beforeAutospacing="off" w:after="0" w:afterAutospacing="off"/>
        <w:ind w:left="0" w:right="0"/>
        <w:jc w:val="left"/>
      </w:pPr>
    </w:p>
    <w:p w:rsidR="16FC2BB6" w:rsidP="1F533745" w:rsidRDefault="16FC2BB6" w14:paraId="500C895E" w14:textId="0FC5C108">
      <w:pPr>
        <w:pStyle w:val="Lijstalinea"/>
        <w:numPr>
          <w:ilvl w:val="0"/>
          <w:numId w:val="40"/>
        </w:numPr>
        <w:rPr/>
      </w:pPr>
      <w:r w:rsidR="16FC2BB6">
        <w:rPr/>
        <w:t>Open de oplossing Algoritmeregistratie</w:t>
      </w:r>
      <w:r w:rsidR="3C76F2AD">
        <w:rPr/>
        <w:t>, deze bevat drie bestanden: ‘SharePoint Algoritmeregistratie</w:t>
      </w:r>
      <w:r w:rsidR="65DEC54D">
        <w:rPr/>
        <w:t>-bb3a4</w:t>
      </w:r>
      <w:r w:rsidR="3C76F2AD">
        <w:rPr/>
        <w:t>’ (Verbindingsverwijzing)</w:t>
      </w:r>
      <w:r w:rsidR="0F806AA0">
        <w:rPr/>
        <w:t xml:space="preserve">, </w:t>
      </w:r>
      <w:r w:rsidR="0F806AA0">
        <w:rPr/>
        <w:t>ExportCSV_Solution</w:t>
      </w:r>
      <w:r w:rsidR="0F806AA0">
        <w:rPr/>
        <w:t xml:space="preserve"> (Cloudstroom) en Algoritmeregistratie (Canvas-App).</w:t>
      </w:r>
    </w:p>
    <w:p w:rsidR="1E1D141B" w:rsidP="1F533745" w:rsidRDefault="1E1D141B" w14:paraId="7134C1F3" w14:textId="25D550EC">
      <w:pPr>
        <w:pStyle w:val="Lijstalinea"/>
        <w:numPr>
          <w:ilvl w:val="0"/>
          <w:numId w:val="40"/>
        </w:numPr>
        <w:rPr>
          <w:rFonts w:ascii="Arial" w:hAnsi="Arial" w:eastAsia="Times New Roman" w:cs="Arial"/>
          <w:sz w:val="20"/>
          <w:szCs w:val="20"/>
        </w:rPr>
      </w:pPr>
      <w:r w:rsidRPr="1F533745" w:rsidR="1E1D141B">
        <w:rPr>
          <w:rFonts w:ascii="Arial" w:hAnsi="Arial" w:eastAsia="Times New Roman" w:cs="Arial"/>
          <w:sz w:val="20"/>
          <w:szCs w:val="20"/>
        </w:rPr>
        <w:t>O</w:t>
      </w:r>
      <w:r w:rsidRPr="1F533745" w:rsidR="29CC39BF">
        <w:rPr>
          <w:rFonts w:ascii="Arial" w:hAnsi="Arial" w:eastAsia="Times New Roman" w:cs="Arial"/>
          <w:sz w:val="20"/>
          <w:szCs w:val="20"/>
        </w:rPr>
        <w:t>p</w:t>
      </w:r>
      <w:r w:rsidRPr="1F533745" w:rsidR="5DE003A4">
        <w:rPr>
          <w:rFonts w:ascii="Arial" w:hAnsi="Arial" w:eastAsia="Times New Roman" w:cs="Arial"/>
          <w:sz w:val="20"/>
          <w:szCs w:val="20"/>
        </w:rPr>
        <w:t>en</w:t>
      </w:r>
      <w:r w:rsidRPr="1F533745" w:rsidR="29CC39BF">
        <w:rPr>
          <w:rFonts w:ascii="Arial" w:hAnsi="Arial" w:eastAsia="Times New Roman" w:cs="Arial"/>
          <w:sz w:val="20"/>
          <w:szCs w:val="20"/>
        </w:rPr>
        <w:t xml:space="preserve"> </w:t>
      </w:r>
      <w:r w:rsidRPr="1F533745" w:rsidR="159E679F">
        <w:rPr>
          <w:rFonts w:ascii="Arial" w:hAnsi="Arial" w:eastAsia="Times New Roman" w:cs="Arial"/>
          <w:sz w:val="20"/>
          <w:szCs w:val="20"/>
        </w:rPr>
        <w:t>‘</w:t>
      </w:r>
      <w:r w:rsidRPr="1F533745" w:rsidR="29CC39BF">
        <w:rPr>
          <w:rFonts w:ascii="Arial" w:hAnsi="Arial" w:eastAsia="Times New Roman" w:cs="Arial"/>
          <w:sz w:val="20"/>
          <w:szCs w:val="20"/>
        </w:rPr>
        <w:t>SharePoint Algoritmeregistratie</w:t>
      </w:r>
      <w:r w:rsidRPr="1F533745" w:rsidR="338314E6">
        <w:rPr>
          <w:rFonts w:ascii="Arial" w:hAnsi="Arial" w:eastAsia="Times New Roman" w:cs="Arial"/>
          <w:sz w:val="20"/>
          <w:szCs w:val="20"/>
        </w:rPr>
        <w:t>-bb3a4' en controleer of deze verbonden is met de eigen SharePoint-omgeving. Klik daarna op Sluiten.</w:t>
      </w:r>
    </w:p>
    <w:p w:rsidR="2255A248" w:rsidP="1F533745" w:rsidRDefault="2255A248" w14:paraId="6D853E9A" w14:textId="43FB70B8">
      <w:pPr>
        <w:pStyle w:val="Lijstalinea"/>
        <w:numPr>
          <w:ilvl w:val="0"/>
          <w:numId w:val="41"/>
        </w:numPr>
        <w:rPr>
          <w:rFonts w:ascii="Arial" w:hAnsi="Arial" w:eastAsia="Times New Roman" w:cs="Arial"/>
          <w:sz w:val="20"/>
          <w:szCs w:val="20"/>
        </w:rPr>
      </w:pPr>
      <w:r w:rsidRPr="1F533745" w:rsidR="2255A248">
        <w:rPr>
          <w:rFonts w:ascii="Arial" w:hAnsi="Arial" w:eastAsia="Times New Roman" w:cs="Arial"/>
          <w:sz w:val="20"/>
          <w:szCs w:val="20"/>
        </w:rPr>
        <w:t xml:space="preserve">Klik op de drie puntjes in de balk van de app ‘Algoritmeregistratie’, </w:t>
      </w:r>
      <w:r w:rsidRPr="1F533745" w:rsidR="6B962E7F">
        <w:rPr>
          <w:rFonts w:ascii="Arial" w:hAnsi="Arial" w:eastAsia="Times New Roman" w:cs="Arial"/>
          <w:sz w:val="20"/>
          <w:szCs w:val="20"/>
        </w:rPr>
        <w:t xml:space="preserve">eventueel op Geavanceerd, </w:t>
      </w:r>
      <w:r w:rsidRPr="1F533745" w:rsidR="7D9AA214">
        <w:rPr>
          <w:rFonts w:ascii="Arial" w:hAnsi="Arial" w:eastAsia="Times New Roman" w:cs="Arial"/>
          <w:sz w:val="20"/>
          <w:szCs w:val="20"/>
        </w:rPr>
        <w:t>daarna ‘Vereiste objecten toevoegen</w:t>
      </w:r>
      <w:r w:rsidRPr="1F533745" w:rsidR="7F5A30E5">
        <w:rPr>
          <w:rFonts w:ascii="Arial" w:hAnsi="Arial" w:eastAsia="Times New Roman" w:cs="Arial"/>
          <w:sz w:val="20"/>
          <w:szCs w:val="20"/>
        </w:rPr>
        <w:t>.</w:t>
      </w:r>
      <w:r w:rsidRPr="1F533745" w:rsidR="069BFB12">
        <w:rPr>
          <w:rFonts w:ascii="Arial" w:hAnsi="Arial" w:eastAsia="Times New Roman" w:cs="Arial"/>
          <w:sz w:val="20"/>
          <w:szCs w:val="20"/>
        </w:rPr>
        <w:t>' Klik op OK in de pop-up</w:t>
      </w:r>
      <w:r w:rsidRPr="1F533745" w:rsidR="61D00DCC">
        <w:rPr>
          <w:rFonts w:ascii="Arial" w:hAnsi="Arial" w:eastAsia="Times New Roman" w:cs="Arial"/>
          <w:sz w:val="20"/>
          <w:szCs w:val="20"/>
        </w:rPr>
        <w:t>. Na enkele seconden worden 7 omgevingsvariabelen toegevoegd aan de oplossing</w:t>
      </w:r>
      <w:r w:rsidRPr="1F533745" w:rsidR="03478BD3">
        <w:rPr>
          <w:rFonts w:ascii="Arial" w:hAnsi="Arial" w:eastAsia="Times New Roman" w:cs="Arial"/>
          <w:sz w:val="20"/>
          <w:szCs w:val="20"/>
        </w:rPr>
        <w:t>.</w:t>
      </w:r>
    </w:p>
    <w:p w:rsidR="03478BD3" w:rsidP="1F533745" w:rsidRDefault="03478BD3" w14:paraId="54AA0E2D" w14:textId="422BC6CB">
      <w:pPr>
        <w:pStyle w:val="Lijstalinea"/>
        <w:numPr>
          <w:ilvl w:val="0"/>
          <w:numId w:val="41"/>
        </w:numPr>
        <w:rPr>
          <w:rFonts w:ascii="Arial" w:hAnsi="Arial" w:eastAsia="Times New Roman" w:cs="Arial"/>
          <w:sz w:val="20"/>
          <w:szCs w:val="20"/>
        </w:rPr>
      </w:pPr>
      <w:r w:rsidRPr="1F533745" w:rsidR="03478BD3">
        <w:rPr>
          <w:rFonts w:ascii="Arial" w:hAnsi="Arial" w:eastAsia="Times New Roman" w:cs="Arial"/>
          <w:sz w:val="20"/>
          <w:szCs w:val="20"/>
        </w:rPr>
        <w:t>Klik opnieuw op de drie puntjes in de balk van de app ‘Algoritmeregistratie’, gevolgd door Bewerken.</w:t>
      </w:r>
      <w:r w:rsidRPr="1F533745" w:rsidR="1AD84D39">
        <w:rPr>
          <w:rFonts w:ascii="Arial" w:hAnsi="Arial" w:eastAsia="Times New Roman" w:cs="Arial"/>
          <w:sz w:val="20"/>
          <w:szCs w:val="20"/>
        </w:rPr>
        <w:t xml:space="preserve"> </w:t>
      </w:r>
    </w:p>
    <w:p w:rsidR="1AD84D39" w:rsidP="1F533745" w:rsidRDefault="1AD84D39" w14:paraId="2C897833" w14:textId="018E3D14">
      <w:pPr>
        <w:pStyle w:val="Lijstalinea"/>
        <w:numPr>
          <w:ilvl w:val="0"/>
          <w:numId w:val="41"/>
        </w:numPr>
        <w:rPr>
          <w:rFonts w:ascii="Arial" w:hAnsi="Arial" w:eastAsia="Times New Roman" w:cs="Arial"/>
          <w:sz w:val="20"/>
          <w:szCs w:val="20"/>
        </w:rPr>
      </w:pPr>
      <w:r w:rsidRPr="1F533745" w:rsidR="1AD84D39">
        <w:rPr>
          <w:rFonts w:ascii="Arial" w:hAnsi="Arial" w:eastAsia="Times New Roman" w:cs="Arial"/>
          <w:sz w:val="20"/>
          <w:szCs w:val="20"/>
        </w:rPr>
        <w:t>Een pop-up ‘Bijna klaar …' verschijnt. Hierin st</w:t>
      </w:r>
      <w:r w:rsidRPr="1F533745" w:rsidR="213EE39D">
        <w:rPr>
          <w:rFonts w:ascii="Arial" w:hAnsi="Arial" w:eastAsia="Times New Roman" w:cs="Arial"/>
          <w:sz w:val="20"/>
          <w:szCs w:val="20"/>
        </w:rPr>
        <w:t xml:space="preserve">aat de melding ‘Kan geen gegevenssets vinden. Probeer het opnieuw'. Doe dit door op </w:t>
      </w:r>
      <w:r w:rsidR="7C9CC417">
        <w:drawing>
          <wp:inline wp14:editId="1728DF12" wp14:anchorId="6B98A95F">
            <wp:extent cx="247650" cy="196994"/>
            <wp:effectExtent l="0" t="0" r="0" b="0"/>
            <wp:docPr id="3449805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03d46535f141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9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533745" w:rsidR="7C9CC417">
        <w:rPr>
          <w:rFonts w:ascii="Arial" w:hAnsi="Arial" w:eastAsia="Times New Roman" w:cs="Arial"/>
          <w:sz w:val="20"/>
          <w:szCs w:val="20"/>
        </w:rPr>
        <w:t xml:space="preserve"> te klikken.</w:t>
      </w:r>
    </w:p>
    <w:p w:rsidR="7C9CC417" w:rsidP="1F533745" w:rsidRDefault="7C9CC417" w14:paraId="0615EBEF" w14:textId="0B1EAE48">
      <w:pPr>
        <w:pStyle w:val="Lijstalinea"/>
        <w:numPr>
          <w:ilvl w:val="0"/>
          <w:numId w:val="41"/>
        </w:numPr>
        <w:rPr>
          <w:rFonts w:ascii="Arial" w:hAnsi="Arial" w:eastAsia="Times New Roman" w:cs="Arial"/>
          <w:sz w:val="20"/>
          <w:szCs w:val="20"/>
        </w:rPr>
      </w:pPr>
      <w:r w:rsidRPr="1F533745" w:rsidR="7C9CC417">
        <w:rPr>
          <w:rFonts w:ascii="Arial" w:hAnsi="Arial" w:eastAsia="Times New Roman" w:cs="Arial"/>
          <w:sz w:val="20"/>
          <w:szCs w:val="20"/>
        </w:rPr>
        <w:t>Open het verschenen uitklapmenu en selecteer de SharePoint-</w:t>
      </w:r>
      <w:r w:rsidRPr="1F533745" w:rsidR="150E4519">
        <w:rPr>
          <w:rFonts w:ascii="Arial" w:hAnsi="Arial" w:eastAsia="Times New Roman" w:cs="Arial"/>
          <w:sz w:val="20"/>
          <w:szCs w:val="20"/>
        </w:rPr>
        <w:t>site</w:t>
      </w:r>
      <w:r w:rsidRPr="1F533745" w:rsidR="7C9CC417">
        <w:rPr>
          <w:rFonts w:ascii="Arial" w:hAnsi="Arial" w:eastAsia="Times New Roman" w:cs="Arial"/>
          <w:sz w:val="20"/>
          <w:szCs w:val="20"/>
        </w:rPr>
        <w:t xml:space="preserve"> Algoritmeregister</w:t>
      </w:r>
      <w:r w:rsidRPr="1F533745" w:rsidR="3C1C5B52">
        <w:rPr>
          <w:rFonts w:ascii="Arial" w:hAnsi="Arial" w:eastAsia="Times New Roman" w:cs="Arial"/>
          <w:sz w:val="20"/>
          <w:szCs w:val="20"/>
        </w:rPr>
        <w:t>. Klik op Toestaan.</w:t>
      </w:r>
    </w:p>
    <w:p w:rsidR="1F533745" w:rsidP="1F533745" w:rsidRDefault="1F533745" w14:paraId="323DB119" w14:textId="6BE5F54C">
      <w:pPr>
        <w:pStyle w:val="Standaard"/>
        <w:rPr>
          <w:rFonts w:ascii="Arial" w:hAnsi="Arial" w:eastAsia="Times New Roman" w:cs="Arial"/>
          <w:sz w:val="20"/>
          <w:szCs w:val="20"/>
        </w:rPr>
      </w:pPr>
    </w:p>
    <w:p w:rsidR="141C03A3" w:rsidP="1F533745" w:rsidRDefault="141C03A3" w14:paraId="2B3C918C" w14:textId="2258A6AE">
      <w:pPr>
        <w:pStyle w:val="Standaard"/>
        <w:rPr>
          <w:rFonts w:ascii="Arial" w:hAnsi="Arial" w:eastAsia="Times New Roman" w:cs="Arial"/>
          <w:sz w:val="20"/>
          <w:szCs w:val="20"/>
        </w:rPr>
      </w:pPr>
      <w:r w:rsidRPr="1F533745" w:rsidR="141C03A3">
        <w:rPr>
          <w:rFonts w:ascii="Arial" w:hAnsi="Arial" w:eastAsia="Times New Roman" w:cs="Arial"/>
          <w:sz w:val="20"/>
          <w:szCs w:val="20"/>
        </w:rPr>
        <w:t>Hiermee is de app geactiveerd.</w:t>
      </w:r>
    </w:p>
    <w:sectPr w:rsidRPr="00D46042" w:rsidR="0052568D" w:rsidSect="007D5C75">
      <w:headerReference w:type="default" r:id="rId24"/>
      <w:footerReference w:type="default" r:id="rId25"/>
      <w:headerReference w:type="first" r:id="rId26"/>
      <w:footerReference w:type="first" r:id="rId27"/>
      <w:pgSz w:w="12240" w:h="15840" w:orient="portrait" w:code="1"/>
      <w:pgMar w:top="1440" w:right="1467" w:bottom="1440" w:left="1440" w:header="851" w:footer="708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VvS" w:author="Vincent Stiphout van" w:date="2023-05-23T15:13:00Z" w:id="4">
    <w:p w:rsidR="00031990" w:rsidP="00BB6111" w:rsidRDefault="00031990" w14:paraId="19124584" w14:textId="77777777">
      <w:pPr>
        <w:pStyle w:val="Tekstopmerking"/>
      </w:pPr>
      <w:r>
        <w:rPr>
          <w:rStyle w:val="Verwijzingopmerking"/>
        </w:rPr>
        <w:annotationRef/>
      </w:r>
      <w:r>
        <w:t>Link mogelijk aanpassen na opnieuw aanbieden Solution op deze pagina</w:t>
      </w:r>
    </w:p>
  </w:comment>
  <w:comment w:initials="VS" w:author="Vincent van Stiphout" w:date="2023-06-13T15:07:59" w:id="1071545542">
    <w:p w:rsidR="1F533745" w:rsidRDefault="1F533745" w14:paraId="3F0610B4" w14:textId="588D1A7D">
      <w:pPr>
        <w:pStyle w:val="CommentText"/>
      </w:pPr>
      <w:r w:rsidR="1F533745">
        <w:rPr/>
        <w:t>Link mogelijk aanpassen na updaten FO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9124584"/>
  <w15:commentEx w15:done="0" w15:paraId="3F0610B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1756A2" w16cex:dateUtc="2023-05-23T13:13:00Z"/>
  <w16cex:commentExtensible w16cex:durableId="591C0AB5" w16cex:dateUtc="2023-06-13T13:07:59.5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124584" w16cid:durableId="281756A2"/>
  <w16cid:commentId w16cid:paraId="3F0610B4" w16cid:durableId="591C0A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138" w:rsidP="001E0F03" w:rsidRDefault="00166138" w14:paraId="6AAD3D48" w14:textId="77777777">
      <w:r>
        <w:separator/>
      </w:r>
    </w:p>
    <w:p w:rsidR="00166138" w:rsidP="001E0F03" w:rsidRDefault="00166138" w14:paraId="1314D431" w14:textId="77777777"/>
  </w:endnote>
  <w:endnote w:type="continuationSeparator" w:id="0">
    <w:p w:rsidR="00166138" w:rsidP="001E0F03" w:rsidRDefault="00166138" w14:paraId="742A7997" w14:textId="77777777">
      <w:r>
        <w:continuationSeparator/>
      </w:r>
    </w:p>
    <w:p w:rsidR="00166138" w:rsidP="001E0F03" w:rsidRDefault="00166138" w14:paraId="1C87880C" w14:textId="77777777"/>
  </w:endnote>
  <w:endnote w:type="continuationNotice" w:id="1">
    <w:p w:rsidR="00166138" w:rsidRDefault="00166138" w14:paraId="08D4181A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EE4" w:rsidP="001E0F03" w:rsidRDefault="00A51EE4" w14:paraId="0AFB536A" w14:textId="77777777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51EE4" w:rsidP="001E0F03" w:rsidRDefault="00A51EE4" w14:paraId="66BBC2F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96836" w:rsidR="00A51EE4" w:rsidP="005A56CA" w:rsidRDefault="00A51EE4" w14:paraId="672FE2D1" w14:textId="03756DEC">
    <w:pPr>
      <w:tabs>
        <w:tab w:val="left" w:pos="3081"/>
        <w:tab w:val="left" w:pos="10950"/>
      </w:tabs>
      <w:rPr>
        <w:lang w:val="en-GB"/>
      </w:rPr>
    </w:pPr>
    <w:r>
      <w:rPr>
        <w:lang w:val="en-GB"/>
      </w:rPr>
      <w:tab/>
    </w:r>
    <w:r>
      <w:rPr>
        <w:lang w:val="en-GB"/>
      </w:rPr>
      <w:tab/>
    </w:r>
  </w:p>
  <w:tbl>
    <w:tblPr>
      <w:tblW w:w="10959" w:type="dxa"/>
      <w:tblInd w:w="-825" w:type="dxa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  <w:tblLook w:val="0000" w:firstRow="0" w:lastRow="0" w:firstColumn="0" w:lastColumn="0" w:noHBand="0" w:noVBand="0"/>
    </w:tblPr>
    <w:tblGrid>
      <w:gridCol w:w="3653"/>
      <w:gridCol w:w="3653"/>
      <w:gridCol w:w="3653"/>
    </w:tblGrid>
    <w:tr w:rsidRPr="00F96836" w:rsidR="00A51EE4" w:rsidTr="00AA7035" w14:paraId="7C8321C1" w14:textId="77777777">
      <w:trPr>
        <w:trHeight w:val="268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Pr="002A52F1" w:rsidR="00A51EE4" w:rsidP="005A56CA" w:rsidRDefault="00A51EE4" w14:paraId="331D4936" w14:textId="37B614DE">
          <w:pPr>
            <w:pStyle w:val="Plattetekst"/>
            <w:rPr>
              <w:lang w:val="en-US"/>
            </w:rPr>
          </w:pPr>
        </w:p>
      </w:tc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Pr="00F96836" w:rsidR="00A51EE4" w:rsidP="005A56CA" w:rsidRDefault="00A51EE4" w14:paraId="058E7BEE" w14:textId="74EC6AA0">
          <w:pPr>
            <w:jc w:val="center"/>
            <w:rPr>
              <w:lang w:val="en-GB"/>
            </w:rPr>
          </w:pPr>
        </w:p>
      </w:tc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Pr="00F96836" w:rsidR="00A51EE4" w:rsidP="005A56CA" w:rsidRDefault="00A51EE4" w14:paraId="46350EBC" w14:textId="6ACD9E54">
          <w:pPr>
            <w:tabs>
              <w:tab w:val="right" w:pos="3435"/>
            </w:tabs>
            <w:jc w:val="center"/>
            <w:rPr>
              <w:lang w:val="en-GB"/>
            </w:rPr>
          </w:pPr>
          <w:r w:rsidRPr="00F96836">
            <w:rPr>
              <w:rStyle w:val="Paginanummer"/>
              <w:rFonts w:cs="Arial"/>
              <w:lang w:val="en-GB"/>
            </w:rPr>
            <w:fldChar w:fldCharType="begin"/>
          </w:r>
          <w:r w:rsidRPr="00F96836">
            <w:rPr>
              <w:rStyle w:val="Paginanummer"/>
              <w:rFonts w:cs="Arial"/>
              <w:lang w:val="en-GB"/>
            </w:rPr>
            <w:instrText xml:space="preserve"> PAGE </w:instrText>
          </w:r>
          <w:r w:rsidRPr="00F96836">
            <w:rPr>
              <w:rStyle w:val="Paginanummer"/>
              <w:rFonts w:cs="Arial"/>
              <w:lang w:val="en-GB"/>
            </w:rPr>
            <w:fldChar w:fldCharType="separate"/>
          </w:r>
          <w:r w:rsidR="00002DF9">
            <w:rPr>
              <w:rStyle w:val="Paginanummer"/>
              <w:rFonts w:cs="Arial"/>
              <w:noProof/>
              <w:lang w:val="en-GB"/>
            </w:rPr>
            <w:t>6</w:t>
          </w:r>
          <w:r w:rsidRPr="00F96836">
            <w:rPr>
              <w:rStyle w:val="Paginanummer"/>
              <w:rFonts w:cs="Arial"/>
              <w:lang w:val="en-GB"/>
            </w:rPr>
            <w:fldChar w:fldCharType="end"/>
          </w:r>
          <w:r w:rsidRPr="00F96836">
            <w:rPr>
              <w:rStyle w:val="Paginanummer"/>
              <w:rFonts w:cs="Arial"/>
              <w:lang w:val="en-GB"/>
            </w:rPr>
            <w:t xml:space="preserve"> </w:t>
          </w:r>
          <w:r>
            <w:rPr>
              <w:rStyle w:val="Paginanummer"/>
              <w:rFonts w:cs="Arial"/>
              <w:lang w:val="en-GB"/>
            </w:rPr>
            <w:t>van</w:t>
          </w:r>
          <w:r w:rsidRPr="00F96836">
            <w:rPr>
              <w:rStyle w:val="Paginanummer"/>
              <w:rFonts w:cs="Arial"/>
              <w:lang w:val="en-GB"/>
            </w:rPr>
            <w:t xml:space="preserve"> </w:t>
          </w:r>
          <w:r w:rsidRPr="00F96836">
            <w:rPr>
              <w:color w:val="2B579A"/>
              <w:shd w:val="clear" w:color="auto" w:fill="E6E6E6"/>
            </w:rPr>
            <w:fldChar w:fldCharType="begin"/>
          </w:r>
          <w:r w:rsidRPr="00F96836">
            <w:rPr>
              <w:lang w:val="en-GB"/>
            </w:rPr>
            <w:instrText xml:space="preserve"> NUMPAGES  \* MERGEFORMAT </w:instrText>
          </w:r>
          <w:r w:rsidRPr="00F96836">
            <w:rPr>
              <w:color w:val="2B579A"/>
              <w:shd w:val="clear" w:color="auto" w:fill="E6E6E6"/>
            </w:rPr>
            <w:fldChar w:fldCharType="separate"/>
          </w:r>
          <w:r w:rsidRPr="00002DF9" w:rsidR="00002DF9">
            <w:rPr>
              <w:rStyle w:val="Paginanummer"/>
              <w:rFonts w:cs="Arial"/>
              <w:noProof/>
            </w:rPr>
            <w:t>7</w:t>
          </w:r>
          <w:r w:rsidRPr="00F96836">
            <w:rPr>
              <w:rStyle w:val="Paginanummer"/>
              <w:rFonts w:cs="Arial"/>
              <w:noProof/>
              <w:lang w:val="en-GB"/>
            </w:rPr>
            <w:fldChar w:fldCharType="end"/>
          </w:r>
        </w:p>
      </w:tc>
    </w:tr>
    <w:tr w:rsidRPr="00F96836" w:rsidR="00A51EE4" w:rsidTr="00AA7035" w14:paraId="2D80EE46" w14:textId="77777777">
      <w:trPr>
        <w:trHeight w:val="268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Pr="002A52F1" w:rsidR="00A51EE4" w:rsidP="002A52F1" w:rsidRDefault="00A51EE4" w14:paraId="02A63361" w14:textId="77777777">
          <w:pPr>
            <w:pStyle w:val="Plattetekst"/>
            <w:rPr>
              <w:lang w:val="en-US"/>
            </w:rPr>
          </w:pPr>
        </w:p>
      </w:tc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Pr="00F96836" w:rsidR="00A51EE4" w:rsidP="0029550A" w:rsidRDefault="00A51EE4" w14:paraId="3D0DB2C8" w14:textId="77777777">
          <w:pPr>
            <w:jc w:val="center"/>
            <w:rPr>
              <w:lang w:val="en-GB"/>
            </w:rPr>
          </w:pPr>
        </w:p>
      </w:tc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Pr="00F96836" w:rsidR="00A51EE4" w:rsidP="0015577F" w:rsidRDefault="00A51EE4" w14:paraId="51907262" w14:textId="77777777">
          <w:pPr>
            <w:tabs>
              <w:tab w:val="right" w:pos="3435"/>
            </w:tabs>
            <w:jc w:val="center"/>
            <w:rPr>
              <w:rStyle w:val="Paginanummer"/>
              <w:rFonts w:cs="Arial"/>
              <w:lang w:val="en-GB"/>
            </w:rPr>
          </w:pPr>
        </w:p>
      </w:tc>
    </w:tr>
  </w:tbl>
  <w:p w:rsidRPr="00F96836" w:rsidR="00A51EE4" w:rsidP="00AA7035" w:rsidRDefault="00A51EE4" w14:paraId="4DB2D2B0" w14:textId="77777777">
    <w:pPr>
      <w:tabs>
        <w:tab w:val="left" w:pos="5250"/>
      </w:tabs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EE4" w:rsidP="001E0F03" w:rsidRDefault="00A51EE4" w14:paraId="27729FAB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138" w:rsidP="001E0F03" w:rsidRDefault="00166138" w14:paraId="70823648" w14:textId="77777777">
      <w:r>
        <w:separator/>
      </w:r>
    </w:p>
    <w:p w:rsidR="00166138" w:rsidP="001E0F03" w:rsidRDefault="00166138" w14:paraId="4E695E51" w14:textId="77777777"/>
  </w:footnote>
  <w:footnote w:type="continuationSeparator" w:id="0">
    <w:p w:rsidR="00166138" w:rsidP="001E0F03" w:rsidRDefault="00166138" w14:paraId="286EDBA2" w14:textId="77777777">
      <w:r>
        <w:continuationSeparator/>
      </w:r>
    </w:p>
    <w:p w:rsidR="00166138" w:rsidP="001E0F03" w:rsidRDefault="00166138" w14:paraId="3FEC941E" w14:textId="77777777"/>
  </w:footnote>
  <w:footnote w:type="continuationNotice" w:id="1">
    <w:p w:rsidR="00166138" w:rsidRDefault="00166138" w14:paraId="4936F415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51EE4" w:rsidP="00054DB1" w:rsidRDefault="00A51EE4" w14:paraId="4D592910" w14:textId="77777777">
    <w:pPr>
      <w:jc w:val="center"/>
    </w:pPr>
  </w:p>
  <w:p w:rsidR="00A51EE4" w:rsidP="006E1AF0" w:rsidRDefault="00A51EE4" w14:paraId="70892001" w14:textId="481F810B">
    <w:pPr>
      <w:jc w:val="right"/>
    </w:pPr>
    <w:r>
      <w:rPr>
        <w:noProof/>
        <w:color w:val="2B579A"/>
        <w:shd w:val="clear" w:color="auto" w:fill="E6E6E6"/>
        <w:lang w:eastAsia="nl-NL"/>
      </w:rPr>
      <w:drawing>
        <wp:anchor distT="0" distB="0" distL="114300" distR="114300" simplePos="0" relativeHeight="251658241" behindDoc="1" locked="0" layoutInCell="1" allowOverlap="1" wp14:anchorId="7BA655CA" wp14:editId="37361B92">
          <wp:simplePos x="0" y="0"/>
          <wp:positionH relativeFrom="page">
            <wp:posOffset>914400</wp:posOffset>
          </wp:positionH>
          <wp:positionV relativeFrom="page">
            <wp:posOffset>601345</wp:posOffset>
          </wp:positionV>
          <wp:extent cx="2013585" cy="252730"/>
          <wp:effectExtent l="0" t="0" r="5715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1EE4" w:rsidP="00054DB1" w:rsidRDefault="00A51EE4" w14:paraId="579DB45B" w14:textId="77777777">
    <w:pPr>
      <w:jc w:val="center"/>
    </w:pPr>
  </w:p>
  <w:p w:rsidR="00A51EE4" w:rsidP="001E0F03" w:rsidRDefault="00A51EE4" w14:paraId="581CF9C6" w14:textId="77777777"/>
  <w:p w:rsidR="00A51EE4" w:rsidP="001E0F03" w:rsidRDefault="00A51EE4" w14:paraId="6AA6FE4A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B0F64" w:rsidR="006E13F4" w:rsidP="00D661B1" w:rsidRDefault="00A51EE4" w14:paraId="03BB951B" w14:textId="778232A2">
    <w:pPr>
      <w:pStyle w:val="Plattetekst"/>
      <w:tabs>
        <w:tab w:val="left" w:pos="5103"/>
      </w:tabs>
      <w:jc w:val="right"/>
      <w:rPr>
        <w:noProof/>
        <w:lang w:eastAsia="nl-NL"/>
      </w:rPr>
    </w:pPr>
    <w:r>
      <w:rPr>
        <w:noProof/>
        <w:color w:val="2B579A"/>
        <w:shd w:val="clear" w:color="auto" w:fill="E6E6E6"/>
        <w:lang w:eastAsia="nl-NL"/>
      </w:rPr>
      <w:drawing>
        <wp:anchor distT="0" distB="0" distL="114300" distR="114300" simplePos="0" relativeHeight="251658240" behindDoc="1" locked="0" layoutInCell="1" allowOverlap="1" wp14:anchorId="47285A49" wp14:editId="721C8CEA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2013585" cy="252730"/>
          <wp:effectExtent l="0" t="0" r="5715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F64" w:rsidR="74581092">
      <w:t xml:space="preserve"> </w:t>
    </w:r>
    <w:r w:rsidRPr="00AB0F64" w:rsidR="74581092">
      <w:rPr>
        <w:noProof/>
        <w:lang w:eastAsia="nl-NL"/>
      </w:rPr>
      <w:t xml:space="preserve">                             </w:t>
    </w:r>
    <w:r w:rsidRPr="00AB0F64">
      <w:rPr>
        <w:noProof/>
        <w:lang w:eastAsia="nl-NL"/>
      </w:rPr>
      <w:tab/>
    </w:r>
  </w:p>
  <w:p w:rsidRPr="00AB0F64" w:rsidR="00A51EE4" w:rsidP="006E13F4" w:rsidRDefault="006E13F4" w14:paraId="7BC711FC" w14:textId="4B80EBB4">
    <w:pPr>
      <w:pStyle w:val="Plattetekst"/>
      <w:tabs>
        <w:tab w:val="left" w:pos="5103"/>
      </w:tabs>
      <w:jc w:val="center"/>
    </w:pPr>
    <w:r w:rsidRPr="00AB0F64">
      <w:rPr>
        <w:noProof/>
        <w:lang w:eastAsia="nl-NL"/>
      </w:rPr>
      <w:tab/>
    </w:r>
  </w:p>
  <w:p w:rsidRPr="00AB0F64" w:rsidR="00A51EE4" w:rsidP="0029550A" w:rsidRDefault="00A51EE4" w14:paraId="1F09DCBF" w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EE4" w:rsidP="001E0F03" w:rsidRDefault="00A51EE4" w14:paraId="7EEF7F5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0">
    <w:nsid w:val="ff20b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AF804AFC"/>
    <w:lvl w:ilvl="0">
      <w:start w:val="1"/>
      <w:numFmt w:val="bullet"/>
      <w:pStyle w:val="SectionHeading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jstopsomteken"/>
      <w:lvlText w:val="*"/>
      <w:lvlJc w:val="left"/>
      <w:rPr>
        <w:rFonts w:cs="Times New Roman"/>
      </w:rPr>
    </w:lvl>
  </w:abstractNum>
  <w:abstractNum w:abstractNumId="2" w15:restartNumberingAfterBreak="0">
    <w:nsid w:val="00E04B57"/>
    <w:multiLevelType w:val="hybridMultilevel"/>
    <w:tmpl w:val="815C1A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6B25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70A"/>
    <w:multiLevelType w:val="hybridMultilevel"/>
    <w:tmpl w:val="BD20F1AA"/>
    <w:lvl w:ilvl="0" w:tplc="2E0CF7C4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A116D7"/>
    <w:multiLevelType w:val="hybridMultilevel"/>
    <w:tmpl w:val="22488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572D6"/>
    <w:multiLevelType w:val="hybridMultilevel"/>
    <w:tmpl w:val="2E328AE2"/>
    <w:lvl w:ilvl="0" w:tplc="C846B25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71555C8"/>
    <w:multiLevelType w:val="hybridMultilevel"/>
    <w:tmpl w:val="3B78C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6B25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45F64"/>
    <w:multiLevelType w:val="hybridMultilevel"/>
    <w:tmpl w:val="2CC62AEA"/>
    <w:lvl w:ilvl="0" w:tplc="A580B1FA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C846B25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F55B0"/>
    <w:multiLevelType w:val="multilevel"/>
    <w:tmpl w:val="F084A64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D5832"/>
    <w:multiLevelType w:val="hybridMultilevel"/>
    <w:tmpl w:val="6038B8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F26EC3"/>
    <w:multiLevelType w:val="hybridMultilevel"/>
    <w:tmpl w:val="25AEC5C2"/>
    <w:lvl w:ilvl="0" w:tplc="9A729EF8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F71F50"/>
    <w:multiLevelType w:val="hybridMultilevel"/>
    <w:tmpl w:val="F578C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41D20"/>
    <w:multiLevelType w:val="hybridMultilevel"/>
    <w:tmpl w:val="AC0E1288"/>
    <w:lvl w:ilvl="0" w:tplc="B096F398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9B7F1D"/>
    <w:multiLevelType w:val="multilevel"/>
    <w:tmpl w:val="1C3EBBD8"/>
    <w:lvl w:ilvl="0">
      <w:start w:val="1"/>
      <w:numFmt w:val="bullet"/>
      <w:lvlText w:val=""/>
      <w:lvlJc w:val="left"/>
      <w:pPr>
        <w:ind w:left="432" w:hanging="432"/>
      </w:pPr>
      <w:rPr>
        <w:rFonts w:hint="default" w:ascii="Symbol" w:hAnsi="Symbol"/>
        <w:b/>
      </w:rPr>
    </w:lvl>
    <w:lvl w:ilvl="1">
      <w:start w:val="1"/>
      <w:numFmt w:val="decimal"/>
      <w:lvlText w:val="%1.%2"/>
      <w:lvlJc w:val="left"/>
      <w:pPr>
        <w:ind w:left="2135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3CC7317"/>
    <w:multiLevelType w:val="hybridMultilevel"/>
    <w:tmpl w:val="1C22BF2E"/>
    <w:lvl w:ilvl="0" w:tplc="0413000F">
      <w:start w:val="1"/>
      <w:numFmt w:val="bullet"/>
      <w:pStyle w:val="Requiremen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D767DB"/>
    <w:multiLevelType w:val="hybridMultilevel"/>
    <w:tmpl w:val="0C34743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FD657AE"/>
    <w:multiLevelType w:val="hybridMultilevel"/>
    <w:tmpl w:val="E01E65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74AC8"/>
    <w:multiLevelType w:val="hybridMultilevel"/>
    <w:tmpl w:val="47F873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A4E8B"/>
    <w:multiLevelType w:val="hybridMultilevel"/>
    <w:tmpl w:val="D194D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F676A"/>
    <w:multiLevelType w:val="hybridMultilevel"/>
    <w:tmpl w:val="4E3A7D06"/>
    <w:lvl w:ilvl="0" w:tplc="C846B25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7D4FA6"/>
    <w:multiLevelType w:val="hybridMultilevel"/>
    <w:tmpl w:val="921479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608B2"/>
    <w:multiLevelType w:val="hybridMultilevel"/>
    <w:tmpl w:val="D0DAE5EE"/>
    <w:lvl w:ilvl="0" w:tplc="B9B0143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407631"/>
    <w:multiLevelType w:val="hybridMultilevel"/>
    <w:tmpl w:val="0D3AD7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A113F"/>
    <w:multiLevelType w:val="hybridMultilevel"/>
    <w:tmpl w:val="19928076"/>
    <w:lvl w:ilvl="0" w:tplc="5C2A233C">
      <w:numFmt w:val="bullet"/>
      <w:lvlText w:val="-"/>
      <w:lvlJc w:val="left"/>
      <w:pPr>
        <w:ind w:left="720" w:hanging="360"/>
      </w:pPr>
      <w:rPr>
        <w:rFonts w:hint="default" w:ascii="Futura Book" w:hAnsi="Futura Book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99108D8"/>
    <w:multiLevelType w:val="hybridMultilevel"/>
    <w:tmpl w:val="587AC1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FFFFFFFF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65D1E"/>
    <w:multiLevelType w:val="hybridMultilevel"/>
    <w:tmpl w:val="63CC0F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C4EB1"/>
    <w:multiLevelType w:val="hybridMultilevel"/>
    <w:tmpl w:val="067896F4"/>
    <w:lvl w:ilvl="0" w:tplc="D8DAB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FEF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00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2DD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049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00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67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46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47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E65E1B"/>
    <w:multiLevelType w:val="hybridMultilevel"/>
    <w:tmpl w:val="E01E65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555C3"/>
    <w:multiLevelType w:val="hybridMultilevel"/>
    <w:tmpl w:val="E01E65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31F97"/>
    <w:multiLevelType w:val="hybridMultilevel"/>
    <w:tmpl w:val="F35003D2"/>
    <w:lvl w:ilvl="0" w:tplc="C846B25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C846B256">
      <w:start w:val="3"/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D0E71"/>
    <w:multiLevelType w:val="hybridMultilevel"/>
    <w:tmpl w:val="AAB2F52E"/>
    <w:lvl w:ilvl="0" w:tplc="9A1CA536">
      <w:start w:val="1"/>
      <w:numFmt w:val="decimal"/>
      <w:pStyle w:val="TODO"/>
      <w:lvlText w:val="TODO %1: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C4495"/>
    <w:multiLevelType w:val="multilevel"/>
    <w:tmpl w:val="514C5570"/>
    <w:lvl w:ilvl="0">
      <w:start w:val="1"/>
      <w:numFmt w:val="decimal"/>
      <w:pStyle w:val="Kop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Kop2"/>
      <w:lvlText w:val="%1.%2"/>
      <w:lvlJc w:val="left"/>
      <w:pPr>
        <w:ind w:left="2135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D123A1F"/>
    <w:multiLevelType w:val="hybridMultilevel"/>
    <w:tmpl w:val="D2C21C6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E275114"/>
    <w:multiLevelType w:val="hybridMultilevel"/>
    <w:tmpl w:val="46E64A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0B44E6"/>
    <w:multiLevelType w:val="hybridMultilevel"/>
    <w:tmpl w:val="C27A6956"/>
    <w:lvl w:ilvl="0" w:tplc="A6CE98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F04C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6804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1A77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1659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D228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D2A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684E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54F4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93C6951"/>
    <w:multiLevelType w:val="hybridMultilevel"/>
    <w:tmpl w:val="460826B6"/>
    <w:lvl w:ilvl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DAD5D46"/>
    <w:multiLevelType w:val="hybridMultilevel"/>
    <w:tmpl w:val="BA9470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2797E"/>
    <w:multiLevelType w:val="hybridMultilevel"/>
    <w:tmpl w:val="4A6C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F6357"/>
    <w:multiLevelType w:val="hybridMultilevel"/>
    <w:tmpl w:val="DE24D0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D0CC8"/>
    <w:multiLevelType w:val="hybridMultilevel"/>
    <w:tmpl w:val="2E28249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41">
    <w:abstractNumId w:val="40"/>
  </w:num>
  <w:num w:numId="1" w16cid:durableId="26297077">
    <w:abstractNumId w:val="34"/>
  </w:num>
  <w:num w:numId="2" w16cid:durableId="1786995202">
    <w:abstractNumId w:val="8"/>
  </w:num>
  <w:num w:numId="3" w16cid:durableId="1069691096">
    <w:abstractNumId w:val="0"/>
  </w:num>
  <w:num w:numId="4" w16cid:durableId="1749186583">
    <w:abstractNumId w:val="1"/>
    <w:lvlOverride w:ilvl="0">
      <w:lvl w:ilvl="0">
        <w:start w:val="1"/>
        <w:numFmt w:val="bullet"/>
        <w:pStyle w:val="Lijstopsomteken"/>
        <w:lvlText w:val=""/>
        <w:legacy w:legacy="1" w:legacySpace="0" w:legacyIndent="360"/>
        <w:lvlJc w:val="left"/>
        <w:pPr>
          <w:ind w:left="1800" w:hanging="360"/>
        </w:pPr>
        <w:rPr>
          <w:rFonts w:hint="default" w:ascii="Symbol" w:hAnsi="Symbol"/>
          <w:sz w:val="22"/>
        </w:rPr>
      </w:lvl>
    </w:lvlOverride>
  </w:num>
  <w:num w:numId="5" w16cid:durableId="772408381">
    <w:abstractNumId w:val="14"/>
  </w:num>
  <w:num w:numId="6" w16cid:durableId="930235902">
    <w:abstractNumId w:val="30"/>
  </w:num>
  <w:num w:numId="7" w16cid:durableId="160974151">
    <w:abstractNumId w:val="31"/>
  </w:num>
  <w:num w:numId="8" w16cid:durableId="1906605909">
    <w:abstractNumId w:val="20"/>
  </w:num>
  <w:num w:numId="9" w16cid:durableId="17634065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9112402">
    <w:abstractNumId w:val="32"/>
  </w:num>
  <w:num w:numId="11" w16cid:durableId="1147553954">
    <w:abstractNumId w:val="15"/>
  </w:num>
  <w:num w:numId="12" w16cid:durableId="348874559">
    <w:abstractNumId w:val="23"/>
  </w:num>
  <w:num w:numId="13" w16cid:durableId="1058551024">
    <w:abstractNumId w:val="33"/>
  </w:num>
  <w:num w:numId="14" w16cid:durableId="1637905819">
    <w:abstractNumId w:val="39"/>
  </w:num>
  <w:num w:numId="15" w16cid:durableId="871697876">
    <w:abstractNumId w:val="9"/>
  </w:num>
  <w:num w:numId="16" w16cid:durableId="344327718">
    <w:abstractNumId w:val="27"/>
  </w:num>
  <w:num w:numId="17" w16cid:durableId="1051731028">
    <w:abstractNumId w:val="16"/>
  </w:num>
  <w:num w:numId="18" w16cid:durableId="478501021">
    <w:abstractNumId w:val="28"/>
  </w:num>
  <w:num w:numId="19" w16cid:durableId="542716630">
    <w:abstractNumId w:val="10"/>
  </w:num>
  <w:num w:numId="20" w16cid:durableId="2000838271">
    <w:abstractNumId w:val="37"/>
  </w:num>
  <w:num w:numId="21" w16cid:durableId="968172259">
    <w:abstractNumId w:val="12"/>
  </w:num>
  <w:num w:numId="22" w16cid:durableId="1684622775">
    <w:abstractNumId w:val="25"/>
  </w:num>
  <w:num w:numId="23" w16cid:durableId="689340033">
    <w:abstractNumId w:val="21"/>
  </w:num>
  <w:num w:numId="24" w16cid:durableId="52965866">
    <w:abstractNumId w:val="3"/>
  </w:num>
  <w:num w:numId="25" w16cid:durableId="1593972779">
    <w:abstractNumId w:val="5"/>
  </w:num>
  <w:num w:numId="26" w16cid:durableId="462386058">
    <w:abstractNumId w:val="2"/>
  </w:num>
  <w:num w:numId="27" w16cid:durableId="2067681738">
    <w:abstractNumId w:val="22"/>
  </w:num>
  <w:num w:numId="28" w16cid:durableId="1933472821">
    <w:abstractNumId w:val="38"/>
  </w:num>
  <w:num w:numId="29" w16cid:durableId="1574511607">
    <w:abstractNumId w:val="18"/>
  </w:num>
  <w:num w:numId="30" w16cid:durableId="1547833046">
    <w:abstractNumId w:val="36"/>
  </w:num>
  <w:num w:numId="31" w16cid:durableId="276956503">
    <w:abstractNumId w:val="29"/>
  </w:num>
  <w:num w:numId="32" w16cid:durableId="188183087">
    <w:abstractNumId w:val="19"/>
  </w:num>
  <w:num w:numId="33" w16cid:durableId="1559854849">
    <w:abstractNumId w:val="7"/>
  </w:num>
  <w:num w:numId="34" w16cid:durableId="1445148628">
    <w:abstractNumId w:val="4"/>
  </w:num>
  <w:num w:numId="35" w16cid:durableId="2049142293">
    <w:abstractNumId w:val="11"/>
  </w:num>
  <w:num w:numId="36" w16cid:durableId="505096131">
    <w:abstractNumId w:val="6"/>
  </w:num>
  <w:num w:numId="37" w16cid:durableId="1538424300">
    <w:abstractNumId w:val="17"/>
  </w:num>
  <w:num w:numId="38" w16cid:durableId="102186979">
    <w:abstractNumId w:val="24"/>
  </w:num>
  <w:num w:numId="39" w16cid:durableId="1590653385">
    <w:abstractNumId w:val="13"/>
  </w:num>
  <w:num w:numId="40" w16cid:durableId="2019187695">
    <w:abstractNumId w:val="35"/>
  </w:num>
  <w:numIdMacAtCleanup w:val="16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Vincent Stiphout van">
    <w15:presenceInfo w15:providerId="AD" w15:userId="S::VvStiphout@brabant.nl::e520113e-9a9e-4d84-8a32-d4f7f4f191d5"/>
  </w15:person>
  <w15:person w15:author="Vincent van Stiphout">
    <w15:presenceInfo w15:providerId="AD" w15:userId="S::vvstiphout@brabant.nl::e520113e-9a9e-4d84-8a32-d4f7f4f191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GB" w:vendorID="64" w:dllVersion="6" w:nlCheck="1" w:checkStyle="1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E3"/>
    <w:rsid w:val="00000000"/>
    <w:rsid w:val="00002DF9"/>
    <w:rsid w:val="0000356A"/>
    <w:rsid w:val="00003E0F"/>
    <w:rsid w:val="00005751"/>
    <w:rsid w:val="00006591"/>
    <w:rsid w:val="0000702E"/>
    <w:rsid w:val="00011040"/>
    <w:rsid w:val="00013A8E"/>
    <w:rsid w:val="000140B7"/>
    <w:rsid w:val="00015951"/>
    <w:rsid w:val="00021992"/>
    <w:rsid w:val="00023382"/>
    <w:rsid w:val="000243AC"/>
    <w:rsid w:val="00024454"/>
    <w:rsid w:val="0002478D"/>
    <w:rsid w:val="00025902"/>
    <w:rsid w:val="000264FA"/>
    <w:rsid w:val="00027026"/>
    <w:rsid w:val="00027441"/>
    <w:rsid w:val="0002747B"/>
    <w:rsid w:val="00027AD8"/>
    <w:rsid w:val="000308C4"/>
    <w:rsid w:val="00030A82"/>
    <w:rsid w:val="000314CA"/>
    <w:rsid w:val="00031990"/>
    <w:rsid w:val="00031B45"/>
    <w:rsid w:val="0003275B"/>
    <w:rsid w:val="00033003"/>
    <w:rsid w:val="00033263"/>
    <w:rsid w:val="0003344F"/>
    <w:rsid w:val="0003399E"/>
    <w:rsid w:val="00033FD0"/>
    <w:rsid w:val="00034012"/>
    <w:rsid w:val="0003428F"/>
    <w:rsid w:val="0003504A"/>
    <w:rsid w:val="000359AF"/>
    <w:rsid w:val="00037FD8"/>
    <w:rsid w:val="00041B46"/>
    <w:rsid w:val="000438E3"/>
    <w:rsid w:val="00045157"/>
    <w:rsid w:val="000467B1"/>
    <w:rsid w:val="00046AD6"/>
    <w:rsid w:val="00047BA3"/>
    <w:rsid w:val="0005026E"/>
    <w:rsid w:val="00050F38"/>
    <w:rsid w:val="00052615"/>
    <w:rsid w:val="0005330B"/>
    <w:rsid w:val="0005361B"/>
    <w:rsid w:val="00053FAE"/>
    <w:rsid w:val="00054DB1"/>
    <w:rsid w:val="000563EC"/>
    <w:rsid w:val="00056434"/>
    <w:rsid w:val="00057099"/>
    <w:rsid w:val="000605B3"/>
    <w:rsid w:val="000646A8"/>
    <w:rsid w:val="00065CD4"/>
    <w:rsid w:val="00066987"/>
    <w:rsid w:val="00066B48"/>
    <w:rsid w:val="0006725E"/>
    <w:rsid w:val="000676D9"/>
    <w:rsid w:val="00067D26"/>
    <w:rsid w:val="00071DBC"/>
    <w:rsid w:val="00072BCC"/>
    <w:rsid w:val="000733D6"/>
    <w:rsid w:val="000734EB"/>
    <w:rsid w:val="0007769A"/>
    <w:rsid w:val="00077ADD"/>
    <w:rsid w:val="00082015"/>
    <w:rsid w:val="00083435"/>
    <w:rsid w:val="00084044"/>
    <w:rsid w:val="00084DF2"/>
    <w:rsid w:val="0008504D"/>
    <w:rsid w:val="0008524E"/>
    <w:rsid w:val="000854C1"/>
    <w:rsid w:val="000859D6"/>
    <w:rsid w:val="00085A13"/>
    <w:rsid w:val="00087193"/>
    <w:rsid w:val="000873D3"/>
    <w:rsid w:val="00087BF3"/>
    <w:rsid w:val="0009018A"/>
    <w:rsid w:val="0009019F"/>
    <w:rsid w:val="00090D97"/>
    <w:rsid w:val="00091E2A"/>
    <w:rsid w:val="00092AF0"/>
    <w:rsid w:val="00092B54"/>
    <w:rsid w:val="000953EB"/>
    <w:rsid w:val="00096BAE"/>
    <w:rsid w:val="000972FE"/>
    <w:rsid w:val="00097DB2"/>
    <w:rsid w:val="000A01CF"/>
    <w:rsid w:val="000A02B7"/>
    <w:rsid w:val="000A0853"/>
    <w:rsid w:val="000A216D"/>
    <w:rsid w:val="000A2257"/>
    <w:rsid w:val="000A3580"/>
    <w:rsid w:val="000A39E6"/>
    <w:rsid w:val="000A4F51"/>
    <w:rsid w:val="000A5465"/>
    <w:rsid w:val="000A5AFB"/>
    <w:rsid w:val="000A5C8A"/>
    <w:rsid w:val="000A6C48"/>
    <w:rsid w:val="000A7305"/>
    <w:rsid w:val="000A7F10"/>
    <w:rsid w:val="000B0EF2"/>
    <w:rsid w:val="000B1445"/>
    <w:rsid w:val="000B1AB4"/>
    <w:rsid w:val="000B1EE5"/>
    <w:rsid w:val="000B21E6"/>
    <w:rsid w:val="000B2C7D"/>
    <w:rsid w:val="000C07AB"/>
    <w:rsid w:val="000C101F"/>
    <w:rsid w:val="000C11C7"/>
    <w:rsid w:val="000C23D7"/>
    <w:rsid w:val="000C382C"/>
    <w:rsid w:val="000C6071"/>
    <w:rsid w:val="000D03B5"/>
    <w:rsid w:val="000D05A4"/>
    <w:rsid w:val="000D0E8A"/>
    <w:rsid w:val="000D2695"/>
    <w:rsid w:val="000D2B6E"/>
    <w:rsid w:val="000D4201"/>
    <w:rsid w:val="000D4EA5"/>
    <w:rsid w:val="000D64A9"/>
    <w:rsid w:val="000D6C39"/>
    <w:rsid w:val="000D71B2"/>
    <w:rsid w:val="000D7489"/>
    <w:rsid w:val="000D75EF"/>
    <w:rsid w:val="000D7673"/>
    <w:rsid w:val="000E0235"/>
    <w:rsid w:val="000E03E4"/>
    <w:rsid w:val="000E0D24"/>
    <w:rsid w:val="000E1DD0"/>
    <w:rsid w:val="000E3816"/>
    <w:rsid w:val="000E4A9E"/>
    <w:rsid w:val="000E4D84"/>
    <w:rsid w:val="000E51C8"/>
    <w:rsid w:val="000E5257"/>
    <w:rsid w:val="000E5F88"/>
    <w:rsid w:val="000E6625"/>
    <w:rsid w:val="000E6C41"/>
    <w:rsid w:val="000E6FA5"/>
    <w:rsid w:val="000E75D6"/>
    <w:rsid w:val="000F0E42"/>
    <w:rsid w:val="000F0E5D"/>
    <w:rsid w:val="000F0EC0"/>
    <w:rsid w:val="000F19FC"/>
    <w:rsid w:val="000F2025"/>
    <w:rsid w:val="000F406D"/>
    <w:rsid w:val="000F4585"/>
    <w:rsid w:val="000F516A"/>
    <w:rsid w:val="000F5534"/>
    <w:rsid w:val="000F6628"/>
    <w:rsid w:val="000F6735"/>
    <w:rsid w:val="000F7E85"/>
    <w:rsid w:val="00100A8B"/>
    <w:rsid w:val="00100D2E"/>
    <w:rsid w:val="00100F50"/>
    <w:rsid w:val="00101A0D"/>
    <w:rsid w:val="00102109"/>
    <w:rsid w:val="00102865"/>
    <w:rsid w:val="001030F8"/>
    <w:rsid w:val="00106A90"/>
    <w:rsid w:val="00107D0D"/>
    <w:rsid w:val="00107DE1"/>
    <w:rsid w:val="00107FEE"/>
    <w:rsid w:val="001102E6"/>
    <w:rsid w:val="00110551"/>
    <w:rsid w:val="0011074F"/>
    <w:rsid w:val="001112A5"/>
    <w:rsid w:val="001139EF"/>
    <w:rsid w:val="0011441A"/>
    <w:rsid w:val="00114B0B"/>
    <w:rsid w:val="001150E1"/>
    <w:rsid w:val="00116151"/>
    <w:rsid w:val="00116CF7"/>
    <w:rsid w:val="0012256E"/>
    <w:rsid w:val="00122977"/>
    <w:rsid w:val="00122BFE"/>
    <w:rsid w:val="00130117"/>
    <w:rsid w:val="00130420"/>
    <w:rsid w:val="00131696"/>
    <w:rsid w:val="00131AF8"/>
    <w:rsid w:val="00132FC3"/>
    <w:rsid w:val="00133B22"/>
    <w:rsid w:val="00134570"/>
    <w:rsid w:val="00134740"/>
    <w:rsid w:val="0013495C"/>
    <w:rsid w:val="00135412"/>
    <w:rsid w:val="00136C8E"/>
    <w:rsid w:val="00140C1F"/>
    <w:rsid w:val="00140F9D"/>
    <w:rsid w:val="00142C70"/>
    <w:rsid w:val="001439B5"/>
    <w:rsid w:val="00143EE0"/>
    <w:rsid w:val="00146352"/>
    <w:rsid w:val="001474CD"/>
    <w:rsid w:val="00150579"/>
    <w:rsid w:val="001517D3"/>
    <w:rsid w:val="0015256A"/>
    <w:rsid w:val="001534BF"/>
    <w:rsid w:val="001546E0"/>
    <w:rsid w:val="0015577F"/>
    <w:rsid w:val="001600E2"/>
    <w:rsid w:val="00160647"/>
    <w:rsid w:val="00160AEB"/>
    <w:rsid w:val="00161B7C"/>
    <w:rsid w:val="00163860"/>
    <w:rsid w:val="001641CD"/>
    <w:rsid w:val="00165DE5"/>
    <w:rsid w:val="00165F42"/>
    <w:rsid w:val="00166138"/>
    <w:rsid w:val="00166F71"/>
    <w:rsid w:val="0016785D"/>
    <w:rsid w:val="0016798A"/>
    <w:rsid w:val="00171B3D"/>
    <w:rsid w:val="0017234B"/>
    <w:rsid w:val="0017541A"/>
    <w:rsid w:val="00175472"/>
    <w:rsid w:val="0017558B"/>
    <w:rsid w:val="00176441"/>
    <w:rsid w:val="00176EDF"/>
    <w:rsid w:val="00177C42"/>
    <w:rsid w:val="00180C7E"/>
    <w:rsid w:val="001816B3"/>
    <w:rsid w:val="0018217D"/>
    <w:rsid w:val="001831B2"/>
    <w:rsid w:val="00183BB9"/>
    <w:rsid w:val="00184049"/>
    <w:rsid w:val="001844E6"/>
    <w:rsid w:val="00184687"/>
    <w:rsid w:val="001856DE"/>
    <w:rsid w:val="00186B9A"/>
    <w:rsid w:val="001870CD"/>
    <w:rsid w:val="00187B20"/>
    <w:rsid w:val="00187D01"/>
    <w:rsid w:val="00190DBF"/>
    <w:rsid w:val="001919EE"/>
    <w:rsid w:val="0019267F"/>
    <w:rsid w:val="001930A4"/>
    <w:rsid w:val="0019350B"/>
    <w:rsid w:val="0019480E"/>
    <w:rsid w:val="00194D9F"/>
    <w:rsid w:val="001952D0"/>
    <w:rsid w:val="00196FD4"/>
    <w:rsid w:val="001A06C1"/>
    <w:rsid w:val="001A2E69"/>
    <w:rsid w:val="001A32E3"/>
    <w:rsid w:val="001A40F5"/>
    <w:rsid w:val="001A4B14"/>
    <w:rsid w:val="001A56E5"/>
    <w:rsid w:val="001A7F6C"/>
    <w:rsid w:val="001B1BA5"/>
    <w:rsid w:val="001B251E"/>
    <w:rsid w:val="001B287D"/>
    <w:rsid w:val="001B525E"/>
    <w:rsid w:val="001B55C9"/>
    <w:rsid w:val="001B5711"/>
    <w:rsid w:val="001B5E49"/>
    <w:rsid w:val="001B7C2D"/>
    <w:rsid w:val="001C17F6"/>
    <w:rsid w:val="001C1D3B"/>
    <w:rsid w:val="001C2105"/>
    <w:rsid w:val="001C262B"/>
    <w:rsid w:val="001C280B"/>
    <w:rsid w:val="001C2DFB"/>
    <w:rsid w:val="001C4028"/>
    <w:rsid w:val="001C585C"/>
    <w:rsid w:val="001C6B92"/>
    <w:rsid w:val="001C7D89"/>
    <w:rsid w:val="001D0792"/>
    <w:rsid w:val="001D07E2"/>
    <w:rsid w:val="001D168D"/>
    <w:rsid w:val="001D2CD6"/>
    <w:rsid w:val="001D2F4E"/>
    <w:rsid w:val="001D41B5"/>
    <w:rsid w:val="001D4F95"/>
    <w:rsid w:val="001D5405"/>
    <w:rsid w:val="001D5717"/>
    <w:rsid w:val="001D6A6C"/>
    <w:rsid w:val="001D6D58"/>
    <w:rsid w:val="001D6DAA"/>
    <w:rsid w:val="001D7EC8"/>
    <w:rsid w:val="001E01C3"/>
    <w:rsid w:val="001E054B"/>
    <w:rsid w:val="001E0F03"/>
    <w:rsid w:val="001E30BE"/>
    <w:rsid w:val="001E3321"/>
    <w:rsid w:val="001E34D5"/>
    <w:rsid w:val="001E4E65"/>
    <w:rsid w:val="001E6AD2"/>
    <w:rsid w:val="001E78BB"/>
    <w:rsid w:val="001F11A2"/>
    <w:rsid w:val="001F2B28"/>
    <w:rsid w:val="001F2E2E"/>
    <w:rsid w:val="001F479F"/>
    <w:rsid w:val="001F5A23"/>
    <w:rsid w:val="001F5D18"/>
    <w:rsid w:val="001F6766"/>
    <w:rsid w:val="0020057C"/>
    <w:rsid w:val="0020096A"/>
    <w:rsid w:val="0020147A"/>
    <w:rsid w:val="002017E9"/>
    <w:rsid w:val="00203C4C"/>
    <w:rsid w:val="00210149"/>
    <w:rsid w:val="002102A2"/>
    <w:rsid w:val="002102AA"/>
    <w:rsid w:val="0021057F"/>
    <w:rsid w:val="0021066D"/>
    <w:rsid w:val="00211818"/>
    <w:rsid w:val="00211DD0"/>
    <w:rsid w:val="00211E11"/>
    <w:rsid w:val="00211EAE"/>
    <w:rsid w:val="00212C09"/>
    <w:rsid w:val="0021522F"/>
    <w:rsid w:val="00217017"/>
    <w:rsid w:val="00217500"/>
    <w:rsid w:val="00217DC6"/>
    <w:rsid w:val="00220A2E"/>
    <w:rsid w:val="00220C3A"/>
    <w:rsid w:val="002214EF"/>
    <w:rsid w:val="0022162B"/>
    <w:rsid w:val="00221F87"/>
    <w:rsid w:val="002223B5"/>
    <w:rsid w:val="002225C3"/>
    <w:rsid w:val="002227FB"/>
    <w:rsid w:val="002232D5"/>
    <w:rsid w:val="00223309"/>
    <w:rsid w:val="0022558E"/>
    <w:rsid w:val="00226C0F"/>
    <w:rsid w:val="002275BE"/>
    <w:rsid w:val="0022799F"/>
    <w:rsid w:val="00227FB9"/>
    <w:rsid w:val="002303EA"/>
    <w:rsid w:val="00230AA9"/>
    <w:rsid w:val="00230E5E"/>
    <w:rsid w:val="00231EBD"/>
    <w:rsid w:val="00231F95"/>
    <w:rsid w:val="002336FA"/>
    <w:rsid w:val="00234116"/>
    <w:rsid w:val="00235A33"/>
    <w:rsid w:val="00235AC6"/>
    <w:rsid w:val="00237A4A"/>
    <w:rsid w:val="00240A1D"/>
    <w:rsid w:val="002423DA"/>
    <w:rsid w:val="00242A96"/>
    <w:rsid w:val="00242D7B"/>
    <w:rsid w:val="00243833"/>
    <w:rsid w:val="00243A98"/>
    <w:rsid w:val="002443E1"/>
    <w:rsid w:val="00245557"/>
    <w:rsid w:val="0024589E"/>
    <w:rsid w:val="00246E0F"/>
    <w:rsid w:val="00247650"/>
    <w:rsid w:val="0025085C"/>
    <w:rsid w:val="00250E54"/>
    <w:rsid w:val="00251300"/>
    <w:rsid w:val="00252ABB"/>
    <w:rsid w:val="00252D4D"/>
    <w:rsid w:val="0025602E"/>
    <w:rsid w:val="002564B1"/>
    <w:rsid w:val="00256A07"/>
    <w:rsid w:val="002571AD"/>
    <w:rsid w:val="00257ED3"/>
    <w:rsid w:val="00260364"/>
    <w:rsid w:val="0026046F"/>
    <w:rsid w:val="00261134"/>
    <w:rsid w:val="0026309E"/>
    <w:rsid w:val="002631B2"/>
    <w:rsid w:val="00263842"/>
    <w:rsid w:val="002638E3"/>
    <w:rsid w:val="0026405E"/>
    <w:rsid w:val="002648DE"/>
    <w:rsid w:val="00265EEC"/>
    <w:rsid w:val="00266B20"/>
    <w:rsid w:val="00266E66"/>
    <w:rsid w:val="00266E90"/>
    <w:rsid w:val="002673C7"/>
    <w:rsid w:val="00267AC2"/>
    <w:rsid w:val="002702C9"/>
    <w:rsid w:val="00272A67"/>
    <w:rsid w:val="00273243"/>
    <w:rsid w:val="00275543"/>
    <w:rsid w:val="002758CA"/>
    <w:rsid w:val="002760AB"/>
    <w:rsid w:val="002807DC"/>
    <w:rsid w:val="00281303"/>
    <w:rsid w:val="00281344"/>
    <w:rsid w:val="00281769"/>
    <w:rsid w:val="00282828"/>
    <w:rsid w:val="0028289D"/>
    <w:rsid w:val="00283BC0"/>
    <w:rsid w:val="002844C7"/>
    <w:rsid w:val="00284920"/>
    <w:rsid w:val="0028627E"/>
    <w:rsid w:val="00286449"/>
    <w:rsid w:val="00286B3A"/>
    <w:rsid w:val="002870BA"/>
    <w:rsid w:val="00290853"/>
    <w:rsid w:val="00291EDD"/>
    <w:rsid w:val="00292244"/>
    <w:rsid w:val="002929D2"/>
    <w:rsid w:val="00294615"/>
    <w:rsid w:val="00295482"/>
    <w:rsid w:val="0029550A"/>
    <w:rsid w:val="0029626F"/>
    <w:rsid w:val="0029637B"/>
    <w:rsid w:val="00297CBC"/>
    <w:rsid w:val="002A131B"/>
    <w:rsid w:val="002A2893"/>
    <w:rsid w:val="002A302F"/>
    <w:rsid w:val="002A48D3"/>
    <w:rsid w:val="002A52F1"/>
    <w:rsid w:val="002A562C"/>
    <w:rsid w:val="002A5F3D"/>
    <w:rsid w:val="002A62EE"/>
    <w:rsid w:val="002A673F"/>
    <w:rsid w:val="002A76A6"/>
    <w:rsid w:val="002B0522"/>
    <w:rsid w:val="002B0F85"/>
    <w:rsid w:val="002B195C"/>
    <w:rsid w:val="002B38E9"/>
    <w:rsid w:val="002B409E"/>
    <w:rsid w:val="002B4262"/>
    <w:rsid w:val="002B4DB2"/>
    <w:rsid w:val="002B4FE3"/>
    <w:rsid w:val="002B58E4"/>
    <w:rsid w:val="002B78CB"/>
    <w:rsid w:val="002C0C85"/>
    <w:rsid w:val="002C0EA2"/>
    <w:rsid w:val="002C12BE"/>
    <w:rsid w:val="002C15B4"/>
    <w:rsid w:val="002C1CEC"/>
    <w:rsid w:val="002C1FB5"/>
    <w:rsid w:val="002C3B96"/>
    <w:rsid w:val="002C4840"/>
    <w:rsid w:val="002C5921"/>
    <w:rsid w:val="002C5B86"/>
    <w:rsid w:val="002C6505"/>
    <w:rsid w:val="002C7080"/>
    <w:rsid w:val="002D26DA"/>
    <w:rsid w:val="002D34E0"/>
    <w:rsid w:val="002D35DE"/>
    <w:rsid w:val="002D41ED"/>
    <w:rsid w:val="002D583C"/>
    <w:rsid w:val="002E0131"/>
    <w:rsid w:val="002E062A"/>
    <w:rsid w:val="002E1449"/>
    <w:rsid w:val="002E17A9"/>
    <w:rsid w:val="002E1F91"/>
    <w:rsid w:val="002E229A"/>
    <w:rsid w:val="002E268B"/>
    <w:rsid w:val="002E2F32"/>
    <w:rsid w:val="002E3063"/>
    <w:rsid w:val="002E31E7"/>
    <w:rsid w:val="002E421F"/>
    <w:rsid w:val="002E4EA7"/>
    <w:rsid w:val="002E50FC"/>
    <w:rsid w:val="002E7AE6"/>
    <w:rsid w:val="002F2D4D"/>
    <w:rsid w:val="002F2DD5"/>
    <w:rsid w:val="002F2E41"/>
    <w:rsid w:val="002F2E97"/>
    <w:rsid w:val="002F3730"/>
    <w:rsid w:val="002F405E"/>
    <w:rsid w:val="002F4437"/>
    <w:rsid w:val="002F514B"/>
    <w:rsid w:val="002F5393"/>
    <w:rsid w:val="002F5C2F"/>
    <w:rsid w:val="002F5FB2"/>
    <w:rsid w:val="002F602C"/>
    <w:rsid w:val="00300462"/>
    <w:rsid w:val="003043F3"/>
    <w:rsid w:val="0030468B"/>
    <w:rsid w:val="00304FF7"/>
    <w:rsid w:val="00306EE3"/>
    <w:rsid w:val="00307FBE"/>
    <w:rsid w:val="00310D2B"/>
    <w:rsid w:val="00310F57"/>
    <w:rsid w:val="003127FB"/>
    <w:rsid w:val="003136F2"/>
    <w:rsid w:val="00313843"/>
    <w:rsid w:val="00317330"/>
    <w:rsid w:val="0031765F"/>
    <w:rsid w:val="00317B44"/>
    <w:rsid w:val="00317E7F"/>
    <w:rsid w:val="0032043C"/>
    <w:rsid w:val="003227E8"/>
    <w:rsid w:val="00323013"/>
    <w:rsid w:val="003235B7"/>
    <w:rsid w:val="00323CAA"/>
    <w:rsid w:val="0032538F"/>
    <w:rsid w:val="00325D03"/>
    <w:rsid w:val="00327BEE"/>
    <w:rsid w:val="00331455"/>
    <w:rsid w:val="003333D0"/>
    <w:rsid w:val="003334CC"/>
    <w:rsid w:val="00333911"/>
    <w:rsid w:val="00334D7B"/>
    <w:rsid w:val="00335334"/>
    <w:rsid w:val="00336291"/>
    <w:rsid w:val="00336733"/>
    <w:rsid w:val="00336885"/>
    <w:rsid w:val="00336F83"/>
    <w:rsid w:val="00337E6D"/>
    <w:rsid w:val="003413B9"/>
    <w:rsid w:val="00341761"/>
    <w:rsid w:val="003418BD"/>
    <w:rsid w:val="00342B3A"/>
    <w:rsid w:val="00342FEC"/>
    <w:rsid w:val="003438A1"/>
    <w:rsid w:val="0034499A"/>
    <w:rsid w:val="00344CC9"/>
    <w:rsid w:val="00345152"/>
    <w:rsid w:val="00345991"/>
    <w:rsid w:val="00345D4D"/>
    <w:rsid w:val="00346169"/>
    <w:rsid w:val="003478CF"/>
    <w:rsid w:val="00347E7D"/>
    <w:rsid w:val="003501E4"/>
    <w:rsid w:val="00350753"/>
    <w:rsid w:val="00350ABD"/>
    <w:rsid w:val="00351028"/>
    <w:rsid w:val="003510C0"/>
    <w:rsid w:val="0035181A"/>
    <w:rsid w:val="00352902"/>
    <w:rsid w:val="003529B9"/>
    <w:rsid w:val="00353557"/>
    <w:rsid w:val="00356D25"/>
    <w:rsid w:val="003618D4"/>
    <w:rsid w:val="00363164"/>
    <w:rsid w:val="003632D3"/>
    <w:rsid w:val="0036541B"/>
    <w:rsid w:val="0036591A"/>
    <w:rsid w:val="00370E26"/>
    <w:rsid w:val="00371C2F"/>
    <w:rsid w:val="00372915"/>
    <w:rsid w:val="003731CE"/>
    <w:rsid w:val="00374F16"/>
    <w:rsid w:val="00376557"/>
    <w:rsid w:val="00376F6C"/>
    <w:rsid w:val="003773C2"/>
    <w:rsid w:val="003779F8"/>
    <w:rsid w:val="0038072B"/>
    <w:rsid w:val="00380899"/>
    <w:rsid w:val="0038193A"/>
    <w:rsid w:val="00382630"/>
    <w:rsid w:val="00382669"/>
    <w:rsid w:val="00383524"/>
    <w:rsid w:val="00384D5E"/>
    <w:rsid w:val="00384E11"/>
    <w:rsid w:val="00385AAA"/>
    <w:rsid w:val="00385CEA"/>
    <w:rsid w:val="00387AB9"/>
    <w:rsid w:val="00387C53"/>
    <w:rsid w:val="00390720"/>
    <w:rsid w:val="0039100C"/>
    <w:rsid w:val="003910F9"/>
    <w:rsid w:val="003920EF"/>
    <w:rsid w:val="003924CB"/>
    <w:rsid w:val="003927DD"/>
    <w:rsid w:val="003959E7"/>
    <w:rsid w:val="0039601A"/>
    <w:rsid w:val="00397B40"/>
    <w:rsid w:val="00397C6F"/>
    <w:rsid w:val="003A1620"/>
    <w:rsid w:val="003A1654"/>
    <w:rsid w:val="003A1AD6"/>
    <w:rsid w:val="003A2574"/>
    <w:rsid w:val="003A2AC0"/>
    <w:rsid w:val="003A63BF"/>
    <w:rsid w:val="003A6455"/>
    <w:rsid w:val="003A65A9"/>
    <w:rsid w:val="003A6E62"/>
    <w:rsid w:val="003A7104"/>
    <w:rsid w:val="003B1823"/>
    <w:rsid w:val="003B1CE6"/>
    <w:rsid w:val="003B35FC"/>
    <w:rsid w:val="003B3818"/>
    <w:rsid w:val="003B4F7D"/>
    <w:rsid w:val="003B589E"/>
    <w:rsid w:val="003B5BBC"/>
    <w:rsid w:val="003B5FEA"/>
    <w:rsid w:val="003B6B0F"/>
    <w:rsid w:val="003B6C39"/>
    <w:rsid w:val="003B7F9B"/>
    <w:rsid w:val="003C1907"/>
    <w:rsid w:val="003C1EE0"/>
    <w:rsid w:val="003C25EA"/>
    <w:rsid w:val="003C2B65"/>
    <w:rsid w:val="003C3D12"/>
    <w:rsid w:val="003C4BE9"/>
    <w:rsid w:val="003C6047"/>
    <w:rsid w:val="003C7882"/>
    <w:rsid w:val="003D0A79"/>
    <w:rsid w:val="003D14EF"/>
    <w:rsid w:val="003D1503"/>
    <w:rsid w:val="003D1C7A"/>
    <w:rsid w:val="003D2CE3"/>
    <w:rsid w:val="003D666D"/>
    <w:rsid w:val="003D7254"/>
    <w:rsid w:val="003D7FB3"/>
    <w:rsid w:val="003E0355"/>
    <w:rsid w:val="003E2045"/>
    <w:rsid w:val="003E3EC7"/>
    <w:rsid w:val="003E4550"/>
    <w:rsid w:val="003E56EE"/>
    <w:rsid w:val="003E5C72"/>
    <w:rsid w:val="003E60C9"/>
    <w:rsid w:val="003F0F78"/>
    <w:rsid w:val="003F12C2"/>
    <w:rsid w:val="003F193F"/>
    <w:rsid w:val="003F1C00"/>
    <w:rsid w:val="003F3B70"/>
    <w:rsid w:val="003F58CD"/>
    <w:rsid w:val="003F5ECF"/>
    <w:rsid w:val="003F79C7"/>
    <w:rsid w:val="003F7BB9"/>
    <w:rsid w:val="00400C9D"/>
    <w:rsid w:val="00401444"/>
    <w:rsid w:val="00401521"/>
    <w:rsid w:val="004017DE"/>
    <w:rsid w:val="00403C28"/>
    <w:rsid w:val="00404225"/>
    <w:rsid w:val="00406586"/>
    <w:rsid w:val="004074CA"/>
    <w:rsid w:val="00410CEC"/>
    <w:rsid w:val="004116AF"/>
    <w:rsid w:val="00411DB0"/>
    <w:rsid w:val="00412D9A"/>
    <w:rsid w:val="004134A5"/>
    <w:rsid w:val="004142A1"/>
    <w:rsid w:val="004145B0"/>
    <w:rsid w:val="004150B7"/>
    <w:rsid w:val="00415B67"/>
    <w:rsid w:val="00416472"/>
    <w:rsid w:val="00416788"/>
    <w:rsid w:val="00420127"/>
    <w:rsid w:val="00420E0A"/>
    <w:rsid w:val="00422FDE"/>
    <w:rsid w:val="004241A5"/>
    <w:rsid w:val="004243C1"/>
    <w:rsid w:val="004245E9"/>
    <w:rsid w:val="00425621"/>
    <w:rsid w:val="00425FF2"/>
    <w:rsid w:val="00426B4A"/>
    <w:rsid w:val="00426B5D"/>
    <w:rsid w:val="00427AD1"/>
    <w:rsid w:val="004306C5"/>
    <w:rsid w:val="004338AB"/>
    <w:rsid w:val="00436327"/>
    <w:rsid w:val="004368EC"/>
    <w:rsid w:val="004369AC"/>
    <w:rsid w:val="004374A5"/>
    <w:rsid w:val="0044062C"/>
    <w:rsid w:val="00440890"/>
    <w:rsid w:val="00440ADC"/>
    <w:rsid w:val="00440CE5"/>
    <w:rsid w:val="0044159E"/>
    <w:rsid w:val="004432D9"/>
    <w:rsid w:val="004435D7"/>
    <w:rsid w:val="004440E7"/>
    <w:rsid w:val="00444442"/>
    <w:rsid w:val="0044495D"/>
    <w:rsid w:val="00444B0F"/>
    <w:rsid w:val="00444D5E"/>
    <w:rsid w:val="00444EF3"/>
    <w:rsid w:val="0044734A"/>
    <w:rsid w:val="004527B8"/>
    <w:rsid w:val="00452AC2"/>
    <w:rsid w:val="00455245"/>
    <w:rsid w:val="00455F72"/>
    <w:rsid w:val="004579E1"/>
    <w:rsid w:val="004601E9"/>
    <w:rsid w:val="004628CE"/>
    <w:rsid w:val="0046401E"/>
    <w:rsid w:val="00464455"/>
    <w:rsid w:val="00464F0A"/>
    <w:rsid w:val="00465AFD"/>
    <w:rsid w:val="004667EB"/>
    <w:rsid w:val="0046763B"/>
    <w:rsid w:val="00470E50"/>
    <w:rsid w:val="00471945"/>
    <w:rsid w:val="00472AC6"/>
    <w:rsid w:val="004751CA"/>
    <w:rsid w:val="00475543"/>
    <w:rsid w:val="00475AB9"/>
    <w:rsid w:val="00475BC2"/>
    <w:rsid w:val="00475F71"/>
    <w:rsid w:val="004761FD"/>
    <w:rsid w:val="00477AB8"/>
    <w:rsid w:val="00480BC5"/>
    <w:rsid w:val="00480C24"/>
    <w:rsid w:val="00484161"/>
    <w:rsid w:val="00485946"/>
    <w:rsid w:val="00486BB0"/>
    <w:rsid w:val="0048791B"/>
    <w:rsid w:val="00487F26"/>
    <w:rsid w:val="00493489"/>
    <w:rsid w:val="00493A23"/>
    <w:rsid w:val="00494875"/>
    <w:rsid w:val="004A029D"/>
    <w:rsid w:val="004A07C2"/>
    <w:rsid w:val="004A1491"/>
    <w:rsid w:val="004A1802"/>
    <w:rsid w:val="004A325B"/>
    <w:rsid w:val="004A340B"/>
    <w:rsid w:val="004A671D"/>
    <w:rsid w:val="004A787B"/>
    <w:rsid w:val="004B0635"/>
    <w:rsid w:val="004B185F"/>
    <w:rsid w:val="004B2371"/>
    <w:rsid w:val="004B2972"/>
    <w:rsid w:val="004B2FCB"/>
    <w:rsid w:val="004B4780"/>
    <w:rsid w:val="004B4B6E"/>
    <w:rsid w:val="004B5410"/>
    <w:rsid w:val="004B59B2"/>
    <w:rsid w:val="004B6BD3"/>
    <w:rsid w:val="004B73CF"/>
    <w:rsid w:val="004C0931"/>
    <w:rsid w:val="004C0B51"/>
    <w:rsid w:val="004C10C4"/>
    <w:rsid w:val="004C1129"/>
    <w:rsid w:val="004C130A"/>
    <w:rsid w:val="004C21FD"/>
    <w:rsid w:val="004C24C0"/>
    <w:rsid w:val="004C25F6"/>
    <w:rsid w:val="004C2CD5"/>
    <w:rsid w:val="004C2DF7"/>
    <w:rsid w:val="004C39F6"/>
    <w:rsid w:val="004C403C"/>
    <w:rsid w:val="004C47BD"/>
    <w:rsid w:val="004C5567"/>
    <w:rsid w:val="004C563E"/>
    <w:rsid w:val="004C63ED"/>
    <w:rsid w:val="004C6D1A"/>
    <w:rsid w:val="004C7D00"/>
    <w:rsid w:val="004C7D92"/>
    <w:rsid w:val="004D0239"/>
    <w:rsid w:val="004D05CA"/>
    <w:rsid w:val="004D07CC"/>
    <w:rsid w:val="004D10C1"/>
    <w:rsid w:val="004D1270"/>
    <w:rsid w:val="004D1769"/>
    <w:rsid w:val="004D2233"/>
    <w:rsid w:val="004D23CA"/>
    <w:rsid w:val="004D2D3E"/>
    <w:rsid w:val="004D3DC2"/>
    <w:rsid w:val="004D3E85"/>
    <w:rsid w:val="004D4774"/>
    <w:rsid w:val="004D56EC"/>
    <w:rsid w:val="004D6B00"/>
    <w:rsid w:val="004E2F17"/>
    <w:rsid w:val="004E381C"/>
    <w:rsid w:val="004E56D5"/>
    <w:rsid w:val="004E655F"/>
    <w:rsid w:val="004E6D1E"/>
    <w:rsid w:val="004F06ED"/>
    <w:rsid w:val="004F0D7C"/>
    <w:rsid w:val="004F1EFC"/>
    <w:rsid w:val="004F2168"/>
    <w:rsid w:val="004F265B"/>
    <w:rsid w:val="004F2F7C"/>
    <w:rsid w:val="004F3D0D"/>
    <w:rsid w:val="004F4416"/>
    <w:rsid w:val="004F6443"/>
    <w:rsid w:val="004F6D73"/>
    <w:rsid w:val="004F6F72"/>
    <w:rsid w:val="00500447"/>
    <w:rsid w:val="00501785"/>
    <w:rsid w:val="00501B40"/>
    <w:rsid w:val="00502DBB"/>
    <w:rsid w:val="00502E4B"/>
    <w:rsid w:val="00503E66"/>
    <w:rsid w:val="005043C6"/>
    <w:rsid w:val="00504852"/>
    <w:rsid w:val="00504FFA"/>
    <w:rsid w:val="00506174"/>
    <w:rsid w:val="005065C3"/>
    <w:rsid w:val="00507544"/>
    <w:rsid w:val="005076E2"/>
    <w:rsid w:val="00507A0E"/>
    <w:rsid w:val="0051019F"/>
    <w:rsid w:val="00510D82"/>
    <w:rsid w:val="00510F00"/>
    <w:rsid w:val="005112B8"/>
    <w:rsid w:val="00511377"/>
    <w:rsid w:val="00511C12"/>
    <w:rsid w:val="0051220B"/>
    <w:rsid w:val="00512625"/>
    <w:rsid w:val="00512F9C"/>
    <w:rsid w:val="00514EF2"/>
    <w:rsid w:val="00515861"/>
    <w:rsid w:val="00517D6D"/>
    <w:rsid w:val="00520071"/>
    <w:rsid w:val="00520A54"/>
    <w:rsid w:val="00520CCF"/>
    <w:rsid w:val="00521D87"/>
    <w:rsid w:val="005224A3"/>
    <w:rsid w:val="00522C4B"/>
    <w:rsid w:val="00523405"/>
    <w:rsid w:val="005235C0"/>
    <w:rsid w:val="005238B6"/>
    <w:rsid w:val="005241C1"/>
    <w:rsid w:val="00524483"/>
    <w:rsid w:val="0052462B"/>
    <w:rsid w:val="005253DB"/>
    <w:rsid w:val="0052568D"/>
    <w:rsid w:val="00526507"/>
    <w:rsid w:val="0052670F"/>
    <w:rsid w:val="00526AEC"/>
    <w:rsid w:val="00526DF9"/>
    <w:rsid w:val="00527035"/>
    <w:rsid w:val="0052729D"/>
    <w:rsid w:val="00527FA8"/>
    <w:rsid w:val="0053085E"/>
    <w:rsid w:val="00530990"/>
    <w:rsid w:val="00531562"/>
    <w:rsid w:val="00533D6E"/>
    <w:rsid w:val="00533E37"/>
    <w:rsid w:val="005352E3"/>
    <w:rsid w:val="0053542B"/>
    <w:rsid w:val="00535595"/>
    <w:rsid w:val="00535839"/>
    <w:rsid w:val="00535B2D"/>
    <w:rsid w:val="00535CA2"/>
    <w:rsid w:val="00536781"/>
    <w:rsid w:val="0053680D"/>
    <w:rsid w:val="00541651"/>
    <w:rsid w:val="0054366D"/>
    <w:rsid w:val="0054526A"/>
    <w:rsid w:val="00545EA0"/>
    <w:rsid w:val="00547AB8"/>
    <w:rsid w:val="00550038"/>
    <w:rsid w:val="00550B8F"/>
    <w:rsid w:val="00550D6D"/>
    <w:rsid w:val="00551551"/>
    <w:rsid w:val="00551808"/>
    <w:rsid w:val="0055212C"/>
    <w:rsid w:val="0055226C"/>
    <w:rsid w:val="005527A8"/>
    <w:rsid w:val="005527C2"/>
    <w:rsid w:val="00555D96"/>
    <w:rsid w:val="00555F58"/>
    <w:rsid w:val="005568E5"/>
    <w:rsid w:val="00556B55"/>
    <w:rsid w:val="00556EFC"/>
    <w:rsid w:val="005603E8"/>
    <w:rsid w:val="00563175"/>
    <w:rsid w:val="00563576"/>
    <w:rsid w:val="00563848"/>
    <w:rsid w:val="00565A3F"/>
    <w:rsid w:val="00566243"/>
    <w:rsid w:val="00566DA9"/>
    <w:rsid w:val="00567837"/>
    <w:rsid w:val="00570A95"/>
    <w:rsid w:val="00571C0A"/>
    <w:rsid w:val="0057210E"/>
    <w:rsid w:val="00572C25"/>
    <w:rsid w:val="00572DAE"/>
    <w:rsid w:val="0057405F"/>
    <w:rsid w:val="00574A14"/>
    <w:rsid w:val="00574F63"/>
    <w:rsid w:val="0057505A"/>
    <w:rsid w:val="00576B19"/>
    <w:rsid w:val="00577ADF"/>
    <w:rsid w:val="00577EB3"/>
    <w:rsid w:val="00580712"/>
    <w:rsid w:val="00580836"/>
    <w:rsid w:val="005808D7"/>
    <w:rsid w:val="00580C65"/>
    <w:rsid w:val="005819F9"/>
    <w:rsid w:val="00582007"/>
    <w:rsid w:val="00582018"/>
    <w:rsid w:val="00582CB9"/>
    <w:rsid w:val="00582FEF"/>
    <w:rsid w:val="00583251"/>
    <w:rsid w:val="0058337C"/>
    <w:rsid w:val="005854B2"/>
    <w:rsid w:val="0058609D"/>
    <w:rsid w:val="00587196"/>
    <w:rsid w:val="00590800"/>
    <w:rsid w:val="00590BBB"/>
    <w:rsid w:val="005930AA"/>
    <w:rsid w:val="00593ECC"/>
    <w:rsid w:val="005940BD"/>
    <w:rsid w:val="00594495"/>
    <w:rsid w:val="00596969"/>
    <w:rsid w:val="00597EAC"/>
    <w:rsid w:val="005A0551"/>
    <w:rsid w:val="005A0C99"/>
    <w:rsid w:val="005A122B"/>
    <w:rsid w:val="005A2B7C"/>
    <w:rsid w:val="005A3655"/>
    <w:rsid w:val="005A4A1A"/>
    <w:rsid w:val="005A4A96"/>
    <w:rsid w:val="005A4DC1"/>
    <w:rsid w:val="005A5384"/>
    <w:rsid w:val="005A56CA"/>
    <w:rsid w:val="005A5BB6"/>
    <w:rsid w:val="005A7025"/>
    <w:rsid w:val="005A737D"/>
    <w:rsid w:val="005A7467"/>
    <w:rsid w:val="005A78AF"/>
    <w:rsid w:val="005A78B7"/>
    <w:rsid w:val="005B01BF"/>
    <w:rsid w:val="005B19E7"/>
    <w:rsid w:val="005B2556"/>
    <w:rsid w:val="005B2A19"/>
    <w:rsid w:val="005B35E8"/>
    <w:rsid w:val="005B3F1F"/>
    <w:rsid w:val="005B5639"/>
    <w:rsid w:val="005B6A82"/>
    <w:rsid w:val="005B6CE4"/>
    <w:rsid w:val="005B756F"/>
    <w:rsid w:val="005B79E7"/>
    <w:rsid w:val="005C04A3"/>
    <w:rsid w:val="005C0CA6"/>
    <w:rsid w:val="005C0D16"/>
    <w:rsid w:val="005C0FA5"/>
    <w:rsid w:val="005C1663"/>
    <w:rsid w:val="005C1C26"/>
    <w:rsid w:val="005C3666"/>
    <w:rsid w:val="005C4A34"/>
    <w:rsid w:val="005C6DC5"/>
    <w:rsid w:val="005C6E7B"/>
    <w:rsid w:val="005CAE46"/>
    <w:rsid w:val="005D00A9"/>
    <w:rsid w:val="005D0258"/>
    <w:rsid w:val="005D0AE0"/>
    <w:rsid w:val="005D120C"/>
    <w:rsid w:val="005D1E62"/>
    <w:rsid w:val="005D3995"/>
    <w:rsid w:val="005D4AF5"/>
    <w:rsid w:val="005D4C7D"/>
    <w:rsid w:val="005D576A"/>
    <w:rsid w:val="005D5CC1"/>
    <w:rsid w:val="005D636F"/>
    <w:rsid w:val="005D6EC3"/>
    <w:rsid w:val="005D78BF"/>
    <w:rsid w:val="005D7DAF"/>
    <w:rsid w:val="005E042F"/>
    <w:rsid w:val="005E05AE"/>
    <w:rsid w:val="005E1A04"/>
    <w:rsid w:val="005E1EB8"/>
    <w:rsid w:val="005E298E"/>
    <w:rsid w:val="005E3A73"/>
    <w:rsid w:val="005E3C14"/>
    <w:rsid w:val="005E58EB"/>
    <w:rsid w:val="005E5EAA"/>
    <w:rsid w:val="005E624E"/>
    <w:rsid w:val="005F0417"/>
    <w:rsid w:val="005F055F"/>
    <w:rsid w:val="005F25EC"/>
    <w:rsid w:val="005F2DA7"/>
    <w:rsid w:val="005F31DF"/>
    <w:rsid w:val="005F3273"/>
    <w:rsid w:val="005F36EC"/>
    <w:rsid w:val="005F3F1F"/>
    <w:rsid w:val="005F3F5D"/>
    <w:rsid w:val="005F4C60"/>
    <w:rsid w:val="006017CD"/>
    <w:rsid w:val="00601D99"/>
    <w:rsid w:val="006026A0"/>
    <w:rsid w:val="00602842"/>
    <w:rsid w:val="00603659"/>
    <w:rsid w:val="006037D7"/>
    <w:rsid w:val="00604070"/>
    <w:rsid w:val="00604266"/>
    <w:rsid w:val="00605100"/>
    <w:rsid w:val="0060595D"/>
    <w:rsid w:val="00605A19"/>
    <w:rsid w:val="006063C8"/>
    <w:rsid w:val="006076D2"/>
    <w:rsid w:val="00611EC7"/>
    <w:rsid w:val="006121CD"/>
    <w:rsid w:val="00612DF6"/>
    <w:rsid w:val="0061381B"/>
    <w:rsid w:val="00613FE0"/>
    <w:rsid w:val="00614C51"/>
    <w:rsid w:val="00615748"/>
    <w:rsid w:val="00616412"/>
    <w:rsid w:val="00616AA5"/>
    <w:rsid w:val="00620540"/>
    <w:rsid w:val="00620C1F"/>
    <w:rsid w:val="0062136A"/>
    <w:rsid w:val="006247BA"/>
    <w:rsid w:val="00624DD5"/>
    <w:rsid w:val="00624E0D"/>
    <w:rsid w:val="00626F15"/>
    <w:rsid w:val="00631715"/>
    <w:rsid w:val="00631F70"/>
    <w:rsid w:val="006323F6"/>
    <w:rsid w:val="006325C5"/>
    <w:rsid w:val="00632C1D"/>
    <w:rsid w:val="00634343"/>
    <w:rsid w:val="00634A57"/>
    <w:rsid w:val="00634FB1"/>
    <w:rsid w:val="00636F11"/>
    <w:rsid w:val="00637C37"/>
    <w:rsid w:val="00637C40"/>
    <w:rsid w:val="00637D8A"/>
    <w:rsid w:val="00640113"/>
    <w:rsid w:val="00642A28"/>
    <w:rsid w:val="00642BCA"/>
    <w:rsid w:val="00644CAA"/>
    <w:rsid w:val="00645921"/>
    <w:rsid w:val="006469A1"/>
    <w:rsid w:val="00650E31"/>
    <w:rsid w:val="0065175F"/>
    <w:rsid w:val="00652083"/>
    <w:rsid w:val="006529BB"/>
    <w:rsid w:val="006529DC"/>
    <w:rsid w:val="00653489"/>
    <w:rsid w:val="00655F79"/>
    <w:rsid w:val="00656FE8"/>
    <w:rsid w:val="00657FD3"/>
    <w:rsid w:val="00660217"/>
    <w:rsid w:val="00660709"/>
    <w:rsid w:val="00661173"/>
    <w:rsid w:val="00663FBE"/>
    <w:rsid w:val="0066449A"/>
    <w:rsid w:val="0066548B"/>
    <w:rsid w:val="0066585B"/>
    <w:rsid w:val="00665865"/>
    <w:rsid w:val="006665E7"/>
    <w:rsid w:val="0066697B"/>
    <w:rsid w:val="006672CF"/>
    <w:rsid w:val="00667A24"/>
    <w:rsid w:val="00667DCE"/>
    <w:rsid w:val="006707ED"/>
    <w:rsid w:val="0067155F"/>
    <w:rsid w:val="00672E1E"/>
    <w:rsid w:val="00673495"/>
    <w:rsid w:val="00676924"/>
    <w:rsid w:val="00676EB5"/>
    <w:rsid w:val="00677440"/>
    <w:rsid w:val="00680BD3"/>
    <w:rsid w:val="0068230D"/>
    <w:rsid w:val="0068336C"/>
    <w:rsid w:val="00683A12"/>
    <w:rsid w:val="006861F2"/>
    <w:rsid w:val="006869F2"/>
    <w:rsid w:val="00687FB1"/>
    <w:rsid w:val="006906F8"/>
    <w:rsid w:val="00690722"/>
    <w:rsid w:val="00690747"/>
    <w:rsid w:val="00690EDC"/>
    <w:rsid w:val="006917DF"/>
    <w:rsid w:val="0069304C"/>
    <w:rsid w:val="0069507C"/>
    <w:rsid w:val="0069619C"/>
    <w:rsid w:val="00696E3D"/>
    <w:rsid w:val="00697023"/>
    <w:rsid w:val="006A0D73"/>
    <w:rsid w:val="006A139A"/>
    <w:rsid w:val="006A1635"/>
    <w:rsid w:val="006A2657"/>
    <w:rsid w:val="006A35FC"/>
    <w:rsid w:val="006A407E"/>
    <w:rsid w:val="006A4513"/>
    <w:rsid w:val="006A4B3C"/>
    <w:rsid w:val="006A5A68"/>
    <w:rsid w:val="006A6495"/>
    <w:rsid w:val="006A74B4"/>
    <w:rsid w:val="006B07B3"/>
    <w:rsid w:val="006B0A11"/>
    <w:rsid w:val="006B0ACB"/>
    <w:rsid w:val="006B1339"/>
    <w:rsid w:val="006B19C7"/>
    <w:rsid w:val="006B1BD2"/>
    <w:rsid w:val="006B2934"/>
    <w:rsid w:val="006B36BA"/>
    <w:rsid w:val="006B3C89"/>
    <w:rsid w:val="006B419A"/>
    <w:rsid w:val="006B47C0"/>
    <w:rsid w:val="006B49A1"/>
    <w:rsid w:val="006B7BAF"/>
    <w:rsid w:val="006C3951"/>
    <w:rsid w:val="006C4993"/>
    <w:rsid w:val="006C6672"/>
    <w:rsid w:val="006C6E03"/>
    <w:rsid w:val="006D01E1"/>
    <w:rsid w:val="006D062F"/>
    <w:rsid w:val="006D244E"/>
    <w:rsid w:val="006D3A17"/>
    <w:rsid w:val="006D556C"/>
    <w:rsid w:val="006D6615"/>
    <w:rsid w:val="006D6F5F"/>
    <w:rsid w:val="006E044E"/>
    <w:rsid w:val="006E13F4"/>
    <w:rsid w:val="006E1AF0"/>
    <w:rsid w:val="006E1F9F"/>
    <w:rsid w:val="006E23B8"/>
    <w:rsid w:val="006E66B4"/>
    <w:rsid w:val="006E6828"/>
    <w:rsid w:val="006E698D"/>
    <w:rsid w:val="006E7DF0"/>
    <w:rsid w:val="006F0B6D"/>
    <w:rsid w:val="006F0E43"/>
    <w:rsid w:val="006F1010"/>
    <w:rsid w:val="006F1A28"/>
    <w:rsid w:val="006F203A"/>
    <w:rsid w:val="006F2382"/>
    <w:rsid w:val="006F2EE8"/>
    <w:rsid w:val="006F5134"/>
    <w:rsid w:val="006F7A54"/>
    <w:rsid w:val="006F7C00"/>
    <w:rsid w:val="007001B3"/>
    <w:rsid w:val="0070055F"/>
    <w:rsid w:val="00700764"/>
    <w:rsid w:val="0070116F"/>
    <w:rsid w:val="0070118B"/>
    <w:rsid w:val="00702852"/>
    <w:rsid w:val="007030AA"/>
    <w:rsid w:val="00703341"/>
    <w:rsid w:val="00703535"/>
    <w:rsid w:val="00703D97"/>
    <w:rsid w:val="00703DD2"/>
    <w:rsid w:val="007054EE"/>
    <w:rsid w:val="00706198"/>
    <w:rsid w:val="007069DE"/>
    <w:rsid w:val="00714469"/>
    <w:rsid w:val="00714E56"/>
    <w:rsid w:val="00715B94"/>
    <w:rsid w:val="0071619B"/>
    <w:rsid w:val="0071775D"/>
    <w:rsid w:val="00720D99"/>
    <w:rsid w:val="00721A8F"/>
    <w:rsid w:val="00722244"/>
    <w:rsid w:val="0072268D"/>
    <w:rsid w:val="00724289"/>
    <w:rsid w:val="007245B1"/>
    <w:rsid w:val="00725048"/>
    <w:rsid w:val="007251E2"/>
    <w:rsid w:val="007258D5"/>
    <w:rsid w:val="00725D17"/>
    <w:rsid w:val="0072682E"/>
    <w:rsid w:val="00727766"/>
    <w:rsid w:val="00730682"/>
    <w:rsid w:val="00730A5D"/>
    <w:rsid w:val="00730EF2"/>
    <w:rsid w:val="007312D6"/>
    <w:rsid w:val="0073251A"/>
    <w:rsid w:val="007328AF"/>
    <w:rsid w:val="007345D5"/>
    <w:rsid w:val="007348B1"/>
    <w:rsid w:val="00734A81"/>
    <w:rsid w:val="00735BB0"/>
    <w:rsid w:val="007379B2"/>
    <w:rsid w:val="007411E1"/>
    <w:rsid w:val="00742191"/>
    <w:rsid w:val="00742585"/>
    <w:rsid w:val="00743463"/>
    <w:rsid w:val="007436B5"/>
    <w:rsid w:val="0074646E"/>
    <w:rsid w:val="007523AB"/>
    <w:rsid w:val="0075295A"/>
    <w:rsid w:val="00752A7C"/>
    <w:rsid w:val="0075508B"/>
    <w:rsid w:val="00755572"/>
    <w:rsid w:val="00755A13"/>
    <w:rsid w:val="0075684F"/>
    <w:rsid w:val="00760AC2"/>
    <w:rsid w:val="00760C64"/>
    <w:rsid w:val="00762AA9"/>
    <w:rsid w:val="00762F68"/>
    <w:rsid w:val="0076321D"/>
    <w:rsid w:val="00763615"/>
    <w:rsid w:val="007639E6"/>
    <w:rsid w:val="0076403A"/>
    <w:rsid w:val="007646C9"/>
    <w:rsid w:val="007649D8"/>
    <w:rsid w:val="0076668C"/>
    <w:rsid w:val="00766763"/>
    <w:rsid w:val="00767AC2"/>
    <w:rsid w:val="00772142"/>
    <w:rsid w:val="00772997"/>
    <w:rsid w:val="00772E22"/>
    <w:rsid w:val="00773199"/>
    <w:rsid w:val="007736FE"/>
    <w:rsid w:val="0077411B"/>
    <w:rsid w:val="0077424D"/>
    <w:rsid w:val="007747F4"/>
    <w:rsid w:val="00774BE8"/>
    <w:rsid w:val="00776206"/>
    <w:rsid w:val="00777BEF"/>
    <w:rsid w:val="00780CE3"/>
    <w:rsid w:val="00781496"/>
    <w:rsid w:val="00781B40"/>
    <w:rsid w:val="00781CE3"/>
    <w:rsid w:val="00783E23"/>
    <w:rsid w:val="00784171"/>
    <w:rsid w:val="007863E0"/>
    <w:rsid w:val="00787479"/>
    <w:rsid w:val="00790134"/>
    <w:rsid w:val="00790463"/>
    <w:rsid w:val="00790D48"/>
    <w:rsid w:val="007928B4"/>
    <w:rsid w:val="007928E3"/>
    <w:rsid w:val="00792E4F"/>
    <w:rsid w:val="00794D74"/>
    <w:rsid w:val="00795D6F"/>
    <w:rsid w:val="00796612"/>
    <w:rsid w:val="00797E0F"/>
    <w:rsid w:val="007A023E"/>
    <w:rsid w:val="007A03F7"/>
    <w:rsid w:val="007A0697"/>
    <w:rsid w:val="007A1551"/>
    <w:rsid w:val="007A3055"/>
    <w:rsid w:val="007A31AF"/>
    <w:rsid w:val="007A3926"/>
    <w:rsid w:val="007A44AB"/>
    <w:rsid w:val="007A4DD7"/>
    <w:rsid w:val="007A56C9"/>
    <w:rsid w:val="007A6787"/>
    <w:rsid w:val="007A6B46"/>
    <w:rsid w:val="007A6E32"/>
    <w:rsid w:val="007A7491"/>
    <w:rsid w:val="007B0484"/>
    <w:rsid w:val="007B1255"/>
    <w:rsid w:val="007B1A26"/>
    <w:rsid w:val="007B24C9"/>
    <w:rsid w:val="007B2C62"/>
    <w:rsid w:val="007B30B1"/>
    <w:rsid w:val="007B48B9"/>
    <w:rsid w:val="007B4AB6"/>
    <w:rsid w:val="007B4AD1"/>
    <w:rsid w:val="007B4D97"/>
    <w:rsid w:val="007B6A72"/>
    <w:rsid w:val="007B745D"/>
    <w:rsid w:val="007B76D0"/>
    <w:rsid w:val="007B78D2"/>
    <w:rsid w:val="007C039A"/>
    <w:rsid w:val="007C15AE"/>
    <w:rsid w:val="007C1A53"/>
    <w:rsid w:val="007C1DEB"/>
    <w:rsid w:val="007C2053"/>
    <w:rsid w:val="007C2076"/>
    <w:rsid w:val="007C3B6B"/>
    <w:rsid w:val="007C43EA"/>
    <w:rsid w:val="007C51FC"/>
    <w:rsid w:val="007C5BF6"/>
    <w:rsid w:val="007C5D92"/>
    <w:rsid w:val="007C5EFF"/>
    <w:rsid w:val="007D01AA"/>
    <w:rsid w:val="007D1D65"/>
    <w:rsid w:val="007D20D5"/>
    <w:rsid w:val="007D3F0F"/>
    <w:rsid w:val="007D55A7"/>
    <w:rsid w:val="007D5C75"/>
    <w:rsid w:val="007D79E7"/>
    <w:rsid w:val="007E03DB"/>
    <w:rsid w:val="007E06F9"/>
    <w:rsid w:val="007E1A25"/>
    <w:rsid w:val="007E28D1"/>
    <w:rsid w:val="007E39A5"/>
    <w:rsid w:val="007E52B2"/>
    <w:rsid w:val="007E6482"/>
    <w:rsid w:val="007E799E"/>
    <w:rsid w:val="007F0329"/>
    <w:rsid w:val="007F05E8"/>
    <w:rsid w:val="007F168E"/>
    <w:rsid w:val="007F1E95"/>
    <w:rsid w:val="007F2C2D"/>
    <w:rsid w:val="007F37A2"/>
    <w:rsid w:val="007F3A05"/>
    <w:rsid w:val="007F3C4C"/>
    <w:rsid w:val="007F5A0F"/>
    <w:rsid w:val="007F5AA9"/>
    <w:rsid w:val="007F5F26"/>
    <w:rsid w:val="00800506"/>
    <w:rsid w:val="00801528"/>
    <w:rsid w:val="0080175B"/>
    <w:rsid w:val="00801A26"/>
    <w:rsid w:val="00801F2B"/>
    <w:rsid w:val="008022EF"/>
    <w:rsid w:val="008034BA"/>
    <w:rsid w:val="0080422D"/>
    <w:rsid w:val="0080452C"/>
    <w:rsid w:val="00805127"/>
    <w:rsid w:val="00805146"/>
    <w:rsid w:val="00805820"/>
    <w:rsid w:val="008058E4"/>
    <w:rsid w:val="00805C1B"/>
    <w:rsid w:val="0080687D"/>
    <w:rsid w:val="008079A4"/>
    <w:rsid w:val="008105FF"/>
    <w:rsid w:val="008121EA"/>
    <w:rsid w:val="00812E36"/>
    <w:rsid w:val="00812EC5"/>
    <w:rsid w:val="008136DA"/>
    <w:rsid w:val="00814825"/>
    <w:rsid w:val="00815DAC"/>
    <w:rsid w:val="00816219"/>
    <w:rsid w:val="00820096"/>
    <w:rsid w:val="008202A6"/>
    <w:rsid w:val="00821820"/>
    <w:rsid w:val="00821B4A"/>
    <w:rsid w:val="00821F21"/>
    <w:rsid w:val="0082282E"/>
    <w:rsid w:val="00824292"/>
    <w:rsid w:val="0082556B"/>
    <w:rsid w:val="0082694C"/>
    <w:rsid w:val="00827145"/>
    <w:rsid w:val="0082734D"/>
    <w:rsid w:val="00827599"/>
    <w:rsid w:val="00830212"/>
    <w:rsid w:val="00830EA7"/>
    <w:rsid w:val="00831F14"/>
    <w:rsid w:val="00833EB1"/>
    <w:rsid w:val="00834DD1"/>
    <w:rsid w:val="00834E44"/>
    <w:rsid w:val="0083549C"/>
    <w:rsid w:val="00837682"/>
    <w:rsid w:val="0083793E"/>
    <w:rsid w:val="008379BD"/>
    <w:rsid w:val="00837F55"/>
    <w:rsid w:val="00840607"/>
    <w:rsid w:val="0084375D"/>
    <w:rsid w:val="00843EB8"/>
    <w:rsid w:val="00844446"/>
    <w:rsid w:val="00844E63"/>
    <w:rsid w:val="0084574E"/>
    <w:rsid w:val="00846130"/>
    <w:rsid w:val="00846683"/>
    <w:rsid w:val="008467C6"/>
    <w:rsid w:val="00846852"/>
    <w:rsid w:val="00846B24"/>
    <w:rsid w:val="00847AE6"/>
    <w:rsid w:val="00850819"/>
    <w:rsid w:val="0085189E"/>
    <w:rsid w:val="008524EA"/>
    <w:rsid w:val="00853015"/>
    <w:rsid w:val="0085315E"/>
    <w:rsid w:val="00853A47"/>
    <w:rsid w:val="00854B78"/>
    <w:rsid w:val="008551E7"/>
    <w:rsid w:val="008552D2"/>
    <w:rsid w:val="00855E26"/>
    <w:rsid w:val="008568A4"/>
    <w:rsid w:val="0086371F"/>
    <w:rsid w:val="00863F49"/>
    <w:rsid w:val="0086419D"/>
    <w:rsid w:val="00864598"/>
    <w:rsid w:val="0086510E"/>
    <w:rsid w:val="00865366"/>
    <w:rsid w:val="00865FA2"/>
    <w:rsid w:val="0086751A"/>
    <w:rsid w:val="00871475"/>
    <w:rsid w:val="0087176E"/>
    <w:rsid w:val="00873070"/>
    <w:rsid w:val="0087308A"/>
    <w:rsid w:val="00873610"/>
    <w:rsid w:val="008752BC"/>
    <w:rsid w:val="0087746D"/>
    <w:rsid w:val="00877DE5"/>
    <w:rsid w:val="00880007"/>
    <w:rsid w:val="00880496"/>
    <w:rsid w:val="0088185F"/>
    <w:rsid w:val="00886A1D"/>
    <w:rsid w:val="00886D20"/>
    <w:rsid w:val="00886DB7"/>
    <w:rsid w:val="00887737"/>
    <w:rsid w:val="00891298"/>
    <w:rsid w:val="0089133A"/>
    <w:rsid w:val="008926DA"/>
    <w:rsid w:val="00892D37"/>
    <w:rsid w:val="00892FB8"/>
    <w:rsid w:val="0089326C"/>
    <w:rsid w:val="00893ABE"/>
    <w:rsid w:val="008949A8"/>
    <w:rsid w:val="00895757"/>
    <w:rsid w:val="00895997"/>
    <w:rsid w:val="00896C4E"/>
    <w:rsid w:val="00897088"/>
    <w:rsid w:val="00897B5E"/>
    <w:rsid w:val="008A1117"/>
    <w:rsid w:val="008A1A51"/>
    <w:rsid w:val="008A1C46"/>
    <w:rsid w:val="008A2B07"/>
    <w:rsid w:val="008A2BDA"/>
    <w:rsid w:val="008A2DB8"/>
    <w:rsid w:val="008A2E48"/>
    <w:rsid w:val="008A3A05"/>
    <w:rsid w:val="008A4143"/>
    <w:rsid w:val="008A694A"/>
    <w:rsid w:val="008A79AD"/>
    <w:rsid w:val="008A79B8"/>
    <w:rsid w:val="008A79DB"/>
    <w:rsid w:val="008A7A08"/>
    <w:rsid w:val="008B0F85"/>
    <w:rsid w:val="008B1FB8"/>
    <w:rsid w:val="008B4A08"/>
    <w:rsid w:val="008B5524"/>
    <w:rsid w:val="008B7114"/>
    <w:rsid w:val="008B7250"/>
    <w:rsid w:val="008B736E"/>
    <w:rsid w:val="008B7AAC"/>
    <w:rsid w:val="008C013F"/>
    <w:rsid w:val="008C114B"/>
    <w:rsid w:val="008C1724"/>
    <w:rsid w:val="008C23F1"/>
    <w:rsid w:val="008C2659"/>
    <w:rsid w:val="008C3361"/>
    <w:rsid w:val="008C3805"/>
    <w:rsid w:val="008C6C82"/>
    <w:rsid w:val="008C6D6F"/>
    <w:rsid w:val="008C7CF4"/>
    <w:rsid w:val="008C7E32"/>
    <w:rsid w:val="008D3806"/>
    <w:rsid w:val="008D3A24"/>
    <w:rsid w:val="008D4BF8"/>
    <w:rsid w:val="008D4D8E"/>
    <w:rsid w:val="008D5624"/>
    <w:rsid w:val="008D61DC"/>
    <w:rsid w:val="008D7C92"/>
    <w:rsid w:val="008E0633"/>
    <w:rsid w:val="008E10D0"/>
    <w:rsid w:val="008E23F5"/>
    <w:rsid w:val="008E3775"/>
    <w:rsid w:val="008E4BEC"/>
    <w:rsid w:val="008E57B9"/>
    <w:rsid w:val="008E583A"/>
    <w:rsid w:val="008E6B15"/>
    <w:rsid w:val="008E7222"/>
    <w:rsid w:val="008E774C"/>
    <w:rsid w:val="008F025F"/>
    <w:rsid w:val="008F0A94"/>
    <w:rsid w:val="008F1322"/>
    <w:rsid w:val="008F179F"/>
    <w:rsid w:val="008F21F6"/>
    <w:rsid w:val="008F2273"/>
    <w:rsid w:val="008F2289"/>
    <w:rsid w:val="008F2397"/>
    <w:rsid w:val="008F31B0"/>
    <w:rsid w:val="008F31EB"/>
    <w:rsid w:val="008F421A"/>
    <w:rsid w:val="008F4EB0"/>
    <w:rsid w:val="008F5757"/>
    <w:rsid w:val="008F6E21"/>
    <w:rsid w:val="00901F1A"/>
    <w:rsid w:val="009023FA"/>
    <w:rsid w:val="00903C99"/>
    <w:rsid w:val="00904310"/>
    <w:rsid w:val="00905540"/>
    <w:rsid w:val="009055DA"/>
    <w:rsid w:val="00907F19"/>
    <w:rsid w:val="00910200"/>
    <w:rsid w:val="00910734"/>
    <w:rsid w:val="009112D6"/>
    <w:rsid w:val="00911D7A"/>
    <w:rsid w:val="0091201C"/>
    <w:rsid w:val="00912716"/>
    <w:rsid w:val="00912C64"/>
    <w:rsid w:val="00915041"/>
    <w:rsid w:val="00916107"/>
    <w:rsid w:val="00916357"/>
    <w:rsid w:val="009174DB"/>
    <w:rsid w:val="00920F8F"/>
    <w:rsid w:val="00921250"/>
    <w:rsid w:val="00921E80"/>
    <w:rsid w:val="009230F0"/>
    <w:rsid w:val="00923AEF"/>
    <w:rsid w:val="00924172"/>
    <w:rsid w:val="00924F5C"/>
    <w:rsid w:val="00925270"/>
    <w:rsid w:val="0092583B"/>
    <w:rsid w:val="00930BFC"/>
    <w:rsid w:val="00930F0D"/>
    <w:rsid w:val="00932A2D"/>
    <w:rsid w:val="00932CE5"/>
    <w:rsid w:val="009335C9"/>
    <w:rsid w:val="0093398A"/>
    <w:rsid w:val="009348A3"/>
    <w:rsid w:val="00934A4B"/>
    <w:rsid w:val="009357A4"/>
    <w:rsid w:val="00936460"/>
    <w:rsid w:val="00937849"/>
    <w:rsid w:val="0094067F"/>
    <w:rsid w:val="00940732"/>
    <w:rsid w:val="00940C08"/>
    <w:rsid w:val="00941923"/>
    <w:rsid w:val="00942475"/>
    <w:rsid w:val="00944039"/>
    <w:rsid w:val="00944787"/>
    <w:rsid w:val="0094699A"/>
    <w:rsid w:val="00947075"/>
    <w:rsid w:val="0095081A"/>
    <w:rsid w:val="00950DEE"/>
    <w:rsid w:val="009534A9"/>
    <w:rsid w:val="00953D5A"/>
    <w:rsid w:val="0095484C"/>
    <w:rsid w:val="009553C7"/>
    <w:rsid w:val="00957B66"/>
    <w:rsid w:val="00957CBE"/>
    <w:rsid w:val="00960CFB"/>
    <w:rsid w:val="0096332D"/>
    <w:rsid w:val="00963AA2"/>
    <w:rsid w:val="00965628"/>
    <w:rsid w:val="0096567C"/>
    <w:rsid w:val="00965B52"/>
    <w:rsid w:val="00965C2D"/>
    <w:rsid w:val="00971D56"/>
    <w:rsid w:val="00971DC9"/>
    <w:rsid w:val="00973587"/>
    <w:rsid w:val="009736FA"/>
    <w:rsid w:val="00973891"/>
    <w:rsid w:val="0097451B"/>
    <w:rsid w:val="00975F23"/>
    <w:rsid w:val="00977FAB"/>
    <w:rsid w:val="00981612"/>
    <w:rsid w:val="00981BDE"/>
    <w:rsid w:val="00981E37"/>
    <w:rsid w:val="00981F2F"/>
    <w:rsid w:val="009820F3"/>
    <w:rsid w:val="00982D91"/>
    <w:rsid w:val="00982F48"/>
    <w:rsid w:val="00983E50"/>
    <w:rsid w:val="0098471C"/>
    <w:rsid w:val="009849DF"/>
    <w:rsid w:val="00984A52"/>
    <w:rsid w:val="0098530E"/>
    <w:rsid w:val="00985489"/>
    <w:rsid w:val="009874D3"/>
    <w:rsid w:val="009879B4"/>
    <w:rsid w:val="00990A37"/>
    <w:rsid w:val="009912E7"/>
    <w:rsid w:val="00992250"/>
    <w:rsid w:val="00993638"/>
    <w:rsid w:val="00994667"/>
    <w:rsid w:val="00994E8C"/>
    <w:rsid w:val="0099503E"/>
    <w:rsid w:val="009957DF"/>
    <w:rsid w:val="00997475"/>
    <w:rsid w:val="009A072C"/>
    <w:rsid w:val="009A1B85"/>
    <w:rsid w:val="009A37AA"/>
    <w:rsid w:val="009A3C2E"/>
    <w:rsid w:val="009A429B"/>
    <w:rsid w:val="009A46DF"/>
    <w:rsid w:val="009A5D1C"/>
    <w:rsid w:val="009A6FC3"/>
    <w:rsid w:val="009A754C"/>
    <w:rsid w:val="009A7C3C"/>
    <w:rsid w:val="009B0AD1"/>
    <w:rsid w:val="009B109C"/>
    <w:rsid w:val="009B10F7"/>
    <w:rsid w:val="009B1171"/>
    <w:rsid w:val="009B1450"/>
    <w:rsid w:val="009B1828"/>
    <w:rsid w:val="009B27C2"/>
    <w:rsid w:val="009B2B7F"/>
    <w:rsid w:val="009B367A"/>
    <w:rsid w:val="009B48A9"/>
    <w:rsid w:val="009B4C00"/>
    <w:rsid w:val="009B615D"/>
    <w:rsid w:val="009B6EBF"/>
    <w:rsid w:val="009B7203"/>
    <w:rsid w:val="009C0ECD"/>
    <w:rsid w:val="009C2214"/>
    <w:rsid w:val="009C2419"/>
    <w:rsid w:val="009C2D6D"/>
    <w:rsid w:val="009C31DB"/>
    <w:rsid w:val="009C34D6"/>
    <w:rsid w:val="009C4465"/>
    <w:rsid w:val="009C4676"/>
    <w:rsid w:val="009C4AA7"/>
    <w:rsid w:val="009C4AE4"/>
    <w:rsid w:val="009C4FFE"/>
    <w:rsid w:val="009C6867"/>
    <w:rsid w:val="009C7E6B"/>
    <w:rsid w:val="009D0CB9"/>
    <w:rsid w:val="009D1166"/>
    <w:rsid w:val="009D1587"/>
    <w:rsid w:val="009D1D86"/>
    <w:rsid w:val="009D29F3"/>
    <w:rsid w:val="009D4392"/>
    <w:rsid w:val="009D44CF"/>
    <w:rsid w:val="009D5005"/>
    <w:rsid w:val="009E0654"/>
    <w:rsid w:val="009E0BA7"/>
    <w:rsid w:val="009E0E43"/>
    <w:rsid w:val="009E213A"/>
    <w:rsid w:val="009E21B5"/>
    <w:rsid w:val="009E462C"/>
    <w:rsid w:val="009E50D3"/>
    <w:rsid w:val="009E6104"/>
    <w:rsid w:val="009E7C02"/>
    <w:rsid w:val="009F1DF2"/>
    <w:rsid w:val="009F2525"/>
    <w:rsid w:val="009F30A3"/>
    <w:rsid w:val="009F6362"/>
    <w:rsid w:val="009F749C"/>
    <w:rsid w:val="009F7D49"/>
    <w:rsid w:val="00A0082F"/>
    <w:rsid w:val="00A02015"/>
    <w:rsid w:val="00A042E3"/>
    <w:rsid w:val="00A0474B"/>
    <w:rsid w:val="00A06159"/>
    <w:rsid w:val="00A062A2"/>
    <w:rsid w:val="00A06566"/>
    <w:rsid w:val="00A06742"/>
    <w:rsid w:val="00A06E6E"/>
    <w:rsid w:val="00A07815"/>
    <w:rsid w:val="00A07C31"/>
    <w:rsid w:val="00A11607"/>
    <w:rsid w:val="00A1220B"/>
    <w:rsid w:val="00A1358E"/>
    <w:rsid w:val="00A137DE"/>
    <w:rsid w:val="00A14116"/>
    <w:rsid w:val="00A14646"/>
    <w:rsid w:val="00A1495E"/>
    <w:rsid w:val="00A1657F"/>
    <w:rsid w:val="00A16C78"/>
    <w:rsid w:val="00A16E68"/>
    <w:rsid w:val="00A17693"/>
    <w:rsid w:val="00A2114F"/>
    <w:rsid w:val="00A21504"/>
    <w:rsid w:val="00A221B4"/>
    <w:rsid w:val="00A224FA"/>
    <w:rsid w:val="00A22833"/>
    <w:rsid w:val="00A22AC5"/>
    <w:rsid w:val="00A22B8B"/>
    <w:rsid w:val="00A22D42"/>
    <w:rsid w:val="00A23372"/>
    <w:rsid w:val="00A252A6"/>
    <w:rsid w:val="00A254D7"/>
    <w:rsid w:val="00A264AC"/>
    <w:rsid w:val="00A26F4F"/>
    <w:rsid w:val="00A27551"/>
    <w:rsid w:val="00A27598"/>
    <w:rsid w:val="00A278B1"/>
    <w:rsid w:val="00A27ACA"/>
    <w:rsid w:val="00A31ADA"/>
    <w:rsid w:val="00A32899"/>
    <w:rsid w:val="00A3512C"/>
    <w:rsid w:val="00A352C0"/>
    <w:rsid w:val="00A35370"/>
    <w:rsid w:val="00A36139"/>
    <w:rsid w:val="00A3623B"/>
    <w:rsid w:val="00A364EA"/>
    <w:rsid w:val="00A37EF5"/>
    <w:rsid w:val="00A417FC"/>
    <w:rsid w:val="00A41F76"/>
    <w:rsid w:val="00A423BB"/>
    <w:rsid w:val="00A42F0F"/>
    <w:rsid w:val="00A43AA6"/>
    <w:rsid w:val="00A43F59"/>
    <w:rsid w:val="00A44339"/>
    <w:rsid w:val="00A45015"/>
    <w:rsid w:val="00A451FE"/>
    <w:rsid w:val="00A46D16"/>
    <w:rsid w:val="00A47B95"/>
    <w:rsid w:val="00A500C4"/>
    <w:rsid w:val="00A506A6"/>
    <w:rsid w:val="00A5183A"/>
    <w:rsid w:val="00A51EE4"/>
    <w:rsid w:val="00A55288"/>
    <w:rsid w:val="00A56DBB"/>
    <w:rsid w:val="00A57683"/>
    <w:rsid w:val="00A615B7"/>
    <w:rsid w:val="00A63CAC"/>
    <w:rsid w:val="00A63D8D"/>
    <w:rsid w:val="00A64C41"/>
    <w:rsid w:val="00A654F7"/>
    <w:rsid w:val="00A66409"/>
    <w:rsid w:val="00A666CF"/>
    <w:rsid w:val="00A7074C"/>
    <w:rsid w:val="00A71A2D"/>
    <w:rsid w:val="00A71DCE"/>
    <w:rsid w:val="00A72D41"/>
    <w:rsid w:val="00A72E88"/>
    <w:rsid w:val="00A732B1"/>
    <w:rsid w:val="00A73446"/>
    <w:rsid w:val="00A7344C"/>
    <w:rsid w:val="00A734CC"/>
    <w:rsid w:val="00A7374C"/>
    <w:rsid w:val="00A741B9"/>
    <w:rsid w:val="00A75940"/>
    <w:rsid w:val="00A76560"/>
    <w:rsid w:val="00A7739F"/>
    <w:rsid w:val="00A7775F"/>
    <w:rsid w:val="00A805B4"/>
    <w:rsid w:val="00A80CAD"/>
    <w:rsid w:val="00A810C5"/>
    <w:rsid w:val="00A811C6"/>
    <w:rsid w:val="00A81602"/>
    <w:rsid w:val="00A81676"/>
    <w:rsid w:val="00A81BED"/>
    <w:rsid w:val="00A825A9"/>
    <w:rsid w:val="00A82EB8"/>
    <w:rsid w:val="00A849E2"/>
    <w:rsid w:val="00A8592B"/>
    <w:rsid w:val="00A85B21"/>
    <w:rsid w:val="00A87E61"/>
    <w:rsid w:val="00A90157"/>
    <w:rsid w:val="00A90D79"/>
    <w:rsid w:val="00A910B1"/>
    <w:rsid w:val="00A95E47"/>
    <w:rsid w:val="00A969DE"/>
    <w:rsid w:val="00A979EA"/>
    <w:rsid w:val="00A97C39"/>
    <w:rsid w:val="00AA0DBC"/>
    <w:rsid w:val="00AA10CC"/>
    <w:rsid w:val="00AA1513"/>
    <w:rsid w:val="00AA2331"/>
    <w:rsid w:val="00AA2ACC"/>
    <w:rsid w:val="00AA2F00"/>
    <w:rsid w:val="00AA469E"/>
    <w:rsid w:val="00AA59C4"/>
    <w:rsid w:val="00AA6DA1"/>
    <w:rsid w:val="00AA7035"/>
    <w:rsid w:val="00AA7120"/>
    <w:rsid w:val="00AA7465"/>
    <w:rsid w:val="00AA7E1E"/>
    <w:rsid w:val="00AB0D15"/>
    <w:rsid w:val="00AB0F64"/>
    <w:rsid w:val="00AB23CE"/>
    <w:rsid w:val="00AB3425"/>
    <w:rsid w:val="00AB3A8F"/>
    <w:rsid w:val="00AB4449"/>
    <w:rsid w:val="00AB5697"/>
    <w:rsid w:val="00AB5AB0"/>
    <w:rsid w:val="00AB657C"/>
    <w:rsid w:val="00AB6A63"/>
    <w:rsid w:val="00AC13F4"/>
    <w:rsid w:val="00AC1C8B"/>
    <w:rsid w:val="00AC26E9"/>
    <w:rsid w:val="00AC4583"/>
    <w:rsid w:val="00AC592E"/>
    <w:rsid w:val="00AC5A7A"/>
    <w:rsid w:val="00AC5D58"/>
    <w:rsid w:val="00AC63D6"/>
    <w:rsid w:val="00AC7899"/>
    <w:rsid w:val="00AC7CC3"/>
    <w:rsid w:val="00AD0259"/>
    <w:rsid w:val="00AD0885"/>
    <w:rsid w:val="00AD23AB"/>
    <w:rsid w:val="00AD2677"/>
    <w:rsid w:val="00AD2C08"/>
    <w:rsid w:val="00AD3487"/>
    <w:rsid w:val="00AD3FAD"/>
    <w:rsid w:val="00AD425F"/>
    <w:rsid w:val="00AD42FB"/>
    <w:rsid w:val="00AD45A7"/>
    <w:rsid w:val="00AD5995"/>
    <w:rsid w:val="00AD5AA5"/>
    <w:rsid w:val="00AD5F2B"/>
    <w:rsid w:val="00AD7461"/>
    <w:rsid w:val="00AE1A48"/>
    <w:rsid w:val="00AE1F7E"/>
    <w:rsid w:val="00AE3022"/>
    <w:rsid w:val="00AE3363"/>
    <w:rsid w:val="00AE33E2"/>
    <w:rsid w:val="00AE3CF4"/>
    <w:rsid w:val="00AE40B0"/>
    <w:rsid w:val="00AE424A"/>
    <w:rsid w:val="00AE427A"/>
    <w:rsid w:val="00AE433E"/>
    <w:rsid w:val="00AE4A09"/>
    <w:rsid w:val="00AE56B9"/>
    <w:rsid w:val="00AE613F"/>
    <w:rsid w:val="00AE6554"/>
    <w:rsid w:val="00AE78A0"/>
    <w:rsid w:val="00AE78C0"/>
    <w:rsid w:val="00AF1F10"/>
    <w:rsid w:val="00AF2438"/>
    <w:rsid w:val="00AF2973"/>
    <w:rsid w:val="00AF49DA"/>
    <w:rsid w:val="00AF4E75"/>
    <w:rsid w:val="00AF5445"/>
    <w:rsid w:val="00AF5B64"/>
    <w:rsid w:val="00AF684D"/>
    <w:rsid w:val="00AF76DD"/>
    <w:rsid w:val="00B0022E"/>
    <w:rsid w:val="00B00EB5"/>
    <w:rsid w:val="00B0342B"/>
    <w:rsid w:val="00B03BB6"/>
    <w:rsid w:val="00B04674"/>
    <w:rsid w:val="00B04A8D"/>
    <w:rsid w:val="00B04CF7"/>
    <w:rsid w:val="00B07C84"/>
    <w:rsid w:val="00B07FEC"/>
    <w:rsid w:val="00B102CD"/>
    <w:rsid w:val="00B107FE"/>
    <w:rsid w:val="00B1167F"/>
    <w:rsid w:val="00B1168A"/>
    <w:rsid w:val="00B116BA"/>
    <w:rsid w:val="00B121FF"/>
    <w:rsid w:val="00B12249"/>
    <w:rsid w:val="00B1262A"/>
    <w:rsid w:val="00B12748"/>
    <w:rsid w:val="00B144DE"/>
    <w:rsid w:val="00B15117"/>
    <w:rsid w:val="00B15822"/>
    <w:rsid w:val="00B15CAD"/>
    <w:rsid w:val="00B166F8"/>
    <w:rsid w:val="00B16DC1"/>
    <w:rsid w:val="00B21918"/>
    <w:rsid w:val="00B21CE7"/>
    <w:rsid w:val="00B22855"/>
    <w:rsid w:val="00B22CCF"/>
    <w:rsid w:val="00B251BD"/>
    <w:rsid w:val="00B267A9"/>
    <w:rsid w:val="00B27E3B"/>
    <w:rsid w:val="00B30661"/>
    <w:rsid w:val="00B30859"/>
    <w:rsid w:val="00B30BC9"/>
    <w:rsid w:val="00B3188E"/>
    <w:rsid w:val="00B319BE"/>
    <w:rsid w:val="00B31DF3"/>
    <w:rsid w:val="00B321AE"/>
    <w:rsid w:val="00B329AB"/>
    <w:rsid w:val="00B33943"/>
    <w:rsid w:val="00B34DD8"/>
    <w:rsid w:val="00B34E8A"/>
    <w:rsid w:val="00B352E1"/>
    <w:rsid w:val="00B3540B"/>
    <w:rsid w:val="00B36DAA"/>
    <w:rsid w:val="00B36DD4"/>
    <w:rsid w:val="00B36E1E"/>
    <w:rsid w:val="00B37F99"/>
    <w:rsid w:val="00B40CCA"/>
    <w:rsid w:val="00B42269"/>
    <w:rsid w:val="00B42667"/>
    <w:rsid w:val="00B44141"/>
    <w:rsid w:val="00B446C9"/>
    <w:rsid w:val="00B44E5B"/>
    <w:rsid w:val="00B4503C"/>
    <w:rsid w:val="00B46710"/>
    <w:rsid w:val="00B468F7"/>
    <w:rsid w:val="00B46B3D"/>
    <w:rsid w:val="00B505C6"/>
    <w:rsid w:val="00B5117A"/>
    <w:rsid w:val="00B51D15"/>
    <w:rsid w:val="00B5350F"/>
    <w:rsid w:val="00B53CC1"/>
    <w:rsid w:val="00B53F25"/>
    <w:rsid w:val="00B55081"/>
    <w:rsid w:val="00B562C0"/>
    <w:rsid w:val="00B57B0F"/>
    <w:rsid w:val="00B57D06"/>
    <w:rsid w:val="00B60044"/>
    <w:rsid w:val="00B60F2E"/>
    <w:rsid w:val="00B61506"/>
    <w:rsid w:val="00B62732"/>
    <w:rsid w:val="00B638B1"/>
    <w:rsid w:val="00B6430E"/>
    <w:rsid w:val="00B653F9"/>
    <w:rsid w:val="00B65742"/>
    <w:rsid w:val="00B6635C"/>
    <w:rsid w:val="00B6636F"/>
    <w:rsid w:val="00B66CA6"/>
    <w:rsid w:val="00B67271"/>
    <w:rsid w:val="00B6738A"/>
    <w:rsid w:val="00B67630"/>
    <w:rsid w:val="00B67930"/>
    <w:rsid w:val="00B7041B"/>
    <w:rsid w:val="00B7062B"/>
    <w:rsid w:val="00B70872"/>
    <w:rsid w:val="00B72FCD"/>
    <w:rsid w:val="00B73415"/>
    <w:rsid w:val="00B74903"/>
    <w:rsid w:val="00B75CC9"/>
    <w:rsid w:val="00B81ADC"/>
    <w:rsid w:val="00B82CAA"/>
    <w:rsid w:val="00B83D41"/>
    <w:rsid w:val="00B84411"/>
    <w:rsid w:val="00B85A70"/>
    <w:rsid w:val="00B86D04"/>
    <w:rsid w:val="00B878C7"/>
    <w:rsid w:val="00B903E4"/>
    <w:rsid w:val="00B9060D"/>
    <w:rsid w:val="00B9082B"/>
    <w:rsid w:val="00B90C10"/>
    <w:rsid w:val="00B91190"/>
    <w:rsid w:val="00B918A3"/>
    <w:rsid w:val="00B91B78"/>
    <w:rsid w:val="00B9436F"/>
    <w:rsid w:val="00B94478"/>
    <w:rsid w:val="00B9516F"/>
    <w:rsid w:val="00B95F65"/>
    <w:rsid w:val="00B97055"/>
    <w:rsid w:val="00B9754C"/>
    <w:rsid w:val="00B97700"/>
    <w:rsid w:val="00BA07DF"/>
    <w:rsid w:val="00BA0877"/>
    <w:rsid w:val="00BA436B"/>
    <w:rsid w:val="00BA497A"/>
    <w:rsid w:val="00BA59BC"/>
    <w:rsid w:val="00BA652F"/>
    <w:rsid w:val="00BA72EB"/>
    <w:rsid w:val="00BB0846"/>
    <w:rsid w:val="00BB0DCA"/>
    <w:rsid w:val="00BB11FA"/>
    <w:rsid w:val="00BB192C"/>
    <w:rsid w:val="00BB2B91"/>
    <w:rsid w:val="00BB3297"/>
    <w:rsid w:val="00BB34BD"/>
    <w:rsid w:val="00BB3CB7"/>
    <w:rsid w:val="00BB3CC0"/>
    <w:rsid w:val="00BB4755"/>
    <w:rsid w:val="00BB4C39"/>
    <w:rsid w:val="00BB57D5"/>
    <w:rsid w:val="00BB5972"/>
    <w:rsid w:val="00BB5DAA"/>
    <w:rsid w:val="00BB6F3E"/>
    <w:rsid w:val="00BB7754"/>
    <w:rsid w:val="00BB79FE"/>
    <w:rsid w:val="00BB7BAF"/>
    <w:rsid w:val="00BC076B"/>
    <w:rsid w:val="00BC0C6A"/>
    <w:rsid w:val="00BC1732"/>
    <w:rsid w:val="00BC49D1"/>
    <w:rsid w:val="00BC4BD7"/>
    <w:rsid w:val="00BC5581"/>
    <w:rsid w:val="00BC5809"/>
    <w:rsid w:val="00BC5AE6"/>
    <w:rsid w:val="00BC77DB"/>
    <w:rsid w:val="00BD2CDC"/>
    <w:rsid w:val="00BD3255"/>
    <w:rsid w:val="00BD3BB8"/>
    <w:rsid w:val="00BD52E8"/>
    <w:rsid w:val="00BD577F"/>
    <w:rsid w:val="00BD5B7B"/>
    <w:rsid w:val="00BD5EE2"/>
    <w:rsid w:val="00BD71D8"/>
    <w:rsid w:val="00BD72F6"/>
    <w:rsid w:val="00BD7EF4"/>
    <w:rsid w:val="00BE131C"/>
    <w:rsid w:val="00BE281C"/>
    <w:rsid w:val="00BE492E"/>
    <w:rsid w:val="00BE4C25"/>
    <w:rsid w:val="00BE5356"/>
    <w:rsid w:val="00BE62C7"/>
    <w:rsid w:val="00BE65AB"/>
    <w:rsid w:val="00BE7E75"/>
    <w:rsid w:val="00BE7FB9"/>
    <w:rsid w:val="00BF0087"/>
    <w:rsid w:val="00BF1994"/>
    <w:rsid w:val="00BF2297"/>
    <w:rsid w:val="00BF2AEB"/>
    <w:rsid w:val="00BF428B"/>
    <w:rsid w:val="00C00681"/>
    <w:rsid w:val="00C01329"/>
    <w:rsid w:val="00C03721"/>
    <w:rsid w:val="00C05041"/>
    <w:rsid w:val="00C0522E"/>
    <w:rsid w:val="00C06BF5"/>
    <w:rsid w:val="00C07825"/>
    <w:rsid w:val="00C1006E"/>
    <w:rsid w:val="00C1112A"/>
    <w:rsid w:val="00C116D7"/>
    <w:rsid w:val="00C117AE"/>
    <w:rsid w:val="00C13A5D"/>
    <w:rsid w:val="00C143ED"/>
    <w:rsid w:val="00C146CF"/>
    <w:rsid w:val="00C152E0"/>
    <w:rsid w:val="00C155D5"/>
    <w:rsid w:val="00C15602"/>
    <w:rsid w:val="00C158A4"/>
    <w:rsid w:val="00C178B4"/>
    <w:rsid w:val="00C20200"/>
    <w:rsid w:val="00C21484"/>
    <w:rsid w:val="00C23504"/>
    <w:rsid w:val="00C23D5C"/>
    <w:rsid w:val="00C24EC2"/>
    <w:rsid w:val="00C256E7"/>
    <w:rsid w:val="00C25CB1"/>
    <w:rsid w:val="00C26879"/>
    <w:rsid w:val="00C269A7"/>
    <w:rsid w:val="00C26FEF"/>
    <w:rsid w:val="00C270CA"/>
    <w:rsid w:val="00C2773C"/>
    <w:rsid w:val="00C27D0D"/>
    <w:rsid w:val="00C306BE"/>
    <w:rsid w:val="00C31156"/>
    <w:rsid w:val="00C312B2"/>
    <w:rsid w:val="00C31760"/>
    <w:rsid w:val="00C317FA"/>
    <w:rsid w:val="00C319C4"/>
    <w:rsid w:val="00C33D32"/>
    <w:rsid w:val="00C34197"/>
    <w:rsid w:val="00C3450F"/>
    <w:rsid w:val="00C34D60"/>
    <w:rsid w:val="00C355F4"/>
    <w:rsid w:val="00C374F3"/>
    <w:rsid w:val="00C40607"/>
    <w:rsid w:val="00C41EB5"/>
    <w:rsid w:val="00C42C7A"/>
    <w:rsid w:val="00C44972"/>
    <w:rsid w:val="00C44B07"/>
    <w:rsid w:val="00C44F6B"/>
    <w:rsid w:val="00C47B59"/>
    <w:rsid w:val="00C47EB3"/>
    <w:rsid w:val="00C50D4E"/>
    <w:rsid w:val="00C522E4"/>
    <w:rsid w:val="00C5290F"/>
    <w:rsid w:val="00C529E3"/>
    <w:rsid w:val="00C52B14"/>
    <w:rsid w:val="00C52D9B"/>
    <w:rsid w:val="00C52E33"/>
    <w:rsid w:val="00C562C5"/>
    <w:rsid w:val="00C60D80"/>
    <w:rsid w:val="00C61D5F"/>
    <w:rsid w:val="00C6254D"/>
    <w:rsid w:val="00C62567"/>
    <w:rsid w:val="00C62939"/>
    <w:rsid w:val="00C636A9"/>
    <w:rsid w:val="00C64ABB"/>
    <w:rsid w:val="00C65AD6"/>
    <w:rsid w:val="00C65B16"/>
    <w:rsid w:val="00C66579"/>
    <w:rsid w:val="00C66884"/>
    <w:rsid w:val="00C66E2F"/>
    <w:rsid w:val="00C67D2A"/>
    <w:rsid w:val="00C70078"/>
    <w:rsid w:val="00C70AF2"/>
    <w:rsid w:val="00C71226"/>
    <w:rsid w:val="00C72920"/>
    <w:rsid w:val="00C72E49"/>
    <w:rsid w:val="00C744D0"/>
    <w:rsid w:val="00C7573E"/>
    <w:rsid w:val="00C75DDB"/>
    <w:rsid w:val="00C7631F"/>
    <w:rsid w:val="00C80C4C"/>
    <w:rsid w:val="00C819BC"/>
    <w:rsid w:val="00C81C7A"/>
    <w:rsid w:val="00C824B1"/>
    <w:rsid w:val="00C824C7"/>
    <w:rsid w:val="00C84615"/>
    <w:rsid w:val="00C85474"/>
    <w:rsid w:val="00C85F58"/>
    <w:rsid w:val="00C86DAA"/>
    <w:rsid w:val="00C92561"/>
    <w:rsid w:val="00C93124"/>
    <w:rsid w:val="00C931B5"/>
    <w:rsid w:val="00C93F3C"/>
    <w:rsid w:val="00C94D15"/>
    <w:rsid w:val="00C94E11"/>
    <w:rsid w:val="00C94F5A"/>
    <w:rsid w:val="00C960BD"/>
    <w:rsid w:val="00C96600"/>
    <w:rsid w:val="00C96A09"/>
    <w:rsid w:val="00C96E0C"/>
    <w:rsid w:val="00C972AA"/>
    <w:rsid w:val="00C972B3"/>
    <w:rsid w:val="00C977F6"/>
    <w:rsid w:val="00CA0F20"/>
    <w:rsid w:val="00CA1B75"/>
    <w:rsid w:val="00CA226C"/>
    <w:rsid w:val="00CA576B"/>
    <w:rsid w:val="00CA57F5"/>
    <w:rsid w:val="00CA5F42"/>
    <w:rsid w:val="00CA67C8"/>
    <w:rsid w:val="00CA70AD"/>
    <w:rsid w:val="00CA74B0"/>
    <w:rsid w:val="00CB049C"/>
    <w:rsid w:val="00CB084A"/>
    <w:rsid w:val="00CB164E"/>
    <w:rsid w:val="00CB1DD1"/>
    <w:rsid w:val="00CB3A53"/>
    <w:rsid w:val="00CB42BA"/>
    <w:rsid w:val="00CC03DC"/>
    <w:rsid w:val="00CC4050"/>
    <w:rsid w:val="00CC4990"/>
    <w:rsid w:val="00CC7EC2"/>
    <w:rsid w:val="00CD0351"/>
    <w:rsid w:val="00CD0563"/>
    <w:rsid w:val="00CD0ABE"/>
    <w:rsid w:val="00CD13E9"/>
    <w:rsid w:val="00CD183D"/>
    <w:rsid w:val="00CD18D4"/>
    <w:rsid w:val="00CD19CA"/>
    <w:rsid w:val="00CD1DB0"/>
    <w:rsid w:val="00CD2489"/>
    <w:rsid w:val="00CD2A37"/>
    <w:rsid w:val="00CD3877"/>
    <w:rsid w:val="00CD446E"/>
    <w:rsid w:val="00CD5FB1"/>
    <w:rsid w:val="00CD634A"/>
    <w:rsid w:val="00CD6673"/>
    <w:rsid w:val="00CD7483"/>
    <w:rsid w:val="00CE0661"/>
    <w:rsid w:val="00CE0BD4"/>
    <w:rsid w:val="00CE1F3A"/>
    <w:rsid w:val="00CE2BA0"/>
    <w:rsid w:val="00CE3232"/>
    <w:rsid w:val="00CE4DAC"/>
    <w:rsid w:val="00CE57BA"/>
    <w:rsid w:val="00CE5A22"/>
    <w:rsid w:val="00CE6615"/>
    <w:rsid w:val="00CE66F5"/>
    <w:rsid w:val="00CF2D48"/>
    <w:rsid w:val="00CF2D71"/>
    <w:rsid w:val="00CF4387"/>
    <w:rsid w:val="00CF4622"/>
    <w:rsid w:val="00CF4EBD"/>
    <w:rsid w:val="00CF5D00"/>
    <w:rsid w:val="00CF634C"/>
    <w:rsid w:val="00CF76E0"/>
    <w:rsid w:val="00CF794D"/>
    <w:rsid w:val="00D00090"/>
    <w:rsid w:val="00D0153D"/>
    <w:rsid w:val="00D019A7"/>
    <w:rsid w:val="00D01D50"/>
    <w:rsid w:val="00D02969"/>
    <w:rsid w:val="00D03426"/>
    <w:rsid w:val="00D03FCC"/>
    <w:rsid w:val="00D04340"/>
    <w:rsid w:val="00D067DB"/>
    <w:rsid w:val="00D07900"/>
    <w:rsid w:val="00D1036D"/>
    <w:rsid w:val="00D10B9B"/>
    <w:rsid w:val="00D1182C"/>
    <w:rsid w:val="00D12896"/>
    <w:rsid w:val="00D13A4F"/>
    <w:rsid w:val="00D14EAD"/>
    <w:rsid w:val="00D15573"/>
    <w:rsid w:val="00D16B35"/>
    <w:rsid w:val="00D17369"/>
    <w:rsid w:val="00D17A0F"/>
    <w:rsid w:val="00D2036A"/>
    <w:rsid w:val="00D2239F"/>
    <w:rsid w:val="00D24178"/>
    <w:rsid w:val="00D25E91"/>
    <w:rsid w:val="00D260C8"/>
    <w:rsid w:val="00D26EDC"/>
    <w:rsid w:val="00D26EEE"/>
    <w:rsid w:val="00D27C80"/>
    <w:rsid w:val="00D314A5"/>
    <w:rsid w:val="00D32A17"/>
    <w:rsid w:val="00D32B17"/>
    <w:rsid w:val="00D34ADC"/>
    <w:rsid w:val="00D3553F"/>
    <w:rsid w:val="00D35E60"/>
    <w:rsid w:val="00D36A01"/>
    <w:rsid w:val="00D3727E"/>
    <w:rsid w:val="00D37BE0"/>
    <w:rsid w:val="00D40D44"/>
    <w:rsid w:val="00D412E2"/>
    <w:rsid w:val="00D41858"/>
    <w:rsid w:val="00D41DE4"/>
    <w:rsid w:val="00D43493"/>
    <w:rsid w:val="00D45557"/>
    <w:rsid w:val="00D46042"/>
    <w:rsid w:val="00D46388"/>
    <w:rsid w:val="00D46880"/>
    <w:rsid w:val="00D468E0"/>
    <w:rsid w:val="00D47265"/>
    <w:rsid w:val="00D52511"/>
    <w:rsid w:val="00D53D72"/>
    <w:rsid w:val="00D54275"/>
    <w:rsid w:val="00D5483D"/>
    <w:rsid w:val="00D5524D"/>
    <w:rsid w:val="00D5605A"/>
    <w:rsid w:val="00D56A87"/>
    <w:rsid w:val="00D57419"/>
    <w:rsid w:val="00D578DE"/>
    <w:rsid w:val="00D57B33"/>
    <w:rsid w:val="00D57F5B"/>
    <w:rsid w:val="00D61257"/>
    <w:rsid w:val="00D623B7"/>
    <w:rsid w:val="00D629E2"/>
    <w:rsid w:val="00D62AAB"/>
    <w:rsid w:val="00D62FA0"/>
    <w:rsid w:val="00D64CD8"/>
    <w:rsid w:val="00D661B1"/>
    <w:rsid w:val="00D707E6"/>
    <w:rsid w:val="00D709D0"/>
    <w:rsid w:val="00D70DA5"/>
    <w:rsid w:val="00D7116D"/>
    <w:rsid w:val="00D72984"/>
    <w:rsid w:val="00D73613"/>
    <w:rsid w:val="00D738C3"/>
    <w:rsid w:val="00D74174"/>
    <w:rsid w:val="00D750AA"/>
    <w:rsid w:val="00D7523A"/>
    <w:rsid w:val="00D75B6E"/>
    <w:rsid w:val="00D761E6"/>
    <w:rsid w:val="00D763E5"/>
    <w:rsid w:val="00D77214"/>
    <w:rsid w:val="00D804B9"/>
    <w:rsid w:val="00D810F6"/>
    <w:rsid w:val="00D8113F"/>
    <w:rsid w:val="00D82019"/>
    <w:rsid w:val="00D83BB8"/>
    <w:rsid w:val="00D83FD8"/>
    <w:rsid w:val="00D84CFF"/>
    <w:rsid w:val="00D8504B"/>
    <w:rsid w:val="00D85175"/>
    <w:rsid w:val="00D8580D"/>
    <w:rsid w:val="00D8663C"/>
    <w:rsid w:val="00D868D7"/>
    <w:rsid w:val="00D86C09"/>
    <w:rsid w:val="00D908F9"/>
    <w:rsid w:val="00D90D0B"/>
    <w:rsid w:val="00D91EF5"/>
    <w:rsid w:val="00D92A52"/>
    <w:rsid w:val="00D92B7C"/>
    <w:rsid w:val="00D94CBE"/>
    <w:rsid w:val="00D9504E"/>
    <w:rsid w:val="00DA2C6B"/>
    <w:rsid w:val="00DA2CB5"/>
    <w:rsid w:val="00DA4A6B"/>
    <w:rsid w:val="00DA4F05"/>
    <w:rsid w:val="00DA545D"/>
    <w:rsid w:val="00DA55F2"/>
    <w:rsid w:val="00DA60D9"/>
    <w:rsid w:val="00DB026F"/>
    <w:rsid w:val="00DB05AF"/>
    <w:rsid w:val="00DB086D"/>
    <w:rsid w:val="00DB0AFB"/>
    <w:rsid w:val="00DB0E45"/>
    <w:rsid w:val="00DB17A3"/>
    <w:rsid w:val="00DB238B"/>
    <w:rsid w:val="00DB3600"/>
    <w:rsid w:val="00DB3CC6"/>
    <w:rsid w:val="00DB503D"/>
    <w:rsid w:val="00DB63CE"/>
    <w:rsid w:val="00DB6631"/>
    <w:rsid w:val="00DB6A94"/>
    <w:rsid w:val="00DB719F"/>
    <w:rsid w:val="00DC0450"/>
    <w:rsid w:val="00DC07E6"/>
    <w:rsid w:val="00DC1470"/>
    <w:rsid w:val="00DC15AE"/>
    <w:rsid w:val="00DC1FA0"/>
    <w:rsid w:val="00DC26AF"/>
    <w:rsid w:val="00DC2EE6"/>
    <w:rsid w:val="00DC37A2"/>
    <w:rsid w:val="00DC3D7B"/>
    <w:rsid w:val="00DC3F93"/>
    <w:rsid w:val="00DC44CE"/>
    <w:rsid w:val="00DC70EE"/>
    <w:rsid w:val="00DC7187"/>
    <w:rsid w:val="00DC7425"/>
    <w:rsid w:val="00DC762E"/>
    <w:rsid w:val="00DC7B63"/>
    <w:rsid w:val="00DD0CA2"/>
    <w:rsid w:val="00DD4C39"/>
    <w:rsid w:val="00DD4D02"/>
    <w:rsid w:val="00DD5201"/>
    <w:rsid w:val="00DD5B45"/>
    <w:rsid w:val="00DD7989"/>
    <w:rsid w:val="00DD7F86"/>
    <w:rsid w:val="00DE05DB"/>
    <w:rsid w:val="00DE08D7"/>
    <w:rsid w:val="00DE185A"/>
    <w:rsid w:val="00DE2CEB"/>
    <w:rsid w:val="00DE2D0C"/>
    <w:rsid w:val="00DE3118"/>
    <w:rsid w:val="00DE4578"/>
    <w:rsid w:val="00DE5F26"/>
    <w:rsid w:val="00DE6018"/>
    <w:rsid w:val="00DE748C"/>
    <w:rsid w:val="00DE7C33"/>
    <w:rsid w:val="00DE7F0E"/>
    <w:rsid w:val="00DF1740"/>
    <w:rsid w:val="00DF1A24"/>
    <w:rsid w:val="00DF3288"/>
    <w:rsid w:val="00DF5707"/>
    <w:rsid w:val="00DF5893"/>
    <w:rsid w:val="00DF5E70"/>
    <w:rsid w:val="00DF7C1D"/>
    <w:rsid w:val="00E01D60"/>
    <w:rsid w:val="00E02BD3"/>
    <w:rsid w:val="00E02D6D"/>
    <w:rsid w:val="00E03470"/>
    <w:rsid w:val="00E0578F"/>
    <w:rsid w:val="00E05B8A"/>
    <w:rsid w:val="00E07DD9"/>
    <w:rsid w:val="00E07E1A"/>
    <w:rsid w:val="00E105B8"/>
    <w:rsid w:val="00E10A74"/>
    <w:rsid w:val="00E10B49"/>
    <w:rsid w:val="00E11344"/>
    <w:rsid w:val="00E1159C"/>
    <w:rsid w:val="00E12C7B"/>
    <w:rsid w:val="00E13B3B"/>
    <w:rsid w:val="00E13C3D"/>
    <w:rsid w:val="00E15CAC"/>
    <w:rsid w:val="00E15D90"/>
    <w:rsid w:val="00E16FEA"/>
    <w:rsid w:val="00E17117"/>
    <w:rsid w:val="00E17AF4"/>
    <w:rsid w:val="00E20C00"/>
    <w:rsid w:val="00E21783"/>
    <w:rsid w:val="00E21BE7"/>
    <w:rsid w:val="00E225E0"/>
    <w:rsid w:val="00E22A47"/>
    <w:rsid w:val="00E22D77"/>
    <w:rsid w:val="00E2483D"/>
    <w:rsid w:val="00E25440"/>
    <w:rsid w:val="00E25CE4"/>
    <w:rsid w:val="00E26B3E"/>
    <w:rsid w:val="00E26FB6"/>
    <w:rsid w:val="00E275E6"/>
    <w:rsid w:val="00E27DD4"/>
    <w:rsid w:val="00E30013"/>
    <w:rsid w:val="00E312CE"/>
    <w:rsid w:val="00E31607"/>
    <w:rsid w:val="00E32F80"/>
    <w:rsid w:val="00E33A00"/>
    <w:rsid w:val="00E3438C"/>
    <w:rsid w:val="00E35262"/>
    <w:rsid w:val="00E35B68"/>
    <w:rsid w:val="00E36C4D"/>
    <w:rsid w:val="00E36D57"/>
    <w:rsid w:val="00E36E66"/>
    <w:rsid w:val="00E374E3"/>
    <w:rsid w:val="00E40AE8"/>
    <w:rsid w:val="00E418D7"/>
    <w:rsid w:val="00E42B0B"/>
    <w:rsid w:val="00E43AEA"/>
    <w:rsid w:val="00E451CB"/>
    <w:rsid w:val="00E4531A"/>
    <w:rsid w:val="00E458C8"/>
    <w:rsid w:val="00E46D12"/>
    <w:rsid w:val="00E50D74"/>
    <w:rsid w:val="00E51BBD"/>
    <w:rsid w:val="00E52180"/>
    <w:rsid w:val="00E52F92"/>
    <w:rsid w:val="00E53CDF"/>
    <w:rsid w:val="00E5533E"/>
    <w:rsid w:val="00E56941"/>
    <w:rsid w:val="00E60E8E"/>
    <w:rsid w:val="00E60EC7"/>
    <w:rsid w:val="00E61418"/>
    <w:rsid w:val="00E64527"/>
    <w:rsid w:val="00E675D1"/>
    <w:rsid w:val="00E6781B"/>
    <w:rsid w:val="00E678FA"/>
    <w:rsid w:val="00E67B24"/>
    <w:rsid w:val="00E7141B"/>
    <w:rsid w:val="00E73B69"/>
    <w:rsid w:val="00E750EB"/>
    <w:rsid w:val="00E759C5"/>
    <w:rsid w:val="00E760D2"/>
    <w:rsid w:val="00E766BE"/>
    <w:rsid w:val="00E802FE"/>
    <w:rsid w:val="00E805AA"/>
    <w:rsid w:val="00E80E92"/>
    <w:rsid w:val="00E81DFB"/>
    <w:rsid w:val="00E81E41"/>
    <w:rsid w:val="00E823A3"/>
    <w:rsid w:val="00E832E3"/>
    <w:rsid w:val="00E84120"/>
    <w:rsid w:val="00E84394"/>
    <w:rsid w:val="00E84DE5"/>
    <w:rsid w:val="00E85375"/>
    <w:rsid w:val="00E85F10"/>
    <w:rsid w:val="00E862EF"/>
    <w:rsid w:val="00E876CB"/>
    <w:rsid w:val="00E90002"/>
    <w:rsid w:val="00E90815"/>
    <w:rsid w:val="00E910B0"/>
    <w:rsid w:val="00E9120E"/>
    <w:rsid w:val="00E913FD"/>
    <w:rsid w:val="00E91E43"/>
    <w:rsid w:val="00E927D9"/>
    <w:rsid w:val="00E93EC5"/>
    <w:rsid w:val="00E957A2"/>
    <w:rsid w:val="00E95CF2"/>
    <w:rsid w:val="00E95FDE"/>
    <w:rsid w:val="00EA062D"/>
    <w:rsid w:val="00EA20DC"/>
    <w:rsid w:val="00EA2FE0"/>
    <w:rsid w:val="00EA4996"/>
    <w:rsid w:val="00EA4B3A"/>
    <w:rsid w:val="00EA59AF"/>
    <w:rsid w:val="00EB0971"/>
    <w:rsid w:val="00EB1A11"/>
    <w:rsid w:val="00EB36EF"/>
    <w:rsid w:val="00EB3E25"/>
    <w:rsid w:val="00EB3F4F"/>
    <w:rsid w:val="00EB47FF"/>
    <w:rsid w:val="00EB64D2"/>
    <w:rsid w:val="00EB6651"/>
    <w:rsid w:val="00EB6C49"/>
    <w:rsid w:val="00EB6EBC"/>
    <w:rsid w:val="00EB7462"/>
    <w:rsid w:val="00EC1409"/>
    <w:rsid w:val="00EC1796"/>
    <w:rsid w:val="00EC213D"/>
    <w:rsid w:val="00EC24DB"/>
    <w:rsid w:val="00EC2FD4"/>
    <w:rsid w:val="00EC30E5"/>
    <w:rsid w:val="00EC6514"/>
    <w:rsid w:val="00EC74F5"/>
    <w:rsid w:val="00EC7D36"/>
    <w:rsid w:val="00ED0C5E"/>
    <w:rsid w:val="00ED1DDE"/>
    <w:rsid w:val="00ED3753"/>
    <w:rsid w:val="00ED38B6"/>
    <w:rsid w:val="00ED4221"/>
    <w:rsid w:val="00ED4DBD"/>
    <w:rsid w:val="00ED5119"/>
    <w:rsid w:val="00ED533D"/>
    <w:rsid w:val="00ED65F5"/>
    <w:rsid w:val="00ED6B00"/>
    <w:rsid w:val="00ED7E17"/>
    <w:rsid w:val="00EE1E8F"/>
    <w:rsid w:val="00EE2769"/>
    <w:rsid w:val="00EE311C"/>
    <w:rsid w:val="00EE4821"/>
    <w:rsid w:val="00EE48DC"/>
    <w:rsid w:val="00EE5929"/>
    <w:rsid w:val="00EE5EB3"/>
    <w:rsid w:val="00EE7CA4"/>
    <w:rsid w:val="00EF0097"/>
    <w:rsid w:val="00EF15AF"/>
    <w:rsid w:val="00EF23F6"/>
    <w:rsid w:val="00EF2C93"/>
    <w:rsid w:val="00EF46E2"/>
    <w:rsid w:val="00EF546F"/>
    <w:rsid w:val="00EF5C33"/>
    <w:rsid w:val="00EF5F04"/>
    <w:rsid w:val="00EF70EF"/>
    <w:rsid w:val="00EF7665"/>
    <w:rsid w:val="00F000F3"/>
    <w:rsid w:val="00F00EB8"/>
    <w:rsid w:val="00F01A85"/>
    <w:rsid w:val="00F051FB"/>
    <w:rsid w:val="00F05FDA"/>
    <w:rsid w:val="00F065A5"/>
    <w:rsid w:val="00F06ED9"/>
    <w:rsid w:val="00F07198"/>
    <w:rsid w:val="00F10936"/>
    <w:rsid w:val="00F10E71"/>
    <w:rsid w:val="00F11D01"/>
    <w:rsid w:val="00F1225A"/>
    <w:rsid w:val="00F139D6"/>
    <w:rsid w:val="00F13C31"/>
    <w:rsid w:val="00F14C0D"/>
    <w:rsid w:val="00F169B8"/>
    <w:rsid w:val="00F20044"/>
    <w:rsid w:val="00F20959"/>
    <w:rsid w:val="00F20B8C"/>
    <w:rsid w:val="00F20F6E"/>
    <w:rsid w:val="00F2307B"/>
    <w:rsid w:val="00F24BAA"/>
    <w:rsid w:val="00F256CD"/>
    <w:rsid w:val="00F26B91"/>
    <w:rsid w:val="00F26D38"/>
    <w:rsid w:val="00F27F64"/>
    <w:rsid w:val="00F30071"/>
    <w:rsid w:val="00F3123B"/>
    <w:rsid w:val="00F323A6"/>
    <w:rsid w:val="00F3462E"/>
    <w:rsid w:val="00F34B6E"/>
    <w:rsid w:val="00F34C14"/>
    <w:rsid w:val="00F3524C"/>
    <w:rsid w:val="00F352CA"/>
    <w:rsid w:val="00F35CD2"/>
    <w:rsid w:val="00F363CD"/>
    <w:rsid w:val="00F37415"/>
    <w:rsid w:val="00F37CFF"/>
    <w:rsid w:val="00F426CB"/>
    <w:rsid w:val="00F42A4C"/>
    <w:rsid w:val="00F45063"/>
    <w:rsid w:val="00F47181"/>
    <w:rsid w:val="00F47B22"/>
    <w:rsid w:val="00F50194"/>
    <w:rsid w:val="00F50357"/>
    <w:rsid w:val="00F511DA"/>
    <w:rsid w:val="00F514AD"/>
    <w:rsid w:val="00F527A2"/>
    <w:rsid w:val="00F52893"/>
    <w:rsid w:val="00F52C97"/>
    <w:rsid w:val="00F5340E"/>
    <w:rsid w:val="00F549CC"/>
    <w:rsid w:val="00F55532"/>
    <w:rsid w:val="00F55DA8"/>
    <w:rsid w:val="00F55E57"/>
    <w:rsid w:val="00F5669B"/>
    <w:rsid w:val="00F5785F"/>
    <w:rsid w:val="00F57BAD"/>
    <w:rsid w:val="00F60051"/>
    <w:rsid w:val="00F606A1"/>
    <w:rsid w:val="00F618FE"/>
    <w:rsid w:val="00F61E98"/>
    <w:rsid w:val="00F66A03"/>
    <w:rsid w:val="00F66C3C"/>
    <w:rsid w:val="00F7085E"/>
    <w:rsid w:val="00F71BFE"/>
    <w:rsid w:val="00F72914"/>
    <w:rsid w:val="00F72C97"/>
    <w:rsid w:val="00F72EB2"/>
    <w:rsid w:val="00F735C9"/>
    <w:rsid w:val="00F736CE"/>
    <w:rsid w:val="00F73E4F"/>
    <w:rsid w:val="00F746B9"/>
    <w:rsid w:val="00F76836"/>
    <w:rsid w:val="00F768FE"/>
    <w:rsid w:val="00F76D06"/>
    <w:rsid w:val="00F8029A"/>
    <w:rsid w:val="00F82218"/>
    <w:rsid w:val="00F83986"/>
    <w:rsid w:val="00F850B2"/>
    <w:rsid w:val="00F85C76"/>
    <w:rsid w:val="00F85F6B"/>
    <w:rsid w:val="00F8660E"/>
    <w:rsid w:val="00F9051D"/>
    <w:rsid w:val="00F91093"/>
    <w:rsid w:val="00F9235B"/>
    <w:rsid w:val="00F9290E"/>
    <w:rsid w:val="00F932F1"/>
    <w:rsid w:val="00F940FC"/>
    <w:rsid w:val="00F95660"/>
    <w:rsid w:val="00F9629F"/>
    <w:rsid w:val="00F96559"/>
    <w:rsid w:val="00F96836"/>
    <w:rsid w:val="00FA1BFB"/>
    <w:rsid w:val="00FA366F"/>
    <w:rsid w:val="00FA403D"/>
    <w:rsid w:val="00FA4CD2"/>
    <w:rsid w:val="00FA55E0"/>
    <w:rsid w:val="00FA5EE1"/>
    <w:rsid w:val="00FB0563"/>
    <w:rsid w:val="00FB0A09"/>
    <w:rsid w:val="00FB4941"/>
    <w:rsid w:val="00FB5D0F"/>
    <w:rsid w:val="00FB5FE7"/>
    <w:rsid w:val="00FB656D"/>
    <w:rsid w:val="00FB6D6C"/>
    <w:rsid w:val="00FB6F47"/>
    <w:rsid w:val="00FB7ABD"/>
    <w:rsid w:val="00FC0F5E"/>
    <w:rsid w:val="00FC10B3"/>
    <w:rsid w:val="00FC1523"/>
    <w:rsid w:val="00FC2A73"/>
    <w:rsid w:val="00FC30A9"/>
    <w:rsid w:val="00FC4F52"/>
    <w:rsid w:val="00FC5601"/>
    <w:rsid w:val="00FC5CF6"/>
    <w:rsid w:val="00FC71DA"/>
    <w:rsid w:val="00FC7B31"/>
    <w:rsid w:val="00FD02F1"/>
    <w:rsid w:val="00FD0865"/>
    <w:rsid w:val="00FD162A"/>
    <w:rsid w:val="00FD2636"/>
    <w:rsid w:val="00FD2CE0"/>
    <w:rsid w:val="00FD321C"/>
    <w:rsid w:val="00FD57DA"/>
    <w:rsid w:val="00FD64CA"/>
    <w:rsid w:val="00FD77D5"/>
    <w:rsid w:val="00FE08B8"/>
    <w:rsid w:val="00FE2FA0"/>
    <w:rsid w:val="00FE2FB7"/>
    <w:rsid w:val="00FE43DB"/>
    <w:rsid w:val="00FE4ADA"/>
    <w:rsid w:val="00FE5251"/>
    <w:rsid w:val="00FE673A"/>
    <w:rsid w:val="00FE73FB"/>
    <w:rsid w:val="00FE7704"/>
    <w:rsid w:val="00FE782A"/>
    <w:rsid w:val="00FF08F6"/>
    <w:rsid w:val="00FF0C40"/>
    <w:rsid w:val="00FF1718"/>
    <w:rsid w:val="00FF21A4"/>
    <w:rsid w:val="00FF353F"/>
    <w:rsid w:val="00FF3B7C"/>
    <w:rsid w:val="00FF3F6A"/>
    <w:rsid w:val="00FF4285"/>
    <w:rsid w:val="00FF4996"/>
    <w:rsid w:val="00FF4B61"/>
    <w:rsid w:val="00FF570A"/>
    <w:rsid w:val="00FF661A"/>
    <w:rsid w:val="00FF66C6"/>
    <w:rsid w:val="00FF6F56"/>
    <w:rsid w:val="00FF70F0"/>
    <w:rsid w:val="00FF77BB"/>
    <w:rsid w:val="012202A6"/>
    <w:rsid w:val="016F5143"/>
    <w:rsid w:val="017B6F7E"/>
    <w:rsid w:val="01D1D83D"/>
    <w:rsid w:val="01F60FFA"/>
    <w:rsid w:val="020711B4"/>
    <w:rsid w:val="024550B5"/>
    <w:rsid w:val="025B26B0"/>
    <w:rsid w:val="02AE3148"/>
    <w:rsid w:val="032ABE4C"/>
    <w:rsid w:val="03478BD3"/>
    <w:rsid w:val="03642D51"/>
    <w:rsid w:val="03F07147"/>
    <w:rsid w:val="054B8338"/>
    <w:rsid w:val="054C1042"/>
    <w:rsid w:val="057AB842"/>
    <w:rsid w:val="06099742"/>
    <w:rsid w:val="06299A09"/>
    <w:rsid w:val="0648B295"/>
    <w:rsid w:val="0661397A"/>
    <w:rsid w:val="069BFB12"/>
    <w:rsid w:val="06B9D7AE"/>
    <w:rsid w:val="076830BE"/>
    <w:rsid w:val="07AE97F9"/>
    <w:rsid w:val="07E205E2"/>
    <w:rsid w:val="07FD09DB"/>
    <w:rsid w:val="083019E8"/>
    <w:rsid w:val="084DA5AD"/>
    <w:rsid w:val="08F5CDEC"/>
    <w:rsid w:val="090EF649"/>
    <w:rsid w:val="093FAB1E"/>
    <w:rsid w:val="094F1DF0"/>
    <w:rsid w:val="09B9FAF8"/>
    <w:rsid w:val="09BEF13D"/>
    <w:rsid w:val="09D2D589"/>
    <w:rsid w:val="0A2975EA"/>
    <w:rsid w:val="0A432B6F"/>
    <w:rsid w:val="0A6C1346"/>
    <w:rsid w:val="0AA0AA54"/>
    <w:rsid w:val="0AF28EEB"/>
    <w:rsid w:val="0C598A81"/>
    <w:rsid w:val="0C7A8138"/>
    <w:rsid w:val="0D1129ED"/>
    <w:rsid w:val="0D8E73D3"/>
    <w:rsid w:val="0DE9D90E"/>
    <w:rsid w:val="0EDBE1F0"/>
    <w:rsid w:val="0F383EF9"/>
    <w:rsid w:val="0F3D4345"/>
    <w:rsid w:val="0F806AA0"/>
    <w:rsid w:val="102B0B93"/>
    <w:rsid w:val="1129B556"/>
    <w:rsid w:val="112E16FD"/>
    <w:rsid w:val="1136B3B2"/>
    <w:rsid w:val="119E12D2"/>
    <w:rsid w:val="11A363E9"/>
    <w:rsid w:val="12600FA3"/>
    <w:rsid w:val="12B782D7"/>
    <w:rsid w:val="131153E3"/>
    <w:rsid w:val="132380EB"/>
    <w:rsid w:val="13D5E25B"/>
    <w:rsid w:val="141C03A3"/>
    <w:rsid w:val="142567D2"/>
    <w:rsid w:val="14DBCC47"/>
    <w:rsid w:val="14E86840"/>
    <w:rsid w:val="14F409F5"/>
    <w:rsid w:val="150E4519"/>
    <w:rsid w:val="1519F6A8"/>
    <w:rsid w:val="1553E866"/>
    <w:rsid w:val="158A459F"/>
    <w:rsid w:val="159E679F"/>
    <w:rsid w:val="15D45D90"/>
    <w:rsid w:val="15EAE99B"/>
    <w:rsid w:val="164CA530"/>
    <w:rsid w:val="1683E741"/>
    <w:rsid w:val="16EE641F"/>
    <w:rsid w:val="16FC2BB6"/>
    <w:rsid w:val="17199579"/>
    <w:rsid w:val="172F4EAE"/>
    <w:rsid w:val="1743D773"/>
    <w:rsid w:val="1749DE30"/>
    <w:rsid w:val="174E2B3A"/>
    <w:rsid w:val="178D4967"/>
    <w:rsid w:val="17AD29F1"/>
    <w:rsid w:val="17E10FF1"/>
    <w:rsid w:val="17E90271"/>
    <w:rsid w:val="181F1231"/>
    <w:rsid w:val="18546C0E"/>
    <w:rsid w:val="18AA71F2"/>
    <w:rsid w:val="193B841C"/>
    <w:rsid w:val="194E49B6"/>
    <w:rsid w:val="1A5F3A63"/>
    <w:rsid w:val="1ABDE2D0"/>
    <w:rsid w:val="1AD84D39"/>
    <w:rsid w:val="1AEF8A58"/>
    <w:rsid w:val="1B707B66"/>
    <w:rsid w:val="1C40FFED"/>
    <w:rsid w:val="1C8B5AB9"/>
    <w:rsid w:val="1CB6ECDD"/>
    <w:rsid w:val="1D0670A6"/>
    <w:rsid w:val="1D99010F"/>
    <w:rsid w:val="1DC1395E"/>
    <w:rsid w:val="1DDED208"/>
    <w:rsid w:val="1E03501E"/>
    <w:rsid w:val="1E1D141B"/>
    <w:rsid w:val="1F3E92AB"/>
    <w:rsid w:val="1F4E3E81"/>
    <w:rsid w:val="1F533745"/>
    <w:rsid w:val="20072853"/>
    <w:rsid w:val="202B6E7B"/>
    <w:rsid w:val="2068EB8B"/>
    <w:rsid w:val="20C1648B"/>
    <w:rsid w:val="2117039B"/>
    <w:rsid w:val="211B0F57"/>
    <w:rsid w:val="2122EF72"/>
    <w:rsid w:val="213EE39D"/>
    <w:rsid w:val="2146658C"/>
    <w:rsid w:val="217623B3"/>
    <w:rsid w:val="217F8149"/>
    <w:rsid w:val="2220DFD8"/>
    <w:rsid w:val="224AF5B8"/>
    <w:rsid w:val="2255A248"/>
    <w:rsid w:val="22AA302B"/>
    <w:rsid w:val="231D38C1"/>
    <w:rsid w:val="234941EC"/>
    <w:rsid w:val="24058F07"/>
    <w:rsid w:val="241203CE"/>
    <w:rsid w:val="2443AEF2"/>
    <w:rsid w:val="245AEDDD"/>
    <w:rsid w:val="24B622B2"/>
    <w:rsid w:val="24C1FEC2"/>
    <w:rsid w:val="24DF568B"/>
    <w:rsid w:val="256B46E8"/>
    <w:rsid w:val="259571E8"/>
    <w:rsid w:val="25E4D2CC"/>
    <w:rsid w:val="26673FBE"/>
    <w:rsid w:val="26A0D01C"/>
    <w:rsid w:val="26B53721"/>
    <w:rsid w:val="26D3D9A8"/>
    <w:rsid w:val="26FDE3C0"/>
    <w:rsid w:val="2755E48F"/>
    <w:rsid w:val="27676515"/>
    <w:rsid w:val="287A0812"/>
    <w:rsid w:val="2886E956"/>
    <w:rsid w:val="28ECDAC3"/>
    <w:rsid w:val="29497652"/>
    <w:rsid w:val="29780CC1"/>
    <w:rsid w:val="29780CC1"/>
    <w:rsid w:val="29CC39BF"/>
    <w:rsid w:val="29FD43CD"/>
    <w:rsid w:val="2A60EB11"/>
    <w:rsid w:val="2A63318D"/>
    <w:rsid w:val="2A77917F"/>
    <w:rsid w:val="2A8279C7"/>
    <w:rsid w:val="2AA7B2DC"/>
    <w:rsid w:val="2AC9734C"/>
    <w:rsid w:val="2B00AE00"/>
    <w:rsid w:val="2B6395BA"/>
    <w:rsid w:val="2BB91128"/>
    <w:rsid w:val="2C43833D"/>
    <w:rsid w:val="2C44076E"/>
    <w:rsid w:val="2C61A3C8"/>
    <w:rsid w:val="2CA96C09"/>
    <w:rsid w:val="2D4D7935"/>
    <w:rsid w:val="2DAAD846"/>
    <w:rsid w:val="2DDF539E"/>
    <w:rsid w:val="2E33335A"/>
    <w:rsid w:val="2EC3BE10"/>
    <w:rsid w:val="2F630CB3"/>
    <w:rsid w:val="2FC5F8FC"/>
    <w:rsid w:val="2FCC973F"/>
    <w:rsid w:val="2FE15E58"/>
    <w:rsid w:val="30423ED3"/>
    <w:rsid w:val="30C9C7F1"/>
    <w:rsid w:val="311C009D"/>
    <w:rsid w:val="31ADC336"/>
    <w:rsid w:val="31C3E9C8"/>
    <w:rsid w:val="31D49864"/>
    <w:rsid w:val="31E44119"/>
    <w:rsid w:val="322E8F6F"/>
    <w:rsid w:val="32B4CE90"/>
    <w:rsid w:val="32C03357"/>
    <w:rsid w:val="3354D4F2"/>
    <w:rsid w:val="337289A1"/>
    <w:rsid w:val="337FFD8E"/>
    <w:rsid w:val="338314E6"/>
    <w:rsid w:val="338471F1"/>
    <w:rsid w:val="33C4A83F"/>
    <w:rsid w:val="34255362"/>
    <w:rsid w:val="351BF8DE"/>
    <w:rsid w:val="3555FE04"/>
    <w:rsid w:val="3595EA5E"/>
    <w:rsid w:val="36731B81"/>
    <w:rsid w:val="36C08EC6"/>
    <w:rsid w:val="36CB0DDA"/>
    <w:rsid w:val="37061D19"/>
    <w:rsid w:val="37185274"/>
    <w:rsid w:val="3718BCB4"/>
    <w:rsid w:val="373E4285"/>
    <w:rsid w:val="37BD62E7"/>
    <w:rsid w:val="37C0FEFF"/>
    <w:rsid w:val="382903AD"/>
    <w:rsid w:val="3849061D"/>
    <w:rsid w:val="387EF105"/>
    <w:rsid w:val="38E1D0F2"/>
    <w:rsid w:val="392D0B03"/>
    <w:rsid w:val="39468E62"/>
    <w:rsid w:val="39614194"/>
    <w:rsid w:val="39AEA9DE"/>
    <w:rsid w:val="39D63351"/>
    <w:rsid w:val="3A2A8830"/>
    <w:rsid w:val="3ABE5C39"/>
    <w:rsid w:val="3AEEB73E"/>
    <w:rsid w:val="3BCFBA24"/>
    <w:rsid w:val="3C1C5B52"/>
    <w:rsid w:val="3C72426D"/>
    <w:rsid w:val="3C76F2AD"/>
    <w:rsid w:val="3CB49524"/>
    <w:rsid w:val="3CE0ABA3"/>
    <w:rsid w:val="3D0792CF"/>
    <w:rsid w:val="3D2B8198"/>
    <w:rsid w:val="3D44D2B0"/>
    <w:rsid w:val="3DE0AC99"/>
    <w:rsid w:val="3E2AEE95"/>
    <w:rsid w:val="3E982AAD"/>
    <w:rsid w:val="3EC5892B"/>
    <w:rsid w:val="3EE3EF1F"/>
    <w:rsid w:val="3F4153D1"/>
    <w:rsid w:val="3F99B980"/>
    <w:rsid w:val="3FE23D76"/>
    <w:rsid w:val="401A2F9D"/>
    <w:rsid w:val="404E45AE"/>
    <w:rsid w:val="408A02EA"/>
    <w:rsid w:val="40B4F177"/>
    <w:rsid w:val="410A6BEA"/>
    <w:rsid w:val="414F32E3"/>
    <w:rsid w:val="41A1520A"/>
    <w:rsid w:val="41C1FFFF"/>
    <w:rsid w:val="41D82260"/>
    <w:rsid w:val="41D8AB69"/>
    <w:rsid w:val="4227041B"/>
    <w:rsid w:val="4235D379"/>
    <w:rsid w:val="429A76FC"/>
    <w:rsid w:val="42AFB73E"/>
    <w:rsid w:val="432E1AAE"/>
    <w:rsid w:val="43DD7D91"/>
    <w:rsid w:val="43F0A585"/>
    <w:rsid w:val="443CB586"/>
    <w:rsid w:val="44AA2890"/>
    <w:rsid w:val="44AD7919"/>
    <w:rsid w:val="451222EC"/>
    <w:rsid w:val="451F4513"/>
    <w:rsid w:val="4546C107"/>
    <w:rsid w:val="45769C6A"/>
    <w:rsid w:val="45D217BE"/>
    <w:rsid w:val="45F56E34"/>
    <w:rsid w:val="460BB0E9"/>
    <w:rsid w:val="4624EF58"/>
    <w:rsid w:val="4634F0D4"/>
    <w:rsid w:val="463BD57E"/>
    <w:rsid w:val="463C78B8"/>
    <w:rsid w:val="4698E976"/>
    <w:rsid w:val="46A999B1"/>
    <w:rsid w:val="46AEC6EE"/>
    <w:rsid w:val="46EE90A0"/>
    <w:rsid w:val="4796A9CB"/>
    <w:rsid w:val="47BF264B"/>
    <w:rsid w:val="491C548F"/>
    <w:rsid w:val="4973BAF4"/>
    <w:rsid w:val="4975027F"/>
    <w:rsid w:val="49DB1C44"/>
    <w:rsid w:val="4A10E159"/>
    <w:rsid w:val="4A30E530"/>
    <w:rsid w:val="4AB4DC96"/>
    <w:rsid w:val="4AB91AA8"/>
    <w:rsid w:val="4ADDB8F6"/>
    <w:rsid w:val="4B2A42E7"/>
    <w:rsid w:val="4B84428C"/>
    <w:rsid w:val="4C147DD2"/>
    <w:rsid w:val="4CA56A3A"/>
    <w:rsid w:val="4CA6CD89"/>
    <w:rsid w:val="4CBC70CD"/>
    <w:rsid w:val="4CD822D6"/>
    <w:rsid w:val="4E9C708C"/>
    <w:rsid w:val="4EB32B86"/>
    <w:rsid w:val="4F19B7F7"/>
    <w:rsid w:val="4FF3FDAD"/>
    <w:rsid w:val="4FF41AE5"/>
    <w:rsid w:val="5083E1D7"/>
    <w:rsid w:val="509740D8"/>
    <w:rsid w:val="51BDF604"/>
    <w:rsid w:val="51D4114E"/>
    <w:rsid w:val="51ED4E60"/>
    <w:rsid w:val="520D9C5E"/>
    <w:rsid w:val="5290AB1B"/>
    <w:rsid w:val="52BA4D1A"/>
    <w:rsid w:val="5353D5E1"/>
    <w:rsid w:val="5399AEA7"/>
    <w:rsid w:val="539E9B42"/>
    <w:rsid w:val="53A81E1E"/>
    <w:rsid w:val="54271CC7"/>
    <w:rsid w:val="5498B835"/>
    <w:rsid w:val="55197D05"/>
    <w:rsid w:val="55CBA3FC"/>
    <w:rsid w:val="55F54583"/>
    <w:rsid w:val="55F7F624"/>
    <w:rsid w:val="56268A0C"/>
    <w:rsid w:val="562F6D2C"/>
    <w:rsid w:val="564E326D"/>
    <w:rsid w:val="565B62E8"/>
    <w:rsid w:val="575BA140"/>
    <w:rsid w:val="5768FA32"/>
    <w:rsid w:val="57CBBDE9"/>
    <w:rsid w:val="58FA8DEA"/>
    <w:rsid w:val="593EE402"/>
    <w:rsid w:val="596A1296"/>
    <w:rsid w:val="59F0480C"/>
    <w:rsid w:val="5A36013C"/>
    <w:rsid w:val="5A8303B8"/>
    <w:rsid w:val="5B9E8AEA"/>
    <w:rsid w:val="5BA27137"/>
    <w:rsid w:val="5BCD2A87"/>
    <w:rsid w:val="5CBD73F1"/>
    <w:rsid w:val="5D1AB06A"/>
    <w:rsid w:val="5D351520"/>
    <w:rsid w:val="5D960EC2"/>
    <w:rsid w:val="5DE003A4"/>
    <w:rsid w:val="5E5CC412"/>
    <w:rsid w:val="5EEB1EBB"/>
    <w:rsid w:val="5EFD1E09"/>
    <w:rsid w:val="5F857FD8"/>
    <w:rsid w:val="5F8A456D"/>
    <w:rsid w:val="6086EF1C"/>
    <w:rsid w:val="610B604A"/>
    <w:rsid w:val="61A0E40F"/>
    <w:rsid w:val="61B01DA7"/>
    <w:rsid w:val="61D00DCC"/>
    <w:rsid w:val="623341BA"/>
    <w:rsid w:val="640177AE"/>
    <w:rsid w:val="645C81F1"/>
    <w:rsid w:val="650DA5A7"/>
    <w:rsid w:val="65D00316"/>
    <w:rsid w:val="65DEC54D"/>
    <w:rsid w:val="667F7DD3"/>
    <w:rsid w:val="66C7659E"/>
    <w:rsid w:val="66D61343"/>
    <w:rsid w:val="66E14082"/>
    <w:rsid w:val="66FAC427"/>
    <w:rsid w:val="674A91A9"/>
    <w:rsid w:val="680E807D"/>
    <w:rsid w:val="687C3EBC"/>
    <w:rsid w:val="68B446C9"/>
    <w:rsid w:val="691AB6FF"/>
    <w:rsid w:val="69B1A2BC"/>
    <w:rsid w:val="6B3ABCB2"/>
    <w:rsid w:val="6B59AA1C"/>
    <w:rsid w:val="6B79D255"/>
    <w:rsid w:val="6B962E7F"/>
    <w:rsid w:val="6BE09EFE"/>
    <w:rsid w:val="6C0177BD"/>
    <w:rsid w:val="6CA36547"/>
    <w:rsid w:val="6CC867DF"/>
    <w:rsid w:val="6CDC0A2D"/>
    <w:rsid w:val="6D32B902"/>
    <w:rsid w:val="6D8A252F"/>
    <w:rsid w:val="6E2A0D12"/>
    <w:rsid w:val="6E2CC059"/>
    <w:rsid w:val="6E3A2D5F"/>
    <w:rsid w:val="6E8D0E6D"/>
    <w:rsid w:val="6E987B20"/>
    <w:rsid w:val="6EF882C1"/>
    <w:rsid w:val="6FCB032A"/>
    <w:rsid w:val="6FD50C39"/>
    <w:rsid w:val="704897C1"/>
    <w:rsid w:val="70B07118"/>
    <w:rsid w:val="70B1331F"/>
    <w:rsid w:val="7144CE3F"/>
    <w:rsid w:val="71D9710D"/>
    <w:rsid w:val="72239A15"/>
    <w:rsid w:val="72308CD0"/>
    <w:rsid w:val="731CCC71"/>
    <w:rsid w:val="73422160"/>
    <w:rsid w:val="7403596D"/>
    <w:rsid w:val="742D269D"/>
    <w:rsid w:val="744AE058"/>
    <w:rsid w:val="74581092"/>
    <w:rsid w:val="745D0B91"/>
    <w:rsid w:val="745DFC1B"/>
    <w:rsid w:val="758BC55B"/>
    <w:rsid w:val="75BE6AF5"/>
    <w:rsid w:val="760EC425"/>
    <w:rsid w:val="7660260A"/>
    <w:rsid w:val="76611584"/>
    <w:rsid w:val="76AC6A00"/>
    <w:rsid w:val="76D38AB4"/>
    <w:rsid w:val="76F148C1"/>
    <w:rsid w:val="7723D322"/>
    <w:rsid w:val="7781E88C"/>
    <w:rsid w:val="77A142AE"/>
    <w:rsid w:val="7870A309"/>
    <w:rsid w:val="790A0D55"/>
    <w:rsid w:val="7921669B"/>
    <w:rsid w:val="79241662"/>
    <w:rsid w:val="7938AD39"/>
    <w:rsid w:val="79857E00"/>
    <w:rsid w:val="79935074"/>
    <w:rsid w:val="7A663FDB"/>
    <w:rsid w:val="7A6F6BE0"/>
    <w:rsid w:val="7A8FC289"/>
    <w:rsid w:val="7B04ADDD"/>
    <w:rsid w:val="7B064BC9"/>
    <w:rsid w:val="7B609067"/>
    <w:rsid w:val="7C578092"/>
    <w:rsid w:val="7C5B7BEE"/>
    <w:rsid w:val="7C9CC417"/>
    <w:rsid w:val="7CA6C7B2"/>
    <w:rsid w:val="7D9AA214"/>
    <w:rsid w:val="7E7129E1"/>
    <w:rsid w:val="7EC0079E"/>
    <w:rsid w:val="7EE3D66D"/>
    <w:rsid w:val="7EFE080A"/>
    <w:rsid w:val="7F05CE77"/>
    <w:rsid w:val="7F1C4BA6"/>
    <w:rsid w:val="7F5A30E5"/>
    <w:rsid w:val="7FADB06B"/>
    <w:rsid w:val="7FBCD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75D91C"/>
  <w15:docId w15:val="{4226758D-9707-440B-9650-AB5A3331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 w:semiHidden="1" w:unhideWhenUsed="1"/>
    <w:lsdException w:name="index 2" w:locked="1" w:uiPriority="0" w:semiHidden="1" w:unhideWhenUsed="1"/>
    <w:lsdException w:name="index 3" w:locked="1" w:uiPriority="0" w:semiHidden="1" w:unhideWhenUsed="1"/>
    <w:lsdException w:name="index 4" w:locked="1" w:uiPriority="0" w:semiHidden="1" w:unhideWhenUsed="1"/>
    <w:lsdException w:name="index 5" w:locked="1" w:uiPriority="0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 w:qFormat="1"/>
    <w:lsdException w:name="toc 2" w:locked="1" w:uiPriority="39" w:semiHidden="1" w:unhideWhenUsed="1" w:qFormat="1"/>
    <w:lsdException w:name="toc 3" w:locked="1" w:uiPriority="39" w:semiHidden="1" w:unhideWhenUsed="1" w:qFormat="1"/>
    <w:lsdException w:name="toc 4" w:locked="1" w:uiPriority="0" w:semiHidden="1" w:unhideWhenUsed="1"/>
    <w:lsdException w:name="toc 5" w:locked="1" w:uiPriority="0" w:semiHidden="1" w:unhideWhenUsed="1"/>
    <w:lsdException w:name="toc 6" w:locked="1" w:semiHidden="1" w:unhideWhenUsed="1"/>
    <w:lsdException w:name="toc 7" w:locked="1" w:uiPriority="0" w:semiHidden="1" w:unhideWhenUsed="1"/>
    <w:lsdException w:name="toc 8" w:locked="1" w:semiHidden="1" w:unhideWhenUsed="1"/>
    <w:lsdException w:name="toc 9" w:locked="1" w:semiHidden="1" w:unhideWhenUsed="1"/>
    <w:lsdException w:name="Normal Indent" w:locked="1" w:uiPriority="0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uiPriority="0" w:semiHidden="1" w:unhideWhenUsed="1"/>
    <w:lsdException w:name="footer" w:locked="1" w:uiPriority="0" w:semiHidden="1" w:unhideWhenUsed="1"/>
    <w:lsdException w:name="index heading" w:locked="1" w:uiPriority="0" w:semiHidden="1" w:unhideWhenUsed="1"/>
    <w:lsdException w:name="caption" w:locked="1" w:uiPriority="0" w:qFormat="1"/>
    <w:lsdException w:name="table of figures" w:locked="1" w:uiPriority="0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uiPriority="0" w:semiHidden="1" w:unhideWhenUsed="1"/>
    <w:lsdException w:name="line number" w:locked="1" w:uiPriority="0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uiPriority="0" w:semiHidden="1" w:unhideWhenUsed="1"/>
    <w:lsdException w:name="macro" w:locked="1" w:uiPriority="0" w:semiHidden="1" w:unhideWhenUsed="1"/>
    <w:lsdException w:name="toa heading" w:locked="1" w:uiPriority="0" w:semiHidden="1" w:unhideWhenUsed="1"/>
    <w:lsdException w:name="List" w:locked="1" w:uiPriority="0" w:semiHidden="1" w:unhideWhenUsed="1"/>
    <w:lsdException w:name="List Bullet" w:locked="1" w:uiPriority="0" w:semiHidden="1" w:unhideWhenUsed="1"/>
    <w:lsdException w:name="List Number" w:locked="1" w:uiPriority="0" w:semiHidden="1" w:unhideWhenUsed="1"/>
    <w:lsdException w:name="List 2" w:locked="1" w:uiPriority="0" w:semiHidden="1" w:unhideWhenUsed="1"/>
    <w:lsdException w:name="List 3" w:locked="1" w:uiPriority="0" w:semiHidden="1" w:unhideWhenUsed="1"/>
    <w:lsdException w:name="List 4" w:locked="1" w:uiPriority="0" w:semiHidden="1" w:unhideWhenUsed="1"/>
    <w:lsdException w:name="List 5" w:locked="1" w:uiPriority="0" w:semiHidden="1" w:unhideWhenUsed="1"/>
    <w:lsdException w:name="List Bullet 2" w:locked="1" w:uiPriority="0" w:semiHidden="1" w:unhideWhenUsed="1"/>
    <w:lsdException w:name="List Bullet 3" w:locked="1" w:uiPriority="0" w:semiHidden="1" w:unhideWhenUsed="1"/>
    <w:lsdException w:name="List Bullet 4" w:locked="1" w:uiPriority="0" w:semiHidden="1" w:unhideWhenUsed="1"/>
    <w:lsdException w:name="List Bullet 5" w:locked="1" w:uiPriority="0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uiPriority="0" w:semiHidden="1" w:unhideWhenUsed="1"/>
    <w:lsdException w:name="List Number 5" w:locked="1" w:uiPriority="0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semiHidden="1" w:unhideWhenUsed="1"/>
    <w:lsdException w:name="List Continue" w:locked="1" w:uiPriority="0" w:semiHidden="1" w:unhideWhenUsed="1"/>
    <w:lsdException w:name="List Continue 2" w:locked="1" w:uiPriority="0" w:semiHidden="1" w:unhideWhenUsed="1"/>
    <w:lsdException w:name="List Continue 3" w:locked="1" w:uiPriority="0" w:semiHidden="1" w:unhideWhenUsed="1"/>
    <w:lsdException w:name="List Continue 4" w:locked="1" w:uiPriority="0" w:semiHidden="1" w:unhideWhenUsed="1"/>
    <w:lsdException w:name="List Continue 5" w:locked="1" w:uiPriority="0" w:semiHidden="1" w:unhideWhenUsed="1"/>
    <w:lsdException w:name="Message Header" w:locked="1" w:uiPriority="0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semiHidden="1" w:unhideWhenUsed="1"/>
    <w:lsdException w:name="Body Text Indent 2" w:locked="1" w:uiPriority="0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uiPriority="0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uiPriority="0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0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2C0EA2"/>
    <w:pPr>
      <w:widowControl w:val="0"/>
      <w:spacing w:line="240" w:lineRule="atLeast"/>
    </w:pPr>
    <w:rPr>
      <w:rFonts w:ascii="Arial" w:hAnsi="Arial" w:cs="Arial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B7AAC"/>
    <w:pPr>
      <w:keepNext/>
      <w:numPr>
        <w:numId w:val="7"/>
      </w:numPr>
      <w:spacing w:before="120" w:after="120"/>
      <w:outlineLvl w:val="0"/>
    </w:pPr>
    <w:rPr>
      <w:b/>
      <w:sz w:val="28"/>
    </w:rPr>
  </w:style>
  <w:style w:type="paragraph" w:styleId="Kop2">
    <w:name w:val="heading 2"/>
    <w:basedOn w:val="Kop1"/>
    <w:next w:val="Standaard"/>
    <w:link w:val="Kop2Char"/>
    <w:qFormat/>
    <w:rsid w:val="00AE3363"/>
    <w:pPr>
      <w:keepLines/>
      <w:widowControl/>
      <w:numPr>
        <w:ilvl w:val="1"/>
      </w:numPr>
      <w:autoSpaceDE w:val="0"/>
      <w:autoSpaceDN w:val="0"/>
      <w:spacing w:before="240" w:line="240" w:lineRule="auto"/>
      <w:ind w:left="576"/>
      <w:outlineLvl w:val="1"/>
    </w:pPr>
    <w:rPr>
      <w:sz w:val="24"/>
      <w:lang w:val="en-GB"/>
    </w:rPr>
  </w:style>
  <w:style w:type="paragraph" w:styleId="Kop3">
    <w:name w:val="heading 3"/>
    <w:basedOn w:val="Kop1"/>
    <w:next w:val="Standaard"/>
    <w:link w:val="Kop3Char"/>
    <w:uiPriority w:val="99"/>
    <w:qFormat/>
    <w:rsid w:val="002C0EA2"/>
    <w:pPr>
      <w:numPr>
        <w:ilvl w:val="2"/>
      </w:numPr>
      <w:outlineLvl w:val="2"/>
    </w:pPr>
    <w:rPr>
      <w:sz w:val="20"/>
    </w:rPr>
  </w:style>
  <w:style w:type="paragraph" w:styleId="Kop4">
    <w:name w:val="heading 4"/>
    <w:basedOn w:val="Kop1"/>
    <w:next w:val="paragraph"/>
    <w:link w:val="Kop4Char"/>
    <w:qFormat/>
    <w:rsid w:val="006B1339"/>
    <w:pPr>
      <w:numPr>
        <w:ilvl w:val="3"/>
      </w:numPr>
      <w:spacing w:before="360" w:after="360"/>
      <w:ind w:left="862" w:hanging="862"/>
      <w:outlineLvl w:val="3"/>
    </w:pPr>
    <w:rPr>
      <w:b w:val="0"/>
      <w:sz w:val="20"/>
    </w:rPr>
  </w:style>
  <w:style w:type="paragraph" w:styleId="Kop5">
    <w:name w:val="heading 5"/>
    <w:basedOn w:val="Standaard"/>
    <w:next w:val="Standaard"/>
    <w:link w:val="Kop5Char"/>
    <w:qFormat/>
    <w:rsid w:val="00611EC7"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link w:val="Kop6Char"/>
    <w:qFormat/>
    <w:rsid w:val="00611EC7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link w:val="Kop7Char"/>
    <w:qFormat/>
    <w:rsid w:val="00611EC7"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611EC7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qFormat/>
    <w:rsid w:val="00611EC7"/>
    <w:pPr>
      <w:numPr>
        <w:ilvl w:val="8"/>
        <w:numId w:val="7"/>
      </w:numPr>
      <w:spacing w:before="240" w:after="60"/>
      <w:outlineLvl w:val="8"/>
    </w:pPr>
    <w:rPr>
      <w:b/>
      <w:i/>
      <w:sz w:val="1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9"/>
    <w:locked/>
    <w:rsid w:val="008B7AAC"/>
    <w:rPr>
      <w:rFonts w:ascii="Arial" w:hAnsi="Arial" w:cs="Arial"/>
      <w:b/>
      <w:sz w:val="28"/>
      <w:szCs w:val="20"/>
      <w:lang w:val="nl-NL"/>
    </w:rPr>
  </w:style>
  <w:style w:type="character" w:styleId="Kop2Char" w:customStyle="1">
    <w:name w:val="Kop 2 Char"/>
    <w:basedOn w:val="Standaardalinea-lettertype"/>
    <w:link w:val="Kop2"/>
    <w:locked/>
    <w:rsid w:val="00AE3363"/>
    <w:rPr>
      <w:rFonts w:ascii="Calibri" w:hAnsi="Calibri" w:cs="Arial"/>
      <w:b/>
      <w:sz w:val="24"/>
      <w:szCs w:val="20"/>
      <w:lang w:val="en-GB"/>
    </w:rPr>
  </w:style>
  <w:style w:type="character" w:styleId="Kop3Char" w:customStyle="1">
    <w:name w:val="Kop 3 Char"/>
    <w:basedOn w:val="Standaardalinea-lettertype"/>
    <w:link w:val="Kop3"/>
    <w:uiPriority w:val="99"/>
    <w:locked/>
    <w:rsid w:val="002C0EA2"/>
    <w:rPr>
      <w:rFonts w:ascii="Arial" w:hAnsi="Arial" w:cs="Arial"/>
      <w:b/>
      <w:sz w:val="20"/>
      <w:szCs w:val="20"/>
      <w:lang w:val="nl-NL"/>
    </w:rPr>
  </w:style>
  <w:style w:type="character" w:styleId="Kop4Char" w:customStyle="1">
    <w:name w:val="Kop 4 Char"/>
    <w:basedOn w:val="Standaardalinea-lettertype"/>
    <w:link w:val="Kop4"/>
    <w:locked/>
    <w:rsid w:val="006B1339"/>
    <w:rPr>
      <w:rFonts w:ascii="Arial" w:hAnsi="Arial" w:cs="Arial"/>
      <w:sz w:val="20"/>
      <w:szCs w:val="20"/>
      <w:lang w:val="nl-NL"/>
    </w:rPr>
  </w:style>
  <w:style w:type="character" w:styleId="Kop5Char" w:customStyle="1">
    <w:name w:val="Kop 5 Char"/>
    <w:basedOn w:val="Standaardalinea-lettertype"/>
    <w:link w:val="Kop5"/>
    <w:locked/>
    <w:rsid w:val="00563848"/>
    <w:rPr>
      <w:rFonts w:ascii="Calibri" w:hAnsi="Calibri" w:cs="Arial"/>
      <w:szCs w:val="20"/>
      <w:lang w:val="nl-NL"/>
    </w:rPr>
  </w:style>
  <w:style w:type="character" w:styleId="Kop6Char" w:customStyle="1">
    <w:name w:val="Kop 6 Char"/>
    <w:basedOn w:val="Standaardalinea-lettertype"/>
    <w:link w:val="Kop6"/>
    <w:locked/>
    <w:rsid w:val="00563848"/>
    <w:rPr>
      <w:rFonts w:ascii="Calibri" w:hAnsi="Calibri" w:cs="Arial"/>
      <w:i/>
      <w:szCs w:val="20"/>
      <w:lang w:val="nl-NL"/>
    </w:rPr>
  </w:style>
  <w:style w:type="character" w:styleId="Kop7Char" w:customStyle="1">
    <w:name w:val="Kop 7 Char"/>
    <w:basedOn w:val="Standaardalinea-lettertype"/>
    <w:link w:val="Kop7"/>
    <w:locked/>
    <w:rsid w:val="00563848"/>
    <w:rPr>
      <w:rFonts w:ascii="Calibri" w:hAnsi="Calibri" w:cs="Arial"/>
      <w:sz w:val="20"/>
      <w:szCs w:val="20"/>
      <w:lang w:val="nl-NL"/>
    </w:rPr>
  </w:style>
  <w:style w:type="character" w:styleId="Kop8Char" w:customStyle="1">
    <w:name w:val="Kop 8 Char"/>
    <w:basedOn w:val="Standaardalinea-lettertype"/>
    <w:link w:val="Kop8"/>
    <w:locked/>
    <w:rsid w:val="00563848"/>
    <w:rPr>
      <w:rFonts w:ascii="Calibri" w:hAnsi="Calibri" w:cs="Arial"/>
      <w:i/>
      <w:sz w:val="20"/>
      <w:szCs w:val="20"/>
      <w:lang w:val="nl-NL"/>
    </w:rPr>
  </w:style>
  <w:style w:type="character" w:styleId="Kop9Char" w:customStyle="1">
    <w:name w:val="Kop 9 Char"/>
    <w:basedOn w:val="Standaardalinea-lettertype"/>
    <w:link w:val="Kop9"/>
    <w:locked/>
    <w:rsid w:val="00563848"/>
    <w:rPr>
      <w:rFonts w:ascii="Calibri" w:hAnsi="Calibri" w:cs="Arial"/>
      <w:b/>
      <w:i/>
      <w:sz w:val="18"/>
      <w:szCs w:val="20"/>
      <w:lang w:val="nl-NL"/>
    </w:rPr>
  </w:style>
  <w:style w:type="paragraph" w:styleId="Paragraph2" w:customStyle="1">
    <w:name w:val="Paragraph2"/>
    <w:basedOn w:val="Standaard"/>
    <w:uiPriority w:val="99"/>
    <w:rsid w:val="00611EC7"/>
    <w:pPr>
      <w:spacing w:before="80"/>
      <w:ind w:left="720"/>
      <w:jc w:val="both"/>
    </w:pPr>
    <w:rPr>
      <w:color w:val="000000"/>
      <w:lang w:val="en-AU"/>
    </w:rPr>
  </w:style>
  <w:style w:type="paragraph" w:styleId="Titel">
    <w:name w:val="Title"/>
    <w:basedOn w:val="Standaard"/>
    <w:next w:val="Standaard"/>
    <w:link w:val="TitelChar"/>
    <w:qFormat/>
    <w:rsid w:val="00611EC7"/>
    <w:pPr>
      <w:spacing w:line="240" w:lineRule="auto"/>
      <w:jc w:val="center"/>
    </w:pPr>
    <w:rPr>
      <w:b/>
      <w:sz w:val="36"/>
    </w:rPr>
  </w:style>
  <w:style w:type="character" w:styleId="TitelChar" w:customStyle="1">
    <w:name w:val="Titel Char"/>
    <w:basedOn w:val="Standaardalinea-lettertype"/>
    <w:link w:val="Titel"/>
    <w:uiPriority w:val="99"/>
    <w:locked/>
    <w:rsid w:val="0056384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Ondertitel">
    <w:name w:val="Subtitle"/>
    <w:basedOn w:val="Standaard"/>
    <w:link w:val="OndertitelChar"/>
    <w:uiPriority w:val="99"/>
    <w:qFormat/>
    <w:rsid w:val="00611EC7"/>
    <w:pPr>
      <w:spacing w:after="60"/>
      <w:jc w:val="center"/>
    </w:pPr>
    <w:rPr>
      <w:i/>
      <w:sz w:val="36"/>
      <w:lang w:val="en-AU"/>
    </w:rPr>
  </w:style>
  <w:style w:type="character" w:styleId="OndertitelChar" w:customStyle="1">
    <w:name w:val="Ondertitel Char"/>
    <w:basedOn w:val="Standaardalinea-lettertype"/>
    <w:link w:val="Ondertitel"/>
    <w:uiPriority w:val="99"/>
    <w:locked/>
    <w:rsid w:val="00563848"/>
    <w:rPr>
      <w:rFonts w:ascii="Cambria" w:hAnsi="Cambria" w:cs="Times New Roman"/>
      <w:sz w:val="24"/>
      <w:szCs w:val="24"/>
      <w:lang w:eastAsia="en-US"/>
    </w:rPr>
  </w:style>
  <w:style w:type="paragraph" w:styleId="Standaardinspringing">
    <w:name w:val="Normal Indent"/>
    <w:basedOn w:val="Standaard"/>
    <w:rsid w:val="00611EC7"/>
    <w:pPr>
      <w:ind w:left="900" w:hanging="900"/>
    </w:pPr>
  </w:style>
  <w:style w:type="paragraph" w:styleId="Inhopg1">
    <w:name w:val="toc 1"/>
    <w:basedOn w:val="Standaard"/>
    <w:next w:val="Standaard"/>
    <w:uiPriority w:val="39"/>
    <w:qFormat/>
    <w:rsid w:val="00632C1D"/>
    <w:pPr>
      <w:tabs>
        <w:tab w:val="right" w:pos="9360"/>
      </w:tabs>
      <w:spacing w:before="240" w:after="60"/>
      <w:ind w:right="720"/>
    </w:pPr>
  </w:style>
  <w:style w:type="paragraph" w:styleId="Inhopg2">
    <w:name w:val="toc 2"/>
    <w:basedOn w:val="Standaard"/>
    <w:next w:val="Standaard"/>
    <w:link w:val="Inhopg2Char"/>
    <w:uiPriority w:val="39"/>
    <w:qFormat/>
    <w:rsid w:val="00632C1D"/>
    <w:pPr>
      <w:tabs>
        <w:tab w:val="right" w:pos="9360"/>
      </w:tabs>
      <w:ind w:left="432" w:right="720"/>
    </w:pPr>
  </w:style>
  <w:style w:type="paragraph" w:styleId="Inhopg3">
    <w:name w:val="toc 3"/>
    <w:basedOn w:val="Standaard"/>
    <w:next w:val="Standaard"/>
    <w:uiPriority w:val="39"/>
    <w:qFormat/>
    <w:rsid w:val="00632C1D"/>
    <w:pPr>
      <w:tabs>
        <w:tab w:val="left" w:pos="1440"/>
        <w:tab w:val="right" w:pos="9360"/>
      </w:tabs>
      <w:ind w:left="864"/>
    </w:pPr>
  </w:style>
  <w:style w:type="paragraph" w:styleId="Koptekst">
    <w:name w:val="header"/>
    <w:basedOn w:val="Standaard"/>
    <w:link w:val="KoptekstChar"/>
    <w:rsid w:val="00611EC7"/>
    <w:pPr>
      <w:tabs>
        <w:tab w:val="center" w:pos="4320"/>
        <w:tab w:val="right" w:pos="8640"/>
      </w:tabs>
    </w:pPr>
  </w:style>
  <w:style w:type="character" w:styleId="KoptekstChar" w:customStyle="1">
    <w:name w:val="Koptekst Char"/>
    <w:basedOn w:val="Standaardalinea-lettertype"/>
    <w:link w:val="Koptekst"/>
    <w:uiPriority w:val="99"/>
    <w:semiHidden/>
    <w:locked/>
    <w:rsid w:val="00563848"/>
    <w:rPr>
      <w:rFonts w:cs="Times New Roman"/>
      <w:sz w:val="20"/>
      <w:szCs w:val="20"/>
      <w:lang w:eastAsia="en-US"/>
    </w:rPr>
  </w:style>
  <w:style w:type="paragraph" w:styleId="Voettekst">
    <w:name w:val="footer"/>
    <w:basedOn w:val="Standaard"/>
    <w:link w:val="VoettekstChar"/>
    <w:rsid w:val="00611EC7"/>
    <w:pPr>
      <w:tabs>
        <w:tab w:val="center" w:pos="4320"/>
        <w:tab w:val="right" w:pos="8640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semiHidden/>
    <w:locked/>
    <w:rsid w:val="00563848"/>
    <w:rPr>
      <w:rFonts w:cs="Times New Roman"/>
      <w:sz w:val="20"/>
      <w:szCs w:val="20"/>
      <w:lang w:eastAsia="en-US"/>
    </w:rPr>
  </w:style>
  <w:style w:type="character" w:styleId="Paginanummer">
    <w:name w:val="page number"/>
    <w:basedOn w:val="Standaardalinea-lettertype"/>
    <w:rsid w:val="00611EC7"/>
    <w:rPr>
      <w:rFonts w:cs="Times New Roman"/>
    </w:rPr>
  </w:style>
  <w:style w:type="paragraph" w:styleId="Bullet1" w:customStyle="1">
    <w:name w:val="Bullet1"/>
    <w:basedOn w:val="Standaard"/>
    <w:uiPriority w:val="99"/>
    <w:rsid w:val="00611EC7"/>
    <w:pPr>
      <w:ind w:left="720" w:hanging="432"/>
    </w:pPr>
  </w:style>
  <w:style w:type="paragraph" w:styleId="Bullet2" w:customStyle="1">
    <w:name w:val="Bullet2"/>
    <w:basedOn w:val="Standaard"/>
    <w:uiPriority w:val="99"/>
    <w:rsid w:val="00611EC7"/>
    <w:pPr>
      <w:ind w:left="1440" w:hanging="360"/>
    </w:pPr>
    <w:rPr>
      <w:color w:val="000080"/>
    </w:rPr>
  </w:style>
  <w:style w:type="paragraph" w:styleId="Tabletext" w:customStyle="1">
    <w:name w:val="Tabletext"/>
    <w:basedOn w:val="Standaard"/>
    <w:uiPriority w:val="99"/>
    <w:rsid w:val="00611EC7"/>
    <w:pPr>
      <w:keepLines/>
      <w:spacing w:after="120"/>
    </w:pPr>
  </w:style>
  <w:style w:type="paragraph" w:styleId="Plattetekst">
    <w:name w:val="Body Text"/>
    <w:basedOn w:val="Standaard"/>
    <w:link w:val="PlattetekstChar"/>
    <w:rsid w:val="00611EC7"/>
    <w:pPr>
      <w:keepLines/>
      <w:spacing w:after="120"/>
      <w:ind w:left="720"/>
    </w:pPr>
  </w:style>
  <w:style w:type="character" w:styleId="PlattetekstChar" w:customStyle="1">
    <w:name w:val="Platte tekst Char"/>
    <w:basedOn w:val="Standaardalinea-lettertype"/>
    <w:link w:val="Plattetekst"/>
    <w:locked/>
    <w:rsid w:val="00563848"/>
    <w:rPr>
      <w:rFonts w:cs="Times New Roman"/>
      <w:sz w:val="20"/>
      <w:szCs w:val="20"/>
      <w:lang w:eastAsia="en-US"/>
    </w:rPr>
  </w:style>
  <w:style w:type="paragraph" w:styleId="Documentstructuur">
    <w:name w:val="Document Map"/>
    <w:basedOn w:val="Standaard"/>
    <w:link w:val="DocumentstructuurChar"/>
    <w:rsid w:val="00611EC7"/>
    <w:pPr>
      <w:shd w:val="clear" w:color="auto" w:fill="000080"/>
    </w:pPr>
    <w:rPr>
      <w:rFonts w:ascii="Tahoma" w:hAnsi="Tahoma"/>
    </w:rPr>
  </w:style>
  <w:style w:type="character" w:styleId="DocumentstructuurChar" w:customStyle="1">
    <w:name w:val="Documentstructuur Char"/>
    <w:basedOn w:val="Standaardalinea-lettertype"/>
    <w:link w:val="Documentstructuur"/>
    <w:uiPriority w:val="99"/>
    <w:semiHidden/>
    <w:locked/>
    <w:rsid w:val="00563848"/>
    <w:rPr>
      <w:rFonts w:cs="Times New Roman"/>
      <w:sz w:val="2"/>
      <w:lang w:eastAsia="en-US"/>
    </w:rPr>
  </w:style>
  <w:style w:type="character" w:styleId="Voetnootmarkering">
    <w:name w:val="footnote reference"/>
    <w:basedOn w:val="Standaardalinea-lettertype"/>
    <w:rsid w:val="00611EC7"/>
    <w:rPr>
      <w:rFonts w:cs="Times New Roman"/>
      <w:sz w:val="20"/>
      <w:vertAlign w:val="superscript"/>
    </w:rPr>
  </w:style>
  <w:style w:type="paragraph" w:styleId="Voetnoottekst">
    <w:name w:val="footnote text"/>
    <w:basedOn w:val="Standaard"/>
    <w:link w:val="VoetnoottekstChar"/>
    <w:rsid w:val="00611EC7"/>
    <w:pPr>
      <w:keepNext/>
      <w:keepLines/>
      <w:pBdr>
        <w:bottom w:val="single" w:color="000000" w:sz="6" w:space="0"/>
      </w:pBdr>
      <w:spacing w:before="40" w:after="40"/>
      <w:ind w:left="360" w:hanging="360"/>
    </w:pPr>
    <w:rPr>
      <w:rFonts w:ascii="Helvetica" w:hAnsi="Helvetica"/>
      <w:sz w:val="16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locked/>
    <w:rsid w:val="00563848"/>
    <w:rPr>
      <w:rFonts w:cs="Times New Roman"/>
      <w:sz w:val="20"/>
      <w:szCs w:val="20"/>
      <w:lang w:eastAsia="en-US"/>
    </w:rPr>
  </w:style>
  <w:style w:type="paragraph" w:styleId="MainTitle" w:customStyle="1">
    <w:name w:val="Main Title"/>
    <w:basedOn w:val="Standaard"/>
    <w:uiPriority w:val="99"/>
    <w:rsid w:val="00611EC7"/>
    <w:pPr>
      <w:spacing w:before="480" w:after="60" w:line="240" w:lineRule="auto"/>
      <w:jc w:val="center"/>
    </w:pPr>
    <w:rPr>
      <w:b/>
      <w:kern w:val="28"/>
      <w:sz w:val="32"/>
    </w:rPr>
  </w:style>
  <w:style w:type="paragraph" w:styleId="Paragraph1" w:customStyle="1">
    <w:name w:val="Paragraph1"/>
    <w:basedOn w:val="Standaard"/>
    <w:uiPriority w:val="99"/>
    <w:rsid w:val="00611EC7"/>
    <w:pPr>
      <w:spacing w:before="80" w:line="240" w:lineRule="auto"/>
      <w:jc w:val="both"/>
    </w:pPr>
  </w:style>
  <w:style w:type="paragraph" w:styleId="Paragraph3" w:customStyle="1">
    <w:name w:val="Paragraph3"/>
    <w:basedOn w:val="Standaard"/>
    <w:uiPriority w:val="99"/>
    <w:rsid w:val="00611EC7"/>
    <w:pPr>
      <w:spacing w:before="80" w:line="240" w:lineRule="auto"/>
      <w:ind w:left="1530"/>
      <w:jc w:val="both"/>
    </w:pPr>
  </w:style>
  <w:style w:type="paragraph" w:styleId="Paragraph4" w:customStyle="1">
    <w:name w:val="Paragraph4"/>
    <w:basedOn w:val="Standaard"/>
    <w:uiPriority w:val="99"/>
    <w:rsid w:val="00611EC7"/>
    <w:pPr>
      <w:spacing w:before="80" w:line="240" w:lineRule="auto"/>
      <w:ind w:left="2250"/>
      <w:jc w:val="both"/>
    </w:pPr>
  </w:style>
  <w:style w:type="paragraph" w:styleId="Inhopg4">
    <w:name w:val="toc 4"/>
    <w:basedOn w:val="Standaard"/>
    <w:next w:val="Standaard"/>
    <w:autoRedefine/>
    <w:rsid w:val="00632C1D"/>
    <w:pPr>
      <w:ind w:left="600"/>
    </w:pPr>
  </w:style>
  <w:style w:type="paragraph" w:styleId="Inhopg5">
    <w:name w:val="toc 5"/>
    <w:basedOn w:val="Standaard"/>
    <w:next w:val="Standaard"/>
    <w:autoRedefine/>
    <w:rsid w:val="00611EC7"/>
    <w:pPr>
      <w:ind w:left="800"/>
    </w:pPr>
  </w:style>
  <w:style w:type="paragraph" w:styleId="Inhopg6">
    <w:name w:val="toc 6"/>
    <w:basedOn w:val="Standaard"/>
    <w:next w:val="Standaard"/>
    <w:autoRedefine/>
    <w:uiPriority w:val="99"/>
    <w:semiHidden/>
    <w:rsid w:val="00611EC7"/>
    <w:pPr>
      <w:ind w:left="1000"/>
    </w:pPr>
  </w:style>
  <w:style w:type="paragraph" w:styleId="Inhopg7">
    <w:name w:val="toc 7"/>
    <w:basedOn w:val="Standaard"/>
    <w:next w:val="Standaard"/>
    <w:autoRedefine/>
    <w:rsid w:val="00611EC7"/>
    <w:pPr>
      <w:ind w:left="1200"/>
    </w:pPr>
  </w:style>
  <w:style w:type="paragraph" w:styleId="Inhopg8">
    <w:name w:val="toc 8"/>
    <w:basedOn w:val="Standaard"/>
    <w:next w:val="Standaard"/>
    <w:autoRedefine/>
    <w:uiPriority w:val="99"/>
    <w:semiHidden/>
    <w:rsid w:val="00611EC7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611EC7"/>
    <w:pPr>
      <w:ind w:left="1600"/>
    </w:pPr>
  </w:style>
  <w:style w:type="paragraph" w:styleId="Plattetekst2">
    <w:name w:val="Body Text 2"/>
    <w:basedOn w:val="Standaard"/>
    <w:link w:val="Plattetekst2Char"/>
    <w:rsid w:val="00611EC7"/>
    <w:rPr>
      <w:i/>
      <w:color w:val="0000FF"/>
    </w:rPr>
  </w:style>
  <w:style w:type="character" w:styleId="Plattetekst2Char" w:customStyle="1">
    <w:name w:val="Platte tekst 2 Char"/>
    <w:basedOn w:val="Standaardalinea-lettertype"/>
    <w:link w:val="Plattetekst2"/>
    <w:uiPriority w:val="99"/>
    <w:semiHidden/>
    <w:locked/>
    <w:rsid w:val="00563848"/>
    <w:rPr>
      <w:rFonts w:cs="Times New Roman"/>
      <w:sz w:val="20"/>
      <w:szCs w:val="20"/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rsid w:val="00611EC7"/>
    <w:pPr>
      <w:ind w:left="720"/>
    </w:pPr>
    <w:rPr>
      <w:i/>
      <w:color w:val="0000FF"/>
      <w:u w:val="single"/>
    </w:rPr>
  </w:style>
  <w:style w:type="character" w:styleId="PlattetekstinspringenChar" w:customStyle="1">
    <w:name w:val="Platte tekst inspringen Char"/>
    <w:basedOn w:val="Standaardalinea-lettertype"/>
    <w:link w:val="Plattetekstinspringen"/>
    <w:uiPriority w:val="99"/>
    <w:semiHidden/>
    <w:locked/>
    <w:rsid w:val="00563848"/>
    <w:rPr>
      <w:rFonts w:cs="Times New Roman"/>
      <w:sz w:val="20"/>
      <w:szCs w:val="20"/>
      <w:lang w:eastAsia="en-US"/>
    </w:rPr>
  </w:style>
  <w:style w:type="paragraph" w:styleId="Body" w:customStyle="1">
    <w:name w:val="Body"/>
    <w:basedOn w:val="Standaard"/>
    <w:uiPriority w:val="99"/>
    <w:rsid w:val="00611EC7"/>
    <w:pPr>
      <w:widowControl/>
      <w:spacing w:before="120" w:line="240" w:lineRule="auto"/>
      <w:jc w:val="both"/>
    </w:pPr>
    <w:rPr>
      <w:rFonts w:ascii="Book Antiqua" w:hAnsi="Book Antiqua"/>
    </w:rPr>
  </w:style>
  <w:style w:type="paragraph" w:styleId="Bullet" w:customStyle="1">
    <w:name w:val="Bullet"/>
    <w:basedOn w:val="Standaard"/>
    <w:uiPriority w:val="99"/>
    <w:rsid w:val="00611EC7"/>
    <w:pPr>
      <w:widowControl/>
      <w:tabs>
        <w:tab w:val="num" w:pos="360"/>
        <w:tab w:val="left" w:pos="720"/>
      </w:tabs>
      <w:spacing w:before="120" w:line="240" w:lineRule="auto"/>
      <w:ind w:left="720" w:right="360"/>
      <w:jc w:val="both"/>
    </w:pPr>
    <w:rPr>
      <w:rFonts w:ascii="Book Antiqua" w:hAnsi="Book Antiqua"/>
    </w:rPr>
  </w:style>
  <w:style w:type="paragraph" w:styleId="InfoBlue" w:customStyle="1">
    <w:name w:val="InfoBlue"/>
    <w:basedOn w:val="Standaard"/>
    <w:next w:val="Plattetekst"/>
    <w:autoRedefine/>
    <w:uiPriority w:val="99"/>
    <w:rsid w:val="00611EC7"/>
    <w:pPr>
      <w:spacing w:after="120"/>
      <w:ind w:left="720"/>
    </w:pPr>
    <w:rPr>
      <w:i/>
      <w:color w:val="0000FF"/>
    </w:rPr>
  </w:style>
  <w:style w:type="character" w:styleId="Hyperlink">
    <w:name w:val="Hyperlink"/>
    <w:basedOn w:val="Standaardalinea-lettertype"/>
    <w:uiPriority w:val="99"/>
    <w:rsid w:val="00611EC7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611EC7"/>
    <w:rPr>
      <w:rFonts w:cs="Times New Roman"/>
      <w:b/>
    </w:rPr>
  </w:style>
  <w:style w:type="character" w:styleId="GevolgdeHyperlink">
    <w:name w:val="FollowedHyperlink"/>
    <w:basedOn w:val="Standaardalinea-lettertype"/>
    <w:rsid w:val="00611EC7"/>
    <w:rPr>
      <w:rFonts w:cs="Times New Roman"/>
      <w:color w:val="800080"/>
      <w:u w:val="single"/>
    </w:rPr>
  </w:style>
  <w:style w:type="table" w:styleId="Professioneletabel">
    <w:name w:val="Table Professional"/>
    <w:basedOn w:val="Standaardtabel"/>
    <w:uiPriority w:val="99"/>
    <w:rsid w:val="00323CAA"/>
    <w:pPr>
      <w:widowControl w:val="0"/>
      <w:spacing w:line="240" w:lineRule="atLeast"/>
    </w:pPr>
    <w:rPr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Bijschrift">
    <w:name w:val="caption"/>
    <w:basedOn w:val="Standaard"/>
    <w:next w:val="Standaard"/>
    <w:qFormat/>
    <w:rsid w:val="0039100C"/>
    <w:pPr>
      <w:widowControl/>
      <w:spacing w:line="240" w:lineRule="auto"/>
    </w:pPr>
    <w:rPr>
      <w:bCs/>
      <w:i/>
      <w:sz w:val="16"/>
      <w:szCs w:val="16"/>
      <w:lang w:val="en-GB" w:eastAsia="nl-NL"/>
    </w:rPr>
  </w:style>
  <w:style w:type="paragraph" w:styleId="Ballontekst">
    <w:name w:val="Balloon Text"/>
    <w:basedOn w:val="Standaard"/>
    <w:link w:val="BallontekstChar"/>
    <w:semiHidden/>
    <w:rsid w:val="006529BB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locked/>
    <w:rsid w:val="00563848"/>
    <w:rPr>
      <w:rFonts w:cs="Times New Roman"/>
      <w:sz w:val="2"/>
      <w:lang w:eastAsia="en-US"/>
    </w:rPr>
  </w:style>
  <w:style w:type="character" w:styleId="apple-style-span" w:customStyle="1">
    <w:name w:val="apple-style-span"/>
    <w:uiPriority w:val="99"/>
    <w:rsid w:val="00EE311C"/>
  </w:style>
  <w:style w:type="character" w:styleId="apple-converted-space" w:customStyle="1">
    <w:name w:val="apple-converted-space"/>
    <w:uiPriority w:val="99"/>
    <w:rsid w:val="00EE311C"/>
  </w:style>
  <w:style w:type="character" w:styleId="Verwijzingopmerking">
    <w:name w:val="annotation reference"/>
    <w:basedOn w:val="Standaardalinea-lettertype"/>
    <w:rsid w:val="006665E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6665E7"/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locked/>
    <w:rsid w:val="00563848"/>
    <w:rPr>
      <w:rFonts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6665E7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locked/>
    <w:rsid w:val="00563848"/>
    <w:rPr>
      <w:rFonts w:cs="Times New Roman"/>
      <w:b/>
      <w:bCs/>
      <w:sz w:val="20"/>
      <w:szCs w:val="20"/>
      <w:lang w:eastAsia="en-US"/>
    </w:rPr>
  </w:style>
  <w:style w:type="paragraph" w:styleId="Lijstalinea">
    <w:name w:val="List Paragraph"/>
    <w:basedOn w:val="Standaard"/>
    <w:link w:val="LijstalineaChar"/>
    <w:uiPriority w:val="34"/>
    <w:qFormat/>
    <w:rsid w:val="00092B54"/>
    <w:pPr>
      <w:ind w:left="720"/>
      <w:contextualSpacing/>
    </w:pPr>
  </w:style>
  <w:style w:type="paragraph" w:styleId="Normaalweb">
    <w:name w:val="Normal (Web)"/>
    <w:basedOn w:val="Standaard"/>
    <w:uiPriority w:val="99"/>
    <w:rsid w:val="00A16C78"/>
    <w:pPr>
      <w:widowControl/>
      <w:spacing w:before="100" w:beforeAutospacing="1" w:after="100" w:afterAutospacing="1" w:line="240" w:lineRule="auto"/>
    </w:pPr>
    <w:rPr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632C1D"/>
    <w:rPr>
      <w:sz w:val="20"/>
      <w:szCs w:val="20"/>
      <w:lang w:val="nl-NL"/>
    </w:rPr>
  </w:style>
  <w:style w:type="table" w:styleId="Tabelraster">
    <w:name w:val="Table Grid"/>
    <w:basedOn w:val="Standaardtabel"/>
    <w:rsid w:val="00FA366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ruk">
    <w:name w:val="Emphasis"/>
    <w:basedOn w:val="Standaardalinea-lettertype"/>
    <w:qFormat/>
    <w:rsid w:val="00FA366F"/>
    <w:rPr>
      <w:rFonts w:cs="Times New Roman"/>
      <w:i/>
    </w:rPr>
  </w:style>
  <w:style w:type="paragraph" w:styleId="Lijstopsomteken">
    <w:name w:val="List Bullet"/>
    <w:basedOn w:val="Lijst"/>
    <w:rsid w:val="00345152"/>
    <w:pPr>
      <w:widowControl/>
      <w:numPr>
        <w:numId w:val="4"/>
      </w:numPr>
      <w:spacing w:after="220" w:line="220" w:lineRule="atLeast"/>
      <w:ind w:left="283" w:right="720" w:hanging="283"/>
      <w:contextualSpacing w:val="0"/>
    </w:pPr>
  </w:style>
  <w:style w:type="paragraph" w:styleId="Lijst">
    <w:name w:val="List"/>
    <w:basedOn w:val="Standaard"/>
    <w:rsid w:val="00345152"/>
    <w:pPr>
      <w:ind w:left="283" w:hanging="283"/>
      <w:contextualSpacing/>
    </w:pPr>
  </w:style>
  <w:style w:type="table" w:styleId="Lichtelijst">
    <w:name w:val="Light List"/>
    <w:basedOn w:val="Standaardtabel"/>
    <w:uiPriority w:val="99"/>
    <w:rsid w:val="003B1823"/>
    <w:rPr>
      <w:sz w:val="20"/>
      <w:szCs w:val="2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rPr>
        <w:rFonts w:cs="Times New Roman"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paragraph" w:styleId="toc20" w:customStyle="1">
    <w:name w:val="toc 20"/>
    <w:basedOn w:val="Standaard"/>
    <w:uiPriority w:val="99"/>
    <w:rsid w:val="008D4D8E"/>
    <w:rPr>
      <w:lang w:val="en-US"/>
    </w:rPr>
  </w:style>
  <w:style w:type="character" w:styleId="Inhopg2Char" w:customStyle="1">
    <w:name w:val="Inhopg 2 Char"/>
    <w:basedOn w:val="Standaardalinea-lettertype"/>
    <w:link w:val="Inhopg2"/>
    <w:uiPriority w:val="39"/>
    <w:locked/>
    <w:rsid w:val="002D26DA"/>
    <w:rPr>
      <w:rFonts w:ascii="Arial" w:hAnsi="Arial" w:cs="Arial"/>
      <w:lang w:val="nl-NL" w:eastAsia="en-US" w:bidi="ar-SA"/>
    </w:rPr>
  </w:style>
  <w:style w:type="paragraph" w:styleId="arial" w:customStyle="1">
    <w:name w:val="arial"/>
    <w:basedOn w:val="Normaalweb"/>
    <w:uiPriority w:val="99"/>
    <w:rsid w:val="002D34E0"/>
    <w:rPr>
      <w:lang w:val="en-US"/>
    </w:rPr>
  </w:style>
  <w:style w:type="character" w:styleId="wordentry1" w:customStyle="1">
    <w:name w:val="wordentry1"/>
    <w:basedOn w:val="Standaardalinea-lettertype"/>
    <w:rsid w:val="004B4780"/>
  </w:style>
  <w:style w:type="character" w:styleId="Tekstvantijdelijkeaanduiding">
    <w:name w:val="Placeholder Text"/>
    <w:basedOn w:val="Standaardalinea-lettertype"/>
    <w:uiPriority w:val="99"/>
    <w:semiHidden/>
    <w:rsid w:val="0066548B"/>
    <w:rPr>
      <w:color w:val="808080"/>
    </w:rPr>
  </w:style>
  <w:style w:type="paragraph" w:styleId="BlockQuotation" w:customStyle="1">
    <w:name w:val="Block Quotation"/>
    <w:basedOn w:val="Plattetekst"/>
    <w:rsid w:val="007B1A26"/>
    <w:pPr>
      <w:widowControl/>
      <w:pBdr>
        <w:left w:val="single" w:color="808080" w:sz="36" w:space="3"/>
        <w:bottom w:val="single" w:color="FFFFFF" w:sz="48" w:space="3"/>
      </w:pBdr>
      <w:autoSpaceDE w:val="0"/>
      <w:autoSpaceDN w:val="0"/>
      <w:spacing w:after="60" w:line="220" w:lineRule="atLeast"/>
      <w:ind w:left="1440" w:right="720"/>
    </w:pPr>
    <w:rPr>
      <w:rFonts w:cs="Times New Roman"/>
      <w:i/>
      <w:iCs/>
      <w:lang w:val="x-none" w:eastAsia="x-none"/>
    </w:rPr>
  </w:style>
  <w:style w:type="paragraph" w:styleId="BodyTextKeep" w:customStyle="1">
    <w:name w:val="Body Text Keep"/>
    <w:basedOn w:val="Plattetekst"/>
    <w:rsid w:val="007B1A26"/>
    <w:pPr>
      <w:keepNext/>
      <w:keepLines w:val="0"/>
      <w:widowControl/>
      <w:autoSpaceDE w:val="0"/>
      <w:autoSpaceDN w:val="0"/>
      <w:spacing w:after="220" w:line="220" w:lineRule="atLeast"/>
      <w:ind w:left="0"/>
    </w:pPr>
    <w:rPr>
      <w:rFonts w:cs="Times New Roman"/>
      <w:lang w:val="x-none" w:eastAsia="x-none"/>
    </w:rPr>
  </w:style>
  <w:style w:type="character" w:styleId="Eindnootmarkering">
    <w:name w:val="endnote reference"/>
    <w:locked/>
    <w:rsid w:val="007B1A26"/>
    <w:rPr>
      <w:rFonts w:cs="Times New Roman"/>
      <w:b/>
      <w:bCs/>
      <w:vertAlign w:val="superscript"/>
    </w:rPr>
  </w:style>
  <w:style w:type="paragraph" w:styleId="Eindnoottekst">
    <w:name w:val="endnote text"/>
    <w:basedOn w:val="Standaard"/>
    <w:link w:val="EindnoottekstChar"/>
    <w:locked/>
    <w:rsid w:val="007B1A26"/>
    <w:pPr>
      <w:keepLines/>
      <w:widowControl/>
      <w:autoSpaceDE w:val="0"/>
      <w:autoSpaceDN w:val="0"/>
      <w:spacing w:line="220" w:lineRule="atLeast"/>
    </w:pPr>
    <w:rPr>
      <w:sz w:val="18"/>
      <w:szCs w:val="18"/>
      <w:lang w:eastAsia="nl-NL"/>
    </w:rPr>
  </w:style>
  <w:style w:type="character" w:styleId="EindnoottekstChar" w:customStyle="1">
    <w:name w:val="Eindnoottekst Char"/>
    <w:basedOn w:val="Standaardalinea-lettertype"/>
    <w:link w:val="Eindnoottekst"/>
    <w:rsid w:val="007B1A26"/>
    <w:rPr>
      <w:rFonts w:ascii="Arial" w:hAnsi="Arial" w:cs="Arial"/>
      <w:sz w:val="18"/>
      <w:szCs w:val="18"/>
      <w:lang w:val="nl-NL" w:eastAsia="nl-NL"/>
    </w:rPr>
  </w:style>
  <w:style w:type="paragraph" w:styleId="Index1">
    <w:name w:val="index 1"/>
    <w:basedOn w:val="IndexBase"/>
    <w:autoRedefine/>
    <w:locked/>
    <w:rsid w:val="007B1A26"/>
    <w:pPr>
      <w:tabs>
        <w:tab w:val="right" w:pos="4080"/>
      </w:tabs>
      <w:ind w:hanging="360"/>
    </w:pPr>
  </w:style>
  <w:style w:type="paragraph" w:styleId="IndexBase" w:customStyle="1">
    <w:name w:val="Index Base"/>
    <w:basedOn w:val="Standaard"/>
    <w:rsid w:val="007B1A26"/>
    <w:pPr>
      <w:widowControl/>
      <w:autoSpaceDE w:val="0"/>
      <w:autoSpaceDN w:val="0"/>
      <w:spacing w:line="220" w:lineRule="atLeast"/>
      <w:ind w:left="360"/>
    </w:pPr>
    <w:rPr>
      <w:lang w:eastAsia="nl-NL"/>
    </w:rPr>
  </w:style>
  <w:style w:type="paragraph" w:styleId="Index2">
    <w:name w:val="index 2"/>
    <w:basedOn w:val="IndexBase"/>
    <w:autoRedefine/>
    <w:locked/>
    <w:rsid w:val="007B1A26"/>
    <w:pPr>
      <w:tabs>
        <w:tab w:val="right" w:pos="4080"/>
      </w:tabs>
      <w:ind w:left="720" w:hanging="360"/>
    </w:pPr>
  </w:style>
  <w:style w:type="paragraph" w:styleId="Index3">
    <w:name w:val="index 3"/>
    <w:basedOn w:val="IndexBase"/>
    <w:autoRedefine/>
    <w:locked/>
    <w:rsid w:val="007B1A26"/>
    <w:pPr>
      <w:tabs>
        <w:tab w:val="right" w:pos="4080"/>
      </w:tabs>
      <w:ind w:left="720" w:hanging="360"/>
    </w:pPr>
  </w:style>
  <w:style w:type="paragraph" w:styleId="Index4">
    <w:name w:val="index 4"/>
    <w:basedOn w:val="IndexBase"/>
    <w:autoRedefine/>
    <w:locked/>
    <w:rsid w:val="007B1A26"/>
    <w:pPr>
      <w:tabs>
        <w:tab w:val="right" w:pos="4080"/>
      </w:tabs>
      <w:ind w:left="720" w:hanging="360"/>
    </w:pPr>
  </w:style>
  <w:style w:type="paragraph" w:styleId="Index5">
    <w:name w:val="index 5"/>
    <w:basedOn w:val="IndexBase"/>
    <w:autoRedefine/>
    <w:locked/>
    <w:rsid w:val="007B1A26"/>
    <w:pPr>
      <w:tabs>
        <w:tab w:val="right" w:pos="4080"/>
      </w:tabs>
      <w:ind w:left="720" w:hanging="360"/>
    </w:pPr>
  </w:style>
  <w:style w:type="paragraph" w:styleId="Indexkop">
    <w:name w:val="index heading"/>
    <w:basedOn w:val="Standaard"/>
    <w:next w:val="Index1"/>
    <w:locked/>
    <w:rsid w:val="007B1A26"/>
    <w:pPr>
      <w:keepNext/>
      <w:widowControl/>
      <w:autoSpaceDE w:val="0"/>
      <w:autoSpaceDN w:val="0"/>
      <w:spacing w:before="440" w:line="220" w:lineRule="atLeast"/>
    </w:pPr>
    <w:rPr>
      <w:b/>
      <w:bCs/>
      <w:caps/>
      <w:sz w:val="24"/>
      <w:szCs w:val="24"/>
      <w:lang w:eastAsia="nl-NL"/>
    </w:rPr>
  </w:style>
  <w:style w:type="paragraph" w:styleId="SectionHeading" w:customStyle="1">
    <w:name w:val="Section Heading"/>
    <w:basedOn w:val="Kop1"/>
    <w:rsid w:val="007B1A26"/>
    <w:pPr>
      <w:keepLines/>
      <w:widowControl/>
      <w:numPr>
        <w:numId w:val="3"/>
      </w:numPr>
      <w:shd w:val="pct10" w:color="auto" w:fill="auto"/>
      <w:tabs>
        <w:tab w:val="num" w:pos="432"/>
      </w:tabs>
      <w:autoSpaceDE w:val="0"/>
      <w:autoSpaceDN w:val="0"/>
      <w:spacing w:before="220" w:after="220" w:line="280" w:lineRule="atLeast"/>
      <w:ind w:left="1077" w:hanging="1077"/>
      <w:outlineLvl w:val="9"/>
    </w:pPr>
    <w:rPr>
      <w:bCs/>
      <w:spacing w:val="-10"/>
      <w:kern w:val="28"/>
      <w:position w:val="6"/>
      <w:sz w:val="24"/>
      <w:szCs w:val="24"/>
      <w:lang w:eastAsia="nl-NL"/>
    </w:rPr>
  </w:style>
  <w:style w:type="character" w:styleId="Regelnummer">
    <w:name w:val="line number"/>
    <w:locked/>
    <w:rsid w:val="007B1A26"/>
    <w:rPr>
      <w:rFonts w:cs="Times New Roman"/>
      <w:sz w:val="18"/>
      <w:szCs w:val="18"/>
    </w:rPr>
  </w:style>
  <w:style w:type="paragraph" w:styleId="Lijstnummering">
    <w:name w:val="List Number"/>
    <w:basedOn w:val="Lijst"/>
    <w:locked/>
    <w:rsid w:val="007B1A26"/>
    <w:pPr>
      <w:widowControl/>
      <w:autoSpaceDE w:val="0"/>
      <w:autoSpaceDN w:val="0"/>
      <w:spacing w:after="220" w:line="220" w:lineRule="atLeast"/>
      <w:ind w:left="1800" w:right="720" w:hanging="360"/>
      <w:contextualSpacing w:val="0"/>
    </w:pPr>
    <w:rPr>
      <w:rFonts w:cs="Times New Roman"/>
      <w:lang w:val="x-none" w:eastAsia="x-none"/>
    </w:rPr>
  </w:style>
  <w:style w:type="paragraph" w:styleId="Macrotekst">
    <w:name w:val="macro"/>
    <w:basedOn w:val="Standaard"/>
    <w:link w:val="MacrotekstChar"/>
    <w:locked/>
    <w:rsid w:val="007B1A26"/>
    <w:pPr>
      <w:widowControl/>
      <w:autoSpaceDE w:val="0"/>
      <w:autoSpaceDN w:val="0"/>
      <w:spacing w:line="240" w:lineRule="auto"/>
    </w:pPr>
    <w:rPr>
      <w:rFonts w:ascii="Courier New" w:hAnsi="Courier New" w:cs="Courier New"/>
      <w:lang w:eastAsia="nl-NL"/>
    </w:rPr>
  </w:style>
  <w:style w:type="character" w:styleId="MacrotekstChar" w:customStyle="1">
    <w:name w:val="Macrotekst Char"/>
    <w:basedOn w:val="Standaardalinea-lettertype"/>
    <w:link w:val="Macrotekst"/>
    <w:rsid w:val="007B1A26"/>
    <w:rPr>
      <w:rFonts w:ascii="Courier New" w:hAnsi="Courier New" w:cs="Courier New"/>
      <w:sz w:val="20"/>
      <w:szCs w:val="20"/>
      <w:lang w:val="nl-NL" w:eastAsia="nl-NL"/>
    </w:rPr>
  </w:style>
  <w:style w:type="paragraph" w:styleId="SubtitleCover" w:customStyle="1">
    <w:name w:val="Subtitle Cover"/>
    <w:basedOn w:val="TitleCover"/>
    <w:next w:val="Plattetekst"/>
    <w:rsid w:val="007B1A26"/>
    <w:pPr>
      <w:spacing w:before="1520"/>
      <w:ind w:right="1680"/>
    </w:pPr>
    <w:rPr>
      <w:b w:val="0"/>
      <w:bCs w:val="0"/>
      <w:i/>
      <w:iCs/>
      <w:spacing w:val="-20"/>
      <w:sz w:val="40"/>
      <w:szCs w:val="40"/>
    </w:rPr>
  </w:style>
  <w:style w:type="paragraph" w:styleId="TitleCover" w:customStyle="1">
    <w:name w:val="Title Cover"/>
    <w:basedOn w:val="Standaard"/>
    <w:next w:val="SubtitleCover"/>
    <w:rsid w:val="007B1A26"/>
    <w:pPr>
      <w:keepNext/>
      <w:keepLines/>
      <w:widowControl/>
      <w:autoSpaceDE w:val="0"/>
      <w:autoSpaceDN w:val="0"/>
      <w:spacing w:before="1800"/>
    </w:pPr>
    <w:rPr>
      <w:b/>
      <w:bCs/>
      <w:spacing w:val="-48"/>
      <w:kern w:val="28"/>
      <w:sz w:val="72"/>
      <w:szCs w:val="72"/>
      <w:lang w:eastAsia="nl-NL"/>
    </w:rPr>
  </w:style>
  <w:style w:type="paragraph" w:styleId="TOCBase" w:customStyle="1">
    <w:name w:val="TOC Base"/>
    <w:basedOn w:val="Standaard"/>
    <w:rsid w:val="007B1A26"/>
    <w:pPr>
      <w:widowControl/>
      <w:tabs>
        <w:tab w:val="right" w:leader="dot" w:pos="6480"/>
      </w:tabs>
      <w:autoSpaceDE w:val="0"/>
      <w:autoSpaceDN w:val="0"/>
      <w:spacing w:after="220" w:line="220" w:lineRule="atLeast"/>
    </w:pPr>
    <w:rPr>
      <w:lang w:eastAsia="nl-NL"/>
    </w:rPr>
  </w:style>
  <w:style w:type="paragraph" w:styleId="Lijstmetafbeeldingen">
    <w:name w:val="table of figures"/>
    <w:basedOn w:val="TOCBase"/>
    <w:locked/>
    <w:rsid w:val="007B1A26"/>
    <w:pPr>
      <w:ind w:left="1440" w:hanging="360"/>
    </w:pPr>
  </w:style>
  <w:style w:type="paragraph" w:styleId="SectionLabel" w:customStyle="1">
    <w:name w:val="Section Label"/>
    <w:basedOn w:val="Standaard"/>
    <w:next w:val="Plattetekst"/>
    <w:rsid w:val="007B1A26"/>
    <w:pPr>
      <w:keepNext/>
      <w:keepLines/>
      <w:widowControl/>
      <w:autoSpaceDE w:val="0"/>
      <w:autoSpaceDN w:val="0"/>
      <w:spacing w:before="400" w:after="440" w:line="220" w:lineRule="atLeast"/>
    </w:pPr>
    <w:rPr>
      <w:spacing w:val="-30"/>
      <w:kern w:val="28"/>
      <w:sz w:val="60"/>
      <w:szCs w:val="60"/>
      <w:lang w:eastAsia="nl-NL"/>
    </w:rPr>
  </w:style>
  <w:style w:type="paragraph" w:styleId="Subtitel" w:customStyle="1">
    <w:name w:val="Subtitel"/>
    <w:basedOn w:val="Titel"/>
    <w:next w:val="Plattetekst"/>
    <w:qFormat/>
    <w:rsid w:val="007B1A26"/>
    <w:pPr>
      <w:keepNext/>
      <w:keepLines/>
      <w:widowControl/>
      <w:autoSpaceDE w:val="0"/>
      <w:autoSpaceDN w:val="0"/>
      <w:spacing w:after="160" w:line="400" w:lineRule="atLeast"/>
      <w:ind w:right="2160"/>
      <w:jc w:val="left"/>
    </w:pPr>
    <w:rPr>
      <w:b w:val="0"/>
      <w:i/>
      <w:iCs/>
      <w:spacing w:val="-14"/>
      <w:kern w:val="28"/>
      <w:sz w:val="34"/>
      <w:szCs w:val="34"/>
      <w:lang w:eastAsia="nl-NL"/>
    </w:rPr>
  </w:style>
  <w:style w:type="paragraph" w:styleId="Lijstnummering5">
    <w:name w:val="List Number 5"/>
    <w:basedOn w:val="Lijstnummering"/>
    <w:locked/>
    <w:rsid w:val="007B1A26"/>
    <w:pPr>
      <w:ind w:left="3240"/>
    </w:pPr>
  </w:style>
  <w:style w:type="paragraph" w:styleId="Lijstnummering4">
    <w:name w:val="List Number 4"/>
    <w:basedOn w:val="Lijstnummering"/>
    <w:locked/>
    <w:rsid w:val="007B1A26"/>
    <w:pPr>
      <w:ind w:left="2880"/>
    </w:pPr>
  </w:style>
  <w:style w:type="paragraph" w:styleId="Lijstnummering3">
    <w:name w:val="List Number 3"/>
    <w:basedOn w:val="Lijstnummering"/>
    <w:locked/>
    <w:rsid w:val="007B1A26"/>
    <w:pPr>
      <w:ind w:left="2520"/>
    </w:pPr>
  </w:style>
  <w:style w:type="paragraph" w:styleId="Lijstopsomteken5">
    <w:name w:val="List Bullet 5"/>
    <w:basedOn w:val="Lijstopsomteken"/>
    <w:autoRedefine/>
    <w:locked/>
    <w:rsid w:val="007B1A26"/>
    <w:pPr>
      <w:numPr>
        <w:numId w:val="0"/>
      </w:numPr>
      <w:autoSpaceDE w:val="0"/>
      <w:autoSpaceDN w:val="0"/>
      <w:ind w:left="3240" w:hanging="360"/>
    </w:pPr>
    <w:rPr>
      <w:rFonts w:cs="Times New Roman"/>
      <w:lang w:val="x-none" w:eastAsia="x-none"/>
    </w:rPr>
  </w:style>
  <w:style w:type="paragraph" w:styleId="Lijstopsomteken4">
    <w:name w:val="List Bullet 4"/>
    <w:basedOn w:val="Lijstopsomteken"/>
    <w:autoRedefine/>
    <w:locked/>
    <w:rsid w:val="007B1A26"/>
    <w:pPr>
      <w:numPr>
        <w:numId w:val="0"/>
      </w:numPr>
      <w:autoSpaceDE w:val="0"/>
      <w:autoSpaceDN w:val="0"/>
      <w:ind w:left="2880" w:hanging="360"/>
    </w:pPr>
    <w:rPr>
      <w:rFonts w:cs="Times New Roman"/>
      <w:lang w:val="x-none" w:eastAsia="x-none"/>
    </w:rPr>
  </w:style>
  <w:style w:type="paragraph" w:styleId="Lijstopsomteken3">
    <w:name w:val="List Bullet 3"/>
    <w:basedOn w:val="Lijstopsomteken"/>
    <w:autoRedefine/>
    <w:locked/>
    <w:rsid w:val="007B1A26"/>
    <w:pPr>
      <w:numPr>
        <w:numId w:val="0"/>
      </w:numPr>
      <w:autoSpaceDE w:val="0"/>
      <w:autoSpaceDN w:val="0"/>
      <w:ind w:left="2520" w:hanging="360"/>
    </w:pPr>
    <w:rPr>
      <w:rFonts w:cs="Times New Roman"/>
      <w:lang w:val="x-none" w:eastAsia="x-none"/>
    </w:rPr>
  </w:style>
  <w:style w:type="paragraph" w:styleId="Lijstopsomteken2">
    <w:name w:val="List Bullet 2"/>
    <w:basedOn w:val="Lijstopsomteken"/>
    <w:autoRedefine/>
    <w:locked/>
    <w:rsid w:val="007B1A26"/>
    <w:pPr>
      <w:numPr>
        <w:numId w:val="0"/>
      </w:numPr>
      <w:autoSpaceDE w:val="0"/>
      <w:autoSpaceDN w:val="0"/>
      <w:ind w:left="2160" w:hanging="360"/>
    </w:pPr>
    <w:rPr>
      <w:rFonts w:cs="Times New Roman"/>
      <w:lang w:val="x-none" w:eastAsia="x-none"/>
    </w:rPr>
  </w:style>
  <w:style w:type="paragraph" w:styleId="Lijst5">
    <w:name w:val="List 5"/>
    <w:basedOn w:val="Lijst"/>
    <w:locked/>
    <w:rsid w:val="007B1A26"/>
    <w:pPr>
      <w:widowControl/>
      <w:autoSpaceDE w:val="0"/>
      <w:autoSpaceDN w:val="0"/>
      <w:spacing w:after="220" w:line="220" w:lineRule="atLeast"/>
      <w:ind w:left="2880" w:hanging="360"/>
      <w:contextualSpacing w:val="0"/>
    </w:pPr>
    <w:rPr>
      <w:rFonts w:cs="Times New Roman"/>
      <w:lang w:val="x-none" w:eastAsia="x-none"/>
    </w:rPr>
  </w:style>
  <w:style w:type="paragraph" w:styleId="Lijst4">
    <w:name w:val="List 4"/>
    <w:basedOn w:val="Lijst"/>
    <w:locked/>
    <w:rsid w:val="007B1A26"/>
    <w:pPr>
      <w:widowControl/>
      <w:autoSpaceDE w:val="0"/>
      <w:autoSpaceDN w:val="0"/>
      <w:spacing w:after="220" w:line="220" w:lineRule="atLeast"/>
      <w:ind w:left="2520" w:hanging="360"/>
      <w:contextualSpacing w:val="0"/>
    </w:pPr>
    <w:rPr>
      <w:rFonts w:cs="Times New Roman"/>
      <w:lang w:val="x-none" w:eastAsia="x-none"/>
    </w:rPr>
  </w:style>
  <w:style w:type="paragraph" w:styleId="Lijst3">
    <w:name w:val="List 3"/>
    <w:basedOn w:val="Lijst"/>
    <w:locked/>
    <w:rsid w:val="007B1A26"/>
    <w:pPr>
      <w:widowControl/>
      <w:autoSpaceDE w:val="0"/>
      <w:autoSpaceDN w:val="0"/>
      <w:spacing w:after="220" w:line="220" w:lineRule="atLeast"/>
      <w:ind w:left="2160" w:hanging="360"/>
      <w:contextualSpacing w:val="0"/>
    </w:pPr>
    <w:rPr>
      <w:rFonts w:cs="Times New Roman"/>
      <w:lang w:val="x-none" w:eastAsia="x-none"/>
    </w:rPr>
  </w:style>
  <w:style w:type="paragraph" w:styleId="Lijst2">
    <w:name w:val="List 2"/>
    <w:basedOn w:val="Lijst"/>
    <w:locked/>
    <w:rsid w:val="007B1A26"/>
    <w:pPr>
      <w:widowControl/>
      <w:autoSpaceDE w:val="0"/>
      <w:autoSpaceDN w:val="0"/>
      <w:spacing w:after="220" w:line="220" w:lineRule="atLeast"/>
      <w:ind w:left="1800" w:hanging="360"/>
      <w:contextualSpacing w:val="0"/>
    </w:pPr>
    <w:rPr>
      <w:rFonts w:cs="Times New Roman"/>
      <w:lang w:val="x-none" w:eastAsia="x-none"/>
    </w:rPr>
  </w:style>
  <w:style w:type="paragraph" w:styleId="Lijstnummering2">
    <w:name w:val="List Number 2"/>
    <w:basedOn w:val="Lijstnummering"/>
    <w:locked/>
    <w:rsid w:val="007B1A26"/>
    <w:pPr>
      <w:ind w:left="2160"/>
    </w:pPr>
  </w:style>
  <w:style w:type="paragraph" w:styleId="Lijstvoortzetting">
    <w:name w:val="List Continue"/>
    <w:basedOn w:val="Lijst"/>
    <w:locked/>
    <w:rsid w:val="007B1A26"/>
    <w:pPr>
      <w:widowControl/>
      <w:autoSpaceDE w:val="0"/>
      <w:autoSpaceDN w:val="0"/>
      <w:spacing w:after="220" w:line="220" w:lineRule="atLeast"/>
      <w:ind w:left="1800" w:firstLine="0"/>
      <w:contextualSpacing w:val="0"/>
    </w:pPr>
    <w:rPr>
      <w:rFonts w:cs="Times New Roman"/>
      <w:lang w:val="x-none" w:eastAsia="x-none"/>
    </w:rPr>
  </w:style>
  <w:style w:type="paragraph" w:styleId="Lijstvoortzetting2">
    <w:name w:val="List Continue 2"/>
    <w:basedOn w:val="Lijstvoortzetting"/>
    <w:locked/>
    <w:rsid w:val="007B1A26"/>
    <w:pPr>
      <w:ind w:left="2160"/>
    </w:pPr>
  </w:style>
  <w:style w:type="paragraph" w:styleId="Lijstvoortzetting3">
    <w:name w:val="List Continue 3"/>
    <w:basedOn w:val="Lijstvoortzetting"/>
    <w:locked/>
    <w:rsid w:val="007B1A26"/>
    <w:pPr>
      <w:ind w:left="2520"/>
    </w:pPr>
  </w:style>
  <w:style w:type="paragraph" w:styleId="Lijstvoortzetting4">
    <w:name w:val="List Continue 4"/>
    <w:basedOn w:val="Lijstvoortzetting"/>
    <w:locked/>
    <w:rsid w:val="007B1A26"/>
    <w:pPr>
      <w:ind w:left="2880"/>
    </w:pPr>
  </w:style>
  <w:style w:type="paragraph" w:styleId="Lijstvoortzetting5">
    <w:name w:val="List Continue 5"/>
    <w:basedOn w:val="Lijstvoortzetting"/>
    <w:locked/>
    <w:rsid w:val="007B1A26"/>
    <w:pPr>
      <w:ind w:left="3240"/>
    </w:pPr>
  </w:style>
  <w:style w:type="paragraph" w:styleId="ReturnAddress" w:customStyle="1">
    <w:name w:val="Return Address"/>
    <w:basedOn w:val="Standaard"/>
    <w:rsid w:val="007B1A26"/>
    <w:pPr>
      <w:keepLines/>
      <w:framePr w:w="2160" w:h="1200" w:wrap="notBeside" w:hAnchor="page" w:vAnchor="page" w:x="9241" w:y="673" w:anchorLock="1"/>
      <w:widowControl/>
      <w:autoSpaceDE w:val="0"/>
      <w:autoSpaceDN w:val="0"/>
      <w:spacing w:line="220" w:lineRule="atLeast"/>
    </w:pPr>
    <w:rPr>
      <w:sz w:val="16"/>
      <w:szCs w:val="16"/>
      <w:lang w:eastAsia="nl-NL"/>
    </w:rPr>
  </w:style>
  <w:style w:type="paragraph" w:styleId="CompanyName" w:customStyle="1">
    <w:name w:val="Company Name"/>
    <w:basedOn w:val="Standaard"/>
    <w:rsid w:val="007B1A26"/>
    <w:pPr>
      <w:keepNext/>
      <w:keepLines/>
      <w:widowControl/>
      <w:autoSpaceDE w:val="0"/>
      <w:autoSpaceDN w:val="0"/>
      <w:spacing w:line="220" w:lineRule="atLeast"/>
    </w:pPr>
    <w:rPr>
      <w:spacing w:val="-30"/>
      <w:kern w:val="28"/>
      <w:sz w:val="60"/>
      <w:szCs w:val="60"/>
      <w:lang w:eastAsia="nl-NL"/>
    </w:rPr>
  </w:style>
  <w:style w:type="paragraph" w:styleId="Bronvermelding">
    <w:name w:val="table of authorities"/>
    <w:basedOn w:val="Standaard"/>
    <w:locked/>
    <w:rsid w:val="007B1A26"/>
    <w:pPr>
      <w:widowControl/>
      <w:tabs>
        <w:tab w:val="right" w:leader="dot" w:pos="7560"/>
      </w:tabs>
      <w:autoSpaceDE w:val="0"/>
      <w:autoSpaceDN w:val="0"/>
      <w:spacing w:line="240" w:lineRule="auto"/>
      <w:ind w:left="1440" w:hanging="360"/>
    </w:pPr>
    <w:rPr>
      <w:lang w:eastAsia="nl-NL"/>
    </w:rPr>
  </w:style>
  <w:style w:type="paragraph" w:styleId="Kopbronvermelding">
    <w:name w:val="toa heading"/>
    <w:basedOn w:val="Standaard"/>
    <w:next w:val="Bronvermelding"/>
    <w:locked/>
    <w:rsid w:val="007B1A26"/>
    <w:pPr>
      <w:keepNext/>
      <w:widowControl/>
      <w:autoSpaceDE w:val="0"/>
      <w:autoSpaceDN w:val="0"/>
      <w:spacing w:before="240" w:after="120" w:line="360" w:lineRule="exact"/>
    </w:pPr>
    <w:rPr>
      <w:b/>
      <w:bCs/>
      <w:kern w:val="28"/>
      <w:sz w:val="28"/>
      <w:szCs w:val="28"/>
      <w:lang w:eastAsia="nl-NL"/>
    </w:rPr>
  </w:style>
  <w:style w:type="paragraph" w:styleId="Berichtkop">
    <w:name w:val="Message Header"/>
    <w:basedOn w:val="Plattetekst"/>
    <w:link w:val="BerichtkopChar"/>
    <w:locked/>
    <w:rsid w:val="007B1A26"/>
    <w:pPr>
      <w:widowControl/>
      <w:tabs>
        <w:tab w:val="left" w:pos="3600"/>
        <w:tab w:val="left" w:pos="4680"/>
      </w:tabs>
      <w:autoSpaceDE w:val="0"/>
      <w:autoSpaceDN w:val="0"/>
      <w:spacing w:line="280" w:lineRule="exact"/>
      <w:ind w:left="0" w:right="2160" w:hanging="1080"/>
    </w:pPr>
    <w:rPr>
      <w:rFonts w:cs="Times New Roman"/>
      <w:sz w:val="22"/>
      <w:szCs w:val="22"/>
      <w:lang w:val="x-none" w:eastAsia="x-none"/>
    </w:rPr>
  </w:style>
  <w:style w:type="character" w:styleId="BerichtkopChar" w:customStyle="1">
    <w:name w:val="Berichtkop Char"/>
    <w:basedOn w:val="Standaardalinea-lettertype"/>
    <w:link w:val="Berichtkop"/>
    <w:rsid w:val="007B1A26"/>
    <w:rPr>
      <w:rFonts w:ascii="Arial" w:hAnsi="Arial"/>
      <w:lang w:val="x-none" w:eastAsia="x-none"/>
    </w:rPr>
  </w:style>
  <w:style w:type="paragraph" w:styleId="hiddenbodytext" w:customStyle="1">
    <w:name w:val="hidden body text"/>
    <w:basedOn w:val="Plattetekst"/>
    <w:rsid w:val="007B1A26"/>
    <w:pPr>
      <w:keepLines w:val="0"/>
      <w:widowControl/>
      <w:autoSpaceDE w:val="0"/>
      <w:autoSpaceDN w:val="0"/>
      <w:spacing w:after="220" w:line="220" w:lineRule="atLeast"/>
      <w:ind w:left="0"/>
    </w:pPr>
    <w:rPr>
      <w:rFonts w:cs="Times New Roman"/>
      <w:vanish/>
      <w:color w:val="FF0000"/>
      <w:lang w:val="x-none" w:eastAsia="x-none"/>
    </w:rPr>
  </w:style>
  <w:style w:type="paragraph" w:styleId="Opleiding" w:customStyle="1">
    <w:name w:val="Opleiding"/>
    <w:basedOn w:val="Standaard"/>
    <w:rsid w:val="007B1A26"/>
    <w:pPr>
      <w:widowControl/>
      <w:tabs>
        <w:tab w:val="left" w:pos="1559"/>
      </w:tabs>
      <w:autoSpaceDE w:val="0"/>
      <w:autoSpaceDN w:val="0"/>
      <w:spacing w:line="240" w:lineRule="auto"/>
      <w:ind w:left="284"/>
    </w:pPr>
    <w:rPr>
      <w:lang w:eastAsia="nl-NL"/>
    </w:rPr>
  </w:style>
  <w:style w:type="paragraph" w:styleId="Opsomming-personalia" w:customStyle="1">
    <w:name w:val="Opsomming-personalia"/>
    <w:basedOn w:val="Standaard"/>
    <w:rsid w:val="007B1A26"/>
    <w:pPr>
      <w:widowControl/>
      <w:autoSpaceDE w:val="0"/>
      <w:autoSpaceDN w:val="0"/>
      <w:spacing w:line="240" w:lineRule="auto"/>
      <w:ind w:left="284"/>
    </w:pPr>
    <w:rPr>
      <w:lang w:eastAsia="nl-NL"/>
    </w:rPr>
  </w:style>
  <w:style w:type="paragraph" w:styleId="Personalia" w:customStyle="1">
    <w:name w:val="Personalia"/>
    <w:basedOn w:val="Standaard"/>
    <w:rsid w:val="007B1A26"/>
    <w:pPr>
      <w:widowControl/>
      <w:tabs>
        <w:tab w:val="left" w:pos="1417"/>
        <w:tab w:val="left" w:pos="1559"/>
      </w:tabs>
      <w:autoSpaceDE w:val="0"/>
      <w:autoSpaceDN w:val="0"/>
      <w:spacing w:line="240" w:lineRule="auto"/>
    </w:pPr>
    <w:rPr>
      <w:lang w:eastAsia="nl-NL"/>
    </w:rPr>
  </w:style>
  <w:style w:type="paragraph" w:styleId="Plattetekstinspringen2">
    <w:name w:val="Body Text Indent 2"/>
    <w:basedOn w:val="Standaard"/>
    <w:link w:val="Plattetekstinspringen2Char"/>
    <w:locked/>
    <w:rsid w:val="007B1A26"/>
    <w:pPr>
      <w:keepNext/>
      <w:widowControl/>
      <w:tabs>
        <w:tab w:val="left" w:pos="2410"/>
      </w:tabs>
      <w:autoSpaceDE w:val="0"/>
      <w:autoSpaceDN w:val="0"/>
      <w:spacing w:line="240" w:lineRule="auto"/>
      <w:ind w:left="2410" w:hanging="2410"/>
    </w:pPr>
    <w:rPr>
      <w:lang w:eastAsia="nl-NL"/>
    </w:rPr>
  </w:style>
  <w:style w:type="character" w:styleId="Plattetekstinspringen2Char" w:customStyle="1">
    <w:name w:val="Platte tekst inspringen 2 Char"/>
    <w:basedOn w:val="Standaardalinea-lettertype"/>
    <w:link w:val="Plattetekstinspringen2"/>
    <w:rsid w:val="007B1A26"/>
    <w:rPr>
      <w:rFonts w:ascii="Arial" w:hAnsi="Arial" w:cs="Arial"/>
      <w:sz w:val="20"/>
      <w:szCs w:val="20"/>
      <w:lang w:val="nl-NL" w:eastAsia="nl-NL"/>
    </w:rPr>
  </w:style>
  <w:style w:type="paragraph" w:styleId="ScheidingStandaard" w:customStyle="1">
    <w:name w:val="ScheidingStandaard"/>
    <w:basedOn w:val="Standaard"/>
    <w:rsid w:val="007B1A26"/>
    <w:pPr>
      <w:widowControl/>
      <w:autoSpaceDE w:val="0"/>
      <w:autoSpaceDN w:val="0"/>
      <w:spacing w:line="240" w:lineRule="auto"/>
    </w:pPr>
    <w:rPr>
      <w:lang w:eastAsia="nl-NL"/>
    </w:rPr>
  </w:style>
  <w:style w:type="paragraph" w:styleId="OpmaakprofielKop1Links0cmEersteregel063cm" w:customStyle="1">
    <w:name w:val="Opmaakprofiel Kop 1 + Links:  0 cm Eerste regel:  063 cm"/>
    <w:basedOn w:val="Kop1"/>
    <w:rsid w:val="007B1A26"/>
    <w:pPr>
      <w:keepLines/>
      <w:widowControl/>
      <w:numPr>
        <w:numId w:val="0"/>
      </w:numPr>
      <w:shd w:val="pct10" w:color="auto" w:fill="auto"/>
      <w:tabs>
        <w:tab w:val="num" w:pos="360"/>
        <w:tab w:val="num" w:pos="432"/>
      </w:tabs>
      <w:autoSpaceDE w:val="0"/>
      <w:autoSpaceDN w:val="0"/>
      <w:spacing w:before="220" w:after="220" w:line="280" w:lineRule="atLeast"/>
      <w:ind w:firstLine="357"/>
    </w:pPr>
    <w:rPr>
      <w:rFonts w:cs="Times New Roman"/>
      <w:bCs/>
      <w:spacing w:val="-10"/>
      <w:kern w:val="28"/>
      <w:position w:val="6"/>
      <w:sz w:val="24"/>
      <w:lang w:eastAsia="nl-NL"/>
    </w:rPr>
  </w:style>
  <w:style w:type="paragraph" w:styleId="OpmaakprofielTitleCover16pt" w:customStyle="1">
    <w:name w:val="Opmaakprofiel Title Cover + 16 pt"/>
    <w:basedOn w:val="TitleCover"/>
    <w:rsid w:val="007B1A26"/>
    <w:rPr>
      <w:spacing w:val="0"/>
      <w:sz w:val="32"/>
    </w:rPr>
  </w:style>
  <w:style w:type="paragraph" w:styleId="Requirement" w:customStyle="1">
    <w:name w:val="Requirement"/>
    <w:basedOn w:val="Standaard"/>
    <w:rsid w:val="007B1A26"/>
    <w:pPr>
      <w:widowControl/>
      <w:numPr>
        <w:numId w:val="5"/>
      </w:numPr>
      <w:autoSpaceDE w:val="0"/>
      <w:autoSpaceDN w:val="0"/>
      <w:spacing w:line="240" w:lineRule="auto"/>
    </w:pPr>
    <w:rPr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B1A26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nl-NL"/>
    </w:rPr>
  </w:style>
  <w:style w:type="paragraph" w:styleId="Geenafstand">
    <w:name w:val="No Spacing"/>
    <w:uiPriority w:val="1"/>
    <w:qFormat/>
    <w:rsid w:val="007B1A26"/>
    <w:pPr>
      <w:autoSpaceDE w:val="0"/>
      <w:autoSpaceDN w:val="0"/>
    </w:pPr>
    <w:rPr>
      <w:rFonts w:ascii="Arial" w:hAnsi="Arial" w:cs="Arial"/>
      <w:sz w:val="20"/>
      <w:szCs w:val="20"/>
      <w:lang w:val="nl-NL" w:eastAsia="nl-NL"/>
    </w:rPr>
  </w:style>
  <w:style w:type="paragraph" w:styleId="Default" w:customStyle="1">
    <w:name w:val="Default"/>
    <w:rsid w:val="007B1A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explication" w:customStyle="1">
    <w:name w:val="explication"/>
    <w:basedOn w:val="Standaard"/>
    <w:rsid w:val="007B1A26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body0020text" w:customStyle="1">
    <w:name w:val="body_0020text"/>
    <w:basedOn w:val="Standaard"/>
    <w:rsid w:val="007B1A26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GridTable41" w:customStyle="1">
    <w:name w:val="Grid Table 41"/>
    <w:basedOn w:val="Standaardtabel"/>
    <w:uiPriority w:val="49"/>
    <w:rsid w:val="007B1A26"/>
    <w:rPr>
      <w:sz w:val="20"/>
      <w:szCs w:val="20"/>
      <w:lang w:val="nl-NL" w:eastAsia="nl-NL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1" w:customStyle="1">
    <w:name w:val="List Table 31"/>
    <w:basedOn w:val="Standaardtabel"/>
    <w:uiPriority w:val="48"/>
    <w:rsid w:val="007B1A26"/>
    <w:rPr>
      <w:sz w:val="20"/>
      <w:szCs w:val="20"/>
      <w:lang w:val="nl-NL" w:eastAsia="nl-NL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character" w:styleId="Subtielebenadrukking">
    <w:name w:val="Subtle Emphasis"/>
    <w:basedOn w:val="Standaardalinea-lettertype"/>
    <w:uiPriority w:val="19"/>
    <w:qFormat/>
    <w:rsid w:val="007B1A26"/>
    <w:rPr>
      <w:i/>
      <w:iCs/>
      <w:color w:val="404040" w:themeColor="text1" w:themeTint="BF"/>
    </w:rPr>
  </w:style>
  <w:style w:type="table" w:styleId="PlainTable11" w:customStyle="1">
    <w:name w:val="Plain Table 11"/>
    <w:basedOn w:val="Standaardtabel"/>
    <w:uiPriority w:val="41"/>
    <w:rsid w:val="007B1A26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DO" w:customStyle="1">
    <w:name w:val="TODO."/>
    <w:basedOn w:val="Lijstalinea"/>
    <w:link w:val="TODOChar"/>
    <w:qFormat/>
    <w:rsid w:val="0029550A"/>
    <w:pPr>
      <w:numPr>
        <w:numId w:val="6"/>
      </w:numPr>
    </w:pPr>
    <w:rPr>
      <w:color w:val="C00000"/>
      <w:lang w:eastAsia="nl-NL"/>
    </w:rPr>
  </w:style>
  <w:style w:type="character" w:styleId="LijstalineaChar" w:customStyle="1">
    <w:name w:val="Lijstalinea Char"/>
    <w:basedOn w:val="Standaardalinea-lettertype"/>
    <w:link w:val="Lijstalinea"/>
    <w:uiPriority w:val="34"/>
    <w:rsid w:val="0029550A"/>
    <w:rPr>
      <w:rFonts w:ascii="Arial" w:hAnsi="Arial" w:cs="Arial"/>
      <w:sz w:val="20"/>
      <w:szCs w:val="20"/>
      <w:lang w:val="nl-NL"/>
    </w:rPr>
  </w:style>
  <w:style w:type="character" w:styleId="TODOChar" w:customStyle="1">
    <w:name w:val="TODO. Char"/>
    <w:basedOn w:val="LijstalineaChar"/>
    <w:link w:val="TODO"/>
    <w:rsid w:val="0029550A"/>
    <w:rPr>
      <w:rFonts w:ascii="Calibri" w:hAnsi="Calibri" w:cs="Arial"/>
      <w:color w:val="C00000"/>
      <w:sz w:val="20"/>
      <w:szCs w:val="20"/>
      <w:lang w:val="nl-NL" w:eastAsia="nl-NL"/>
    </w:rPr>
  </w:style>
  <w:style w:type="character" w:styleId="shorttext" w:customStyle="1">
    <w:name w:val="short_text"/>
    <w:basedOn w:val="Standaardalinea-lettertype"/>
    <w:rsid w:val="0058609D"/>
  </w:style>
  <w:style w:type="table" w:styleId="Tabelrasterlicht">
    <w:name w:val="Grid Table Light"/>
    <w:basedOn w:val="Standaardtabel"/>
    <w:uiPriority w:val="40"/>
    <w:rsid w:val="005F25EC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Rastertabel4">
    <w:name w:val="Grid Table 4"/>
    <w:basedOn w:val="Standaardtabel"/>
    <w:uiPriority w:val="49"/>
    <w:rsid w:val="005F25E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7A44AB"/>
    <w:rPr>
      <w:sz w:val="20"/>
      <w:szCs w:val="20"/>
      <w:lang w:val="nl-NL" w:eastAsia="nl-NL"/>
    </w:rPr>
    <w:tblPr>
      <w:tblStyleRowBandSize w:val="1"/>
      <w:tblStyleColBandSize w:val="1"/>
      <w:tblInd w:w="0" w:type="nil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">
    <w:name w:val="Grid Table 5 Dark"/>
    <w:basedOn w:val="Standaardtabel"/>
    <w:uiPriority w:val="50"/>
    <w:rsid w:val="007A44AB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Eenvoudigetabel3">
    <w:name w:val="Table Simple 3"/>
    <w:basedOn w:val="Standaardtabel"/>
    <w:locked/>
    <w:rsid w:val="00F34B6E"/>
    <w:pPr>
      <w:spacing w:after="120"/>
    </w:pPr>
    <w:rPr>
      <w:sz w:val="20"/>
      <w:szCs w:val="20"/>
      <w:lang w:val="nl-NL" w:eastAsia="nl-NL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SNSREAAL" w:customStyle="1">
    <w:name w:val="TabelSNSREAAL"/>
    <w:basedOn w:val="Standaardtabel"/>
    <w:uiPriority w:val="99"/>
    <w:rsid w:val="00F34B6E"/>
    <w:rPr>
      <w:rFonts w:asciiTheme="minorHAnsi" w:hAnsiTheme="minorHAnsi"/>
      <w:sz w:val="20"/>
      <w:szCs w:val="20"/>
      <w:lang w:val="nl-NL" w:eastAsia="nl-NL"/>
    </w:rPr>
    <w:tblPr>
      <w:tblStyleRow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firstRow">
      <w:rPr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single" w:color="9BBB59" w:themeColor="accent3" w:sz="4" w:space="0"/>
          <w:insideV w:val="single" w:color="9BBB59" w:themeColor="accent3" w:sz="4" w:space="0"/>
        </w:tcBorders>
        <w:shd w:val="clear" w:color="auto" w:fill="9BBB59" w:themeFill="accent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7F7F7"/>
      </w:tcPr>
    </w:tblStylePr>
  </w:style>
  <w:style w:type="paragraph" w:styleId="paragraph" w:customStyle="1">
    <w:name w:val="paragraph"/>
    <w:basedOn w:val="Standaard"/>
    <w:rsid w:val="0020147A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20147A"/>
  </w:style>
  <w:style w:type="character" w:styleId="spellingerror" w:customStyle="1">
    <w:name w:val="spellingerror"/>
    <w:basedOn w:val="Standaardalinea-lettertype"/>
    <w:rsid w:val="0020147A"/>
  </w:style>
  <w:style w:type="character" w:styleId="eop" w:customStyle="1">
    <w:name w:val="eop"/>
    <w:basedOn w:val="Standaardalinea-lettertype"/>
    <w:rsid w:val="0020147A"/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5B2556"/>
    <w:rPr>
      <w:color w:val="605E5C"/>
      <w:shd w:val="clear" w:color="auto" w:fill="E1DFDD"/>
    </w:rPr>
  </w:style>
  <w:style w:type="paragraph" w:styleId="Instructie" w:customStyle="1">
    <w:name w:val="Instructie"/>
    <w:basedOn w:val="Standaard"/>
    <w:link w:val="InstructieChar"/>
    <w:qFormat/>
    <w:rsid w:val="00556B55"/>
    <w:pPr>
      <w:widowControl/>
      <w:spacing w:line="240" w:lineRule="auto"/>
    </w:pPr>
    <w:rPr>
      <w:rFonts w:ascii="Segoe UI Symbol" w:hAnsi="Segoe UI Symbol" w:eastAsia="Segoe UI Symbol" w:cs="Times New Roman"/>
      <w:i/>
      <w:color w:val="FF0000"/>
      <w:szCs w:val="24"/>
      <w:lang w:eastAsia="en-GB"/>
    </w:rPr>
  </w:style>
  <w:style w:type="character" w:styleId="InstructieChar" w:customStyle="1">
    <w:name w:val="Instructie Char"/>
    <w:basedOn w:val="Standaardalinea-lettertype"/>
    <w:link w:val="Instructie"/>
    <w:rsid w:val="00556B55"/>
    <w:rPr>
      <w:rFonts w:ascii="Segoe UI Symbol" w:hAnsi="Segoe UI Symbol" w:eastAsia="Segoe UI Symbol"/>
      <w:i/>
      <w:color w:val="FF0000"/>
      <w:sz w:val="20"/>
      <w:szCs w:val="24"/>
      <w:lang w:val="nl-NL" w:eastAsia="en-GB"/>
    </w:rPr>
  </w:style>
  <w:style w:type="character" w:styleId="Onopgelostemelding2" w:customStyle="1">
    <w:name w:val="Onopgeloste melding2"/>
    <w:basedOn w:val="Standaardalinea-lettertype"/>
    <w:uiPriority w:val="99"/>
    <w:unhideWhenUsed/>
    <w:rsid w:val="00A71A2D"/>
    <w:rPr>
      <w:color w:val="605E5C"/>
      <w:shd w:val="clear" w:color="auto" w:fill="E1DFDD"/>
    </w:rPr>
  </w:style>
  <w:style w:type="character" w:styleId="Vermelding1" w:customStyle="1">
    <w:name w:val="Vermelding1"/>
    <w:basedOn w:val="Standaardalinea-lettertype"/>
    <w:uiPriority w:val="99"/>
    <w:unhideWhenUsed/>
    <w:rsid w:val="00A71A2D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6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8253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29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616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84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53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7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58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1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21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3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1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1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340">
              <w:marLeft w:val="165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025">
              <w:marLeft w:val="-21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264">
              <w:marLeft w:val="-21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587">
              <w:marLeft w:val="-21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558">
              <w:marLeft w:val="-21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5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175">
              <w:marLeft w:val="165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Datalab@brabant.nl" TargetMode="External" Id="rId13" /><Relationship Type="http://schemas.microsoft.com/office/2011/relationships/commentsExtended" Target="commentsExtended.xml" Id="rId18" /><Relationship Type="http://schemas.openxmlformats.org/officeDocument/2006/relationships/header" Target="header3.xml" Id="rId26" /><Relationship Type="http://schemas.openxmlformats.org/officeDocument/2006/relationships/customXml" Target="../customXml/item3.xml" Id="rId3" /><Relationship Type="http://schemas.openxmlformats.org/officeDocument/2006/relationships/hyperlink" Target="http://www.algoritmeregister.org/beheertool/" TargetMode="External" Id="rId21" /><Relationship Type="http://schemas.openxmlformats.org/officeDocument/2006/relationships/styles" Target="styles.xml" Id="rId7" /><Relationship Type="http://schemas.openxmlformats.org/officeDocument/2006/relationships/hyperlink" Target="mailto:Vvstiphout@brabant.nl" TargetMode="External" Id="rId12" /><Relationship Type="http://schemas.openxmlformats.org/officeDocument/2006/relationships/comments" Target="comments.xml" Id="rId1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Id20" /><Relationship Type="http://schemas.microsoft.com/office/2011/relationships/people" Target="people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eader" Target="header2.xml" Id="rId24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ntTable" Target="fontTable.xml" Id="rId28" /><Relationship Type="http://schemas.openxmlformats.org/officeDocument/2006/relationships/footnotes" Target="footnotes.xml" Id="rId10" /><Relationship Type="http://schemas.microsoft.com/office/2016/09/relationships/commentsIds" Target="commentsIds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image" Target="media/image2.png" Id="rId22" /><Relationship Type="http://schemas.openxmlformats.org/officeDocument/2006/relationships/footer" Target="footer3.xml" Id="rId27" /><Relationship Type="http://schemas.openxmlformats.org/officeDocument/2006/relationships/theme" Target="theme/theme1.xml" Id="rId30" /><Relationship Type="http://schemas.openxmlformats.org/officeDocument/2006/relationships/glossaryDocument" Target="glossary/document.xml" Id="Rb7cc496eed484227" /><Relationship Type="http://schemas.openxmlformats.org/officeDocument/2006/relationships/hyperlink" Target="https://www.algoritmeregister.org/beheertool/Functioneel%20ontwerp%20Powerapp.docx" TargetMode="External" Id="R56da8b9d4b72400d" /><Relationship Type="http://schemas.openxmlformats.org/officeDocument/2006/relationships/image" Target="/media/image3.png" Id="R7903d46535f1413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ENPTS\Documents\temp\leeg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57f6-2b5f-44e1-9993-3b0ee3043a87}"/>
      </w:docPartPr>
      <w:docPartBody>
        <w:p w14:paraId="07D308FD">
          <w:r>
            <w:rPr>
              <w:rStyle w:val="PlaceholderText"/>
            </w:rPr>
            <w:t>Klik hier om tekst in te voeren.</w:t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2017-02-17T00:00:00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9CFEF29C344E9E057F4706D64586" ma:contentTypeVersion="17" ma:contentTypeDescription="Een nieuw document maken." ma:contentTypeScope="" ma:versionID="3cdb19b6320a182dd8b5e1b960ff4033">
  <xsd:schema xmlns:xsd="http://www.w3.org/2001/XMLSchema" xmlns:xs="http://www.w3.org/2001/XMLSchema" xmlns:p="http://schemas.microsoft.com/office/2006/metadata/properties" xmlns:ns2="285c8cf8-e846-4246-a1f8-5efacfa31bf3" xmlns:ns3="b89dcd4f-2b88-405d-8c34-d9c1a4e3a680" targetNamespace="http://schemas.microsoft.com/office/2006/metadata/properties" ma:root="true" ma:fieldsID="871e46baceb5467902f25ca074bbc10b" ns2:_="" ns3:_="">
    <xsd:import namespace="285c8cf8-e846-4246-a1f8-5efacfa31bf3"/>
    <xsd:import namespace="b89dcd4f-2b88-405d-8c34-d9c1a4e3a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umenttype" minOccurs="0"/>
                <xsd:element ref="ns2:DomeinCategori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apbeschrijvin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c8cf8-e846-4246-a1f8-5efacfa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2" nillable="true" ma:displayName="Documenttype" ma:format="Dropdown" ma:internalName="Documenttype">
      <xsd:simpleType>
        <xsd:restriction base="dms:Choice">
          <xsd:enumeration value="Ontwerp"/>
          <xsd:enumeration value="Testcase"/>
          <xsd:enumeration value="Handleiding"/>
          <xsd:enumeration value="GLO"/>
          <xsd:enumeration value="Impact analyse"/>
          <xsd:enumeration value="Aanpak"/>
          <xsd:enumeration value="Demonstratie"/>
          <xsd:enumeration value="Leerpunten"/>
          <xsd:enumeration value="Spike"/>
        </xsd:restriction>
      </xsd:simpleType>
    </xsd:element>
    <xsd:element name="DomeinCategorie" ma:index="13" nillable="true" ma:displayName="Domein Categorie" ma:format="Dropdown" ma:internalName="Domein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NietGevuld"/>
                    <xsd:enumeration value="1 Mobiliteit - algemeen"/>
                    <xsd:enumeration value="2 Ruimtelijke Ordening - algemeen"/>
                    <xsd:enumeration value="3 Dataplatform - algemeen"/>
                    <xsd:enumeration value="4 IMD"/>
                    <xsd:enumeration value="5 BAG/ BRMO"/>
                    <xsd:enumeration value="6 CBS"/>
                    <xsd:enumeration value="7 NDW"/>
                    <xsd:enumeration value="8 SBI"/>
                    <xsd:enumeration value="9 GGA"/>
                    <xsd:enumeration value="10 WOW"/>
                    <xsd:enumeration value="11 BBMA"/>
                    <xsd:enumeration value="12 BVB"/>
                    <xsd:enumeration value="13 DOVA"/>
                    <xsd:enumeration value="14 HERMES"/>
                    <xsd:enumeration value="15 IBIS"/>
                    <xsd:enumeration value="16 LISA"/>
                    <xsd:enumeration value="17 ODIN"/>
                    <xsd:enumeration value="18 SRE"/>
                    <xsd:enumeration value="19 Zight"/>
                    <xsd:enumeration value="20 NWB"/>
                    <xsd:enumeration value="21 BRON"/>
                    <xsd:enumeration value="22 Rijkswaterstaat"/>
                    <xsd:enumeration value="23 Locatus"/>
                    <xsd:enumeration value="24 Staat van Brabant"/>
                    <xsd:enumeration value="25 SDE"/>
                    <xsd:enumeration value="26 SmartwayZ.NL"/>
                    <xsd:enumeration value="27 Verkeersveiligheid"/>
                    <xsd:enumeration value="28 Monitoring Mobiliteit"/>
                    <xsd:enumeration value="29 BRMO"/>
                    <xsd:enumeration value="30 WLI"/>
                    <xsd:enumeration value="31 Verduurzaming"/>
                    <xsd:enumeration value="32 Gemeenten"/>
                    <xsd:enumeration value="33 PNB"/>
                    <xsd:enumeration value="35 verkeersmodel"/>
                    <xsd:enumeration value="36 WKD"/>
                    <xsd:enumeration value="37 LIS"/>
                    <xsd:enumeration value="Water"/>
                    <xsd:enumeration value="39 Vodafone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73e716c-908e-467b-bea2-8423709b99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apbeschrijving" ma:index="22" nillable="true" ma:displayName="Map beschrijving" ma:format="Dropdown" ma:internalName="Mapbeschrijving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dcd4f-2b88-405d-8c34-d9c1a4e3a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3a48ae-c312-4743-ad15-a028c1069ac2}" ma:internalName="TaxCatchAll" ma:showField="CatchAllData" ma:web="b89dcd4f-2b88-405d-8c34-d9c1a4e3a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5c8cf8-e846-4246-a1f8-5efacfa31bf3">
      <Terms xmlns="http://schemas.microsoft.com/office/infopath/2007/PartnerControls"/>
    </lcf76f155ced4ddcb4097134ff3c332f>
    <TaxCatchAll xmlns="b89dcd4f-2b88-405d-8c34-d9c1a4e3a680" xsi:nil="true"/>
    <Mapbeschrijving xmlns="285c8cf8-e846-4246-a1f8-5efacfa31bf3" xsi:nil="true"/>
    <Documenttype xmlns="285c8cf8-e846-4246-a1f8-5efacfa31bf3" xsi:nil="true"/>
    <DomeinCategorie xmlns="285c8cf8-e846-4246-a1f8-5efacfa31bf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12C42A-5BFA-48F6-AEBD-A0716A9B3C63}"/>
</file>

<file path=customXml/itemProps3.xml><?xml version="1.0" encoding="utf-8"?>
<ds:datastoreItem xmlns:ds="http://schemas.openxmlformats.org/officeDocument/2006/customXml" ds:itemID="{1C0F151B-430B-4076-AF18-FFE212C0D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5C61A-B36B-421B-91EE-9FE8A69DB0FD}">
  <ds:schemaRefs>
    <ds:schemaRef ds:uri="http://schemas.microsoft.com/office/2006/metadata/properties"/>
    <ds:schemaRef ds:uri="http://schemas.microsoft.com/office/infopath/2007/PartnerControls"/>
    <ds:schemaRef ds:uri="78f9460e-86bd-478b-b31d-25f695f1c444"/>
    <ds:schemaRef ds:uri="76a5d0ac-fb4e-43b5-8dc0-252390c484b9"/>
  </ds:schemaRefs>
</ds:datastoreItem>
</file>

<file path=customXml/itemProps5.xml><?xml version="1.0" encoding="utf-8"?>
<ds:datastoreItem xmlns:ds="http://schemas.openxmlformats.org/officeDocument/2006/customXml" ds:itemID="{9B16C3A4-78DC-488E-A87F-DEFE436BF6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leeg template</ap:Template>
  <ap:Application>Microsoft Word for the web</ap:Application>
  <ap:DocSecurity>0</ap:DocSecurity>
  <ap:ScaleCrop>false</ap:ScaleCrop>
  <ap:Manager>&lt;version no.&gt;</ap:Manager>
  <ap:Company>&lt;click, and fill in the customer company name&gt;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Dashboard H/O administratie</dc:subject>
  <dc:creator>rglas@brabant.nl</dc:creator>
  <cp:keywords/>
  <cp:lastModifiedBy>Vincent van Stiphout</cp:lastModifiedBy>
  <cp:revision>4</cp:revision>
  <cp:lastPrinted>2017-01-25T01:22:00Z</cp:lastPrinted>
  <dcterms:created xsi:type="dcterms:W3CDTF">2023-05-25T13:38:00Z</dcterms:created>
  <dcterms:modified xsi:type="dcterms:W3CDTF">2023-06-13T14:54:57Z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Name">
    <vt:lpwstr>Objectives</vt:lpwstr>
  </property>
  <property fmtid="{D5CDD505-2E9C-101B-9397-08002B2CF9AE}" pid="3" name="Status">
    <vt:lpwstr>Released</vt:lpwstr>
  </property>
  <property fmtid="{D5CDD505-2E9C-101B-9397-08002B2CF9AE}" pid="4" name="Project">
    <vt:lpwstr>Template</vt:lpwstr>
  </property>
  <property fmtid="{D5CDD505-2E9C-101B-9397-08002B2CF9AE}" pid="5" name="Document number">
    <vt:lpwstr>Document</vt:lpwstr>
  </property>
  <property fmtid="{D5CDD505-2E9C-101B-9397-08002B2CF9AE}" pid="6" name="Version">
    <vt:lpwstr>1.0</vt:lpwstr>
  </property>
  <property fmtid="{D5CDD505-2E9C-101B-9397-08002B2CF9AE}" pid="7" name="Status_Concept">
    <vt:lpwstr>Concept</vt:lpwstr>
  </property>
  <property fmtid="{D5CDD505-2E9C-101B-9397-08002B2CF9AE}" pid="8" name="Status_ForReview">
    <vt:lpwstr>For Review</vt:lpwstr>
  </property>
  <property fmtid="{D5CDD505-2E9C-101B-9397-08002B2CF9AE}" pid="9" name="Status_Released">
    <vt:lpwstr>Released</vt:lpwstr>
  </property>
  <property fmtid="{D5CDD505-2E9C-101B-9397-08002B2CF9AE}" pid="10" name="Reference">
    <vt:lpwstr>Referentie</vt:lpwstr>
  </property>
  <property fmtid="{D5CDD505-2E9C-101B-9397-08002B2CF9AE}" pid="11" name="ContentTypeId">
    <vt:lpwstr>0x010100F15F9CFEF29C344E9E057F4706D64586</vt:lpwstr>
  </property>
  <property fmtid="{D5CDD505-2E9C-101B-9397-08002B2CF9AE}" pid="12" name="MediaServiceImageTags">
    <vt:lpwstr/>
  </property>
</Properties>
</file>