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6D95" w14:textId="6D4C459C" w:rsidR="00FB5D0F" w:rsidRPr="003A2574" w:rsidRDefault="00FB5D0F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22177207" w14:textId="77777777" w:rsidR="00325D03" w:rsidRPr="003A2574" w:rsidRDefault="00325D03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6E5EAEC3" w14:textId="77777777" w:rsidR="00FB5D0F" w:rsidRPr="003A2574" w:rsidRDefault="00FB5D0F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4163738A" w14:textId="77777777" w:rsidR="00FB5D0F" w:rsidRPr="003A2574" w:rsidRDefault="00FB5D0F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1F5442FC" w14:textId="77777777" w:rsidR="00FB5D0F" w:rsidRPr="003A2574" w:rsidRDefault="00FB5D0F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7E9A8CD1" w14:textId="77777777" w:rsidR="00FB5D0F" w:rsidRPr="003A2574" w:rsidRDefault="00FB5D0F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0A1934E0" w14:textId="77777777" w:rsidR="00FB5D0F" w:rsidRPr="003A2574" w:rsidRDefault="00FB5D0F" w:rsidP="00FB5D0F">
      <w:pPr>
        <w:jc w:val="right"/>
        <w:rPr>
          <w:rFonts w:ascii="Futura Book" w:hAnsi="Futura Book" w:cs="Futura Book"/>
          <w:sz w:val="32"/>
          <w:szCs w:val="32"/>
        </w:rPr>
      </w:pPr>
    </w:p>
    <w:p w14:paraId="040E2E1A" w14:textId="02449297" w:rsidR="00FB5D0F" w:rsidRPr="003A2574" w:rsidRDefault="00CF5D00" w:rsidP="00FB5D0F">
      <w:pPr>
        <w:jc w:val="right"/>
        <w:rPr>
          <w:rFonts w:ascii="Futura Book" w:hAnsi="Futura Book" w:cs="Futura Book"/>
          <w:sz w:val="32"/>
          <w:szCs w:val="32"/>
        </w:rPr>
      </w:pPr>
      <w:r>
        <w:rPr>
          <w:rFonts w:ascii="Futura Book" w:hAnsi="Futura Book" w:cs="Futura Book"/>
          <w:sz w:val="32"/>
          <w:szCs w:val="32"/>
        </w:rPr>
        <w:t>Handleiding importeren</w:t>
      </w:r>
    </w:p>
    <w:p w14:paraId="2F0B3BD1" w14:textId="37AA7599" w:rsidR="00FB5D0F" w:rsidRPr="00940C08" w:rsidRDefault="00940C08" w:rsidP="00FB5D0F">
      <w:pPr>
        <w:jc w:val="right"/>
        <w:rPr>
          <w:rFonts w:ascii="Futura Book" w:hAnsi="Futura Book" w:cs="Futura Book"/>
        </w:rPr>
      </w:pPr>
      <w:r w:rsidRPr="00940C08">
        <w:rPr>
          <w:rFonts w:ascii="Futura Book" w:hAnsi="Futura Book" w:cs="Futura Book"/>
          <w:b/>
          <w:bCs/>
          <w:sz w:val="48"/>
          <w:szCs w:val="48"/>
        </w:rPr>
        <w:t xml:space="preserve">Powerapp </w:t>
      </w:r>
      <w:r w:rsidR="008D7C92">
        <w:rPr>
          <w:rFonts w:ascii="Futura Book" w:hAnsi="Futura Book" w:cs="Futura Book"/>
          <w:b/>
          <w:bCs/>
          <w:sz w:val="48"/>
          <w:szCs w:val="48"/>
        </w:rPr>
        <w:t>Algoritmeregistratie</w:t>
      </w:r>
    </w:p>
    <w:p w14:paraId="5D028662" w14:textId="77777777" w:rsidR="00FB5D0F" w:rsidRPr="00940C08" w:rsidRDefault="00FB5D0F" w:rsidP="00FB5D0F">
      <w:pPr>
        <w:jc w:val="right"/>
        <w:rPr>
          <w:rFonts w:ascii="Futura Book" w:hAnsi="Futura Book" w:cs="Futura Book"/>
          <w:i/>
        </w:rPr>
      </w:pPr>
    </w:p>
    <w:p w14:paraId="44EA460D" w14:textId="77777777" w:rsidR="00FB5D0F" w:rsidRPr="00940C08" w:rsidRDefault="00FB5D0F" w:rsidP="00FB5D0F">
      <w:pPr>
        <w:jc w:val="right"/>
        <w:rPr>
          <w:rFonts w:ascii="Futura Book" w:hAnsi="Futura Book" w:cs="Futura Book"/>
          <w:b/>
          <w:i/>
        </w:rPr>
      </w:pPr>
    </w:p>
    <w:p w14:paraId="6A8E4280" w14:textId="77777777" w:rsidR="00FB5D0F" w:rsidRPr="00940C08" w:rsidRDefault="00FB5D0F" w:rsidP="00FB5D0F">
      <w:pPr>
        <w:jc w:val="right"/>
        <w:rPr>
          <w:rFonts w:ascii="Futura Book" w:hAnsi="Futura Book" w:cs="Futura Book"/>
          <w:i/>
        </w:rPr>
      </w:pPr>
    </w:p>
    <w:p w14:paraId="6E9A2A46" w14:textId="77777777" w:rsidR="00D02969" w:rsidRPr="00940C08" w:rsidRDefault="00D02969" w:rsidP="00FB5D0F">
      <w:pPr>
        <w:pStyle w:val="Plattetekst"/>
        <w:jc w:val="right"/>
        <w:rPr>
          <w:rFonts w:ascii="Futura Book" w:hAnsi="Futura Book" w:cs="Futura Book"/>
        </w:rPr>
      </w:pPr>
    </w:p>
    <w:p w14:paraId="54E38FC0" w14:textId="77777777" w:rsidR="009B10F7" w:rsidRPr="00940C08" w:rsidRDefault="009B10F7" w:rsidP="009B10F7">
      <w:pPr>
        <w:rPr>
          <w:rFonts w:ascii="Futura Book" w:hAnsi="Futura Book" w:cs="Futura Book"/>
        </w:rPr>
      </w:pPr>
    </w:p>
    <w:p w14:paraId="390EAC48" w14:textId="77777777" w:rsidR="009B10F7" w:rsidRPr="00940C08" w:rsidRDefault="009B10F7" w:rsidP="009B10F7">
      <w:pPr>
        <w:rPr>
          <w:rFonts w:ascii="Futura Book" w:hAnsi="Futura Book" w:cs="Futura Book"/>
        </w:rPr>
      </w:pPr>
    </w:p>
    <w:p w14:paraId="02F41429" w14:textId="77777777" w:rsidR="009B10F7" w:rsidRPr="00940C08" w:rsidRDefault="009B10F7" w:rsidP="009B10F7">
      <w:pPr>
        <w:rPr>
          <w:rFonts w:ascii="Futura Book" w:hAnsi="Futura Book" w:cs="Futura Book"/>
        </w:rPr>
      </w:pPr>
    </w:p>
    <w:p w14:paraId="68B61FBD" w14:textId="77777777" w:rsidR="009B10F7" w:rsidRPr="00940C08" w:rsidRDefault="009B10F7" w:rsidP="009B10F7">
      <w:pPr>
        <w:rPr>
          <w:rFonts w:ascii="Futura Book" w:hAnsi="Futura Book" w:cs="Futura Book"/>
        </w:rPr>
      </w:pPr>
    </w:p>
    <w:p w14:paraId="160F92E1" w14:textId="77777777" w:rsidR="009B10F7" w:rsidRPr="00940C08" w:rsidRDefault="009B10F7" w:rsidP="009B10F7">
      <w:pPr>
        <w:rPr>
          <w:rFonts w:ascii="Futura Book" w:hAnsi="Futura Book" w:cs="Futura Book"/>
        </w:rPr>
      </w:pPr>
    </w:p>
    <w:p w14:paraId="309E1B3F" w14:textId="77777777" w:rsidR="00FB5D0F" w:rsidRPr="003A2574" w:rsidRDefault="00FB5D0F" w:rsidP="00FB5D0F">
      <w:pPr>
        <w:pStyle w:val="Plattetekst"/>
        <w:rPr>
          <w:rFonts w:ascii="Futura Book" w:hAnsi="Futura Book" w:cs="Futura Book"/>
        </w:rPr>
      </w:pPr>
    </w:p>
    <w:p w14:paraId="3C880A71" w14:textId="77777777" w:rsidR="00FB5D0F" w:rsidRPr="003A2574" w:rsidRDefault="00FB5D0F" w:rsidP="00FB5D0F">
      <w:pPr>
        <w:pStyle w:val="Plattetekst"/>
        <w:rPr>
          <w:rFonts w:ascii="Futura Book" w:hAnsi="Futura Book" w:cs="Futura Book"/>
        </w:rPr>
      </w:pPr>
    </w:p>
    <w:p w14:paraId="2B1D8BE7" w14:textId="77777777" w:rsidR="00FB5D0F" w:rsidRPr="003A2574" w:rsidRDefault="00FB5D0F" w:rsidP="003618D4">
      <w:pPr>
        <w:pStyle w:val="Plattetekst"/>
        <w:jc w:val="right"/>
        <w:rPr>
          <w:rFonts w:ascii="Futura Book" w:hAnsi="Futura Book" w:cs="Futura Book"/>
          <w:sz w:val="24"/>
          <w:szCs w:val="24"/>
        </w:rPr>
      </w:pPr>
    </w:p>
    <w:p w14:paraId="278CE35A" w14:textId="77777777" w:rsidR="003618D4" w:rsidRPr="003A2574" w:rsidRDefault="003618D4" w:rsidP="003618D4">
      <w:pPr>
        <w:pStyle w:val="Plattetekst"/>
        <w:jc w:val="right"/>
        <w:rPr>
          <w:rFonts w:ascii="Futura Book" w:hAnsi="Futura Book" w:cs="Futura Book"/>
          <w:sz w:val="24"/>
        </w:rPr>
      </w:pPr>
    </w:p>
    <w:p w14:paraId="62FAC3A4" w14:textId="77777777" w:rsidR="00FB5D0F" w:rsidRPr="003A2574" w:rsidRDefault="00FB5D0F" w:rsidP="00734A81">
      <w:pPr>
        <w:pStyle w:val="Plattetekst"/>
        <w:jc w:val="right"/>
        <w:rPr>
          <w:rFonts w:ascii="Futura Book" w:hAnsi="Futura Book" w:cs="Futura Book"/>
        </w:rPr>
      </w:pPr>
    </w:p>
    <w:tbl>
      <w:tblPr>
        <w:tblpPr w:leftFromText="141" w:rightFromText="141" w:vertAnchor="page" w:horzAnchor="margin" w:tblpXSpec="right" w:tblpY="11017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277"/>
      </w:tblGrid>
      <w:tr w:rsidR="001B5711" w:rsidRPr="00D94CBE" w14:paraId="5FE7ECB5" w14:textId="77777777" w:rsidTr="001B5711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27" w:type="dxa"/>
              <w:right w:w="284" w:type="dxa"/>
            </w:tcMar>
          </w:tcPr>
          <w:p w14:paraId="63DAD3FB" w14:textId="77777777" w:rsidR="001B5711" w:rsidRPr="003A2574" w:rsidRDefault="001B5711" w:rsidP="001B5711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 xml:space="preserve">Door 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27" w:type="dxa"/>
              <w:left w:w="284" w:type="dxa"/>
              <w:right w:w="57" w:type="dxa"/>
            </w:tcMar>
          </w:tcPr>
          <w:p w14:paraId="5D033A7E" w14:textId="64CA042B" w:rsidR="001B5711" w:rsidRPr="003A2574" w:rsidRDefault="00CD0351" w:rsidP="001B5711">
            <w:pPr>
              <w:rPr>
                <w:rFonts w:ascii="Futura Book" w:hAnsi="Futura Book" w:cs="Futura Book"/>
                <w:i/>
              </w:rPr>
            </w:pPr>
            <w:proofErr w:type="spellStart"/>
            <w:r>
              <w:rPr>
                <w:rFonts w:ascii="Futura Book" w:hAnsi="Futura Book" w:cs="Futura Book"/>
              </w:rPr>
              <w:t>Datalab</w:t>
            </w:r>
            <w:proofErr w:type="spellEnd"/>
          </w:p>
        </w:tc>
      </w:tr>
      <w:tr w:rsidR="001B5711" w:rsidRPr="00D94CBE" w14:paraId="7B73EBD0" w14:textId="77777777" w:rsidTr="001B5711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12" w:type="dxa"/>
              <w:right w:w="284" w:type="dxa"/>
            </w:tcMar>
          </w:tcPr>
          <w:p w14:paraId="5F70BC09" w14:textId="77777777" w:rsidR="001B5711" w:rsidRPr="003A2574" w:rsidRDefault="001B5711" w:rsidP="001B5711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>Contactpersoon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12" w:type="dxa"/>
              <w:left w:w="284" w:type="dxa"/>
              <w:right w:w="57" w:type="dxa"/>
            </w:tcMar>
          </w:tcPr>
          <w:p w14:paraId="754B1E8A" w14:textId="77777777" w:rsidR="001B5711" w:rsidRDefault="00CD0351" w:rsidP="001B5711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Vincent van Stiphout</w:t>
            </w:r>
          </w:p>
          <w:p w14:paraId="133EF344" w14:textId="19B68792" w:rsidR="00CF5D00" w:rsidRDefault="00CF5D00" w:rsidP="001B5711">
            <w:pPr>
              <w:rPr>
                <w:rFonts w:ascii="Futura Book" w:hAnsi="Futura Book" w:cs="Futura Book"/>
              </w:rPr>
            </w:pPr>
            <w:hyperlink r:id="rId12" w:history="1">
              <w:r w:rsidRPr="00063C1B">
                <w:rPr>
                  <w:rStyle w:val="Hyperlink"/>
                  <w:rFonts w:ascii="Futura Book" w:hAnsi="Futura Book" w:cs="Futura Book"/>
                </w:rPr>
                <w:t>Vvstiphout@brabant.nl</w:t>
              </w:r>
            </w:hyperlink>
          </w:p>
          <w:p w14:paraId="02EA8EC6" w14:textId="74D4D558" w:rsidR="00CF5D00" w:rsidRPr="003A2574" w:rsidRDefault="00CF5D00" w:rsidP="001B5711">
            <w:pPr>
              <w:rPr>
                <w:rFonts w:ascii="Futura Book" w:hAnsi="Futura Book" w:cs="Futura Book"/>
              </w:rPr>
            </w:pPr>
            <w:hyperlink r:id="rId13" w:history="1">
              <w:r w:rsidRPr="00063C1B">
                <w:rPr>
                  <w:rStyle w:val="Hyperlink"/>
                  <w:rFonts w:ascii="Futura Book" w:hAnsi="Futura Book" w:cs="Futura Book"/>
                </w:rPr>
                <w:t>Datalab@brabant.nl</w:t>
              </w:r>
            </w:hyperlink>
            <w:r>
              <w:rPr>
                <w:rFonts w:ascii="Futura Book" w:hAnsi="Futura Book" w:cs="Futura Book"/>
              </w:rPr>
              <w:t xml:space="preserve"> </w:t>
            </w:r>
          </w:p>
        </w:tc>
      </w:tr>
      <w:tr w:rsidR="001B5711" w:rsidRPr="00D94CBE" w14:paraId="592F84D8" w14:textId="77777777" w:rsidTr="001B5711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12" w:type="dxa"/>
              <w:right w:w="284" w:type="dxa"/>
            </w:tcMar>
          </w:tcPr>
          <w:p w14:paraId="292A7903" w14:textId="77777777" w:rsidR="001B5711" w:rsidRPr="003A2574" w:rsidRDefault="001B5711" w:rsidP="001B5711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>Datum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12" w:type="dxa"/>
              <w:left w:w="284" w:type="dxa"/>
              <w:right w:w="57" w:type="dxa"/>
            </w:tcMar>
          </w:tcPr>
          <w:p w14:paraId="5D71289A" w14:textId="277A13ED" w:rsidR="001B5711" w:rsidRPr="003A2574" w:rsidRDefault="00CF5D00" w:rsidP="001B5711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24</w:t>
            </w:r>
            <w:r w:rsidR="001B5711">
              <w:rPr>
                <w:rFonts w:ascii="Futura Book" w:hAnsi="Futura Book" w:cs="Futura Book"/>
              </w:rPr>
              <w:t>-</w:t>
            </w:r>
            <w:r w:rsidR="00637C40">
              <w:rPr>
                <w:rFonts w:ascii="Futura Book" w:hAnsi="Futura Book" w:cs="Futura Book"/>
              </w:rPr>
              <w:t>0</w:t>
            </w:r>
            <w:r w:rsidR="00CD0351">
              <w:rPr>
                <w:rFonts w:ascii="Futura Book" w:hAnsi="Futura Book" w:cs="Futura Book"/>
              </w:rPr>
              <w:t>3</w:t>
            </w:r>
            <w:r w:rsidR="001B5711">
              <w:rPr>
                <w:rFonts w:ascii="Futura Book" w:hAnsi="Futura Book" w:cs="Futura Book"/>
              </w:rPr>
              <w:t>-202</w:t>
            </w:r>
            <w:r w:rsidR="00637C40">
              <w:rPr>
                <w:rFonts w:ascii="Futura Book" w:hAnsi="Futura Book" w:cs="Futura Book"/>
              </w:rPr>
              <w:t>3</w:t>
            </w:r>
          </w:p>
        </w:tc>
      </w:tr>
      <w:tr w:rsidR="001B5711" w:rsidRPr="00D94CBE" w14:paraId="3FB58948" w14:textId="77777777" w:rsidTr="001B5711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12" w:type="dxa"/>
              <w:right w:w="284" w:type="dxa"/>
            </w:tcMar>
          </w:tcPr>
          <w:p w14:paraId="0F0837B3" w14:textId="77777777" w:rsidR="001B5711" w:rsidRPr="003A2574" w:rsidRDefault="001B5711" w:rsidP="001B5711">
            <w:pPr>
              <w:rPr>
                <w:rFonts w:ascii="Futura Book" w:hAnsi="Futura Book" w:cs="Futura Book"/>
                <w:color w:val="000000" w:themeColor="text1"/>
              </w:rPr>
            </w:pPr>
            <w:r w:rsidRPr="003A2574">
              <w:rPr>
                <w:rFonts w:ascii="Futura Book" w:hAnsi="Futura Book" w:cs="Futura Book"/>
                <w:color w:val="000000" w:themeColor="text1"/>
              </w:rPr>
              <w:t>Versie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12" w:type="dxa"/>
              <w:left w:w="284" w:type="dxa"/>
              <w:right w:w="57" w:type="dxa"/>
            </w:tcMar>
          </w:tcPr>
          <w:p w14:paraId="494D90B7" w14:textId="24A0477C" w:rsidR="001B5711" w:rsidRPr="003A2574" w:rsidRDefault="00EA4B3A" w:rsidP="001B5711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1.0</w:t>
            </w:r>
          </w:p>
        </w:tc>
      </w:tr>
    </w:tbl>
    <w:p w14:paraId="49306383" w14:textId="77777777" w:rsidR="00734A81" w:rsidRPr="003A2574" w:rsidRDefault="00734A81" w:rsidP="00FB5D0F">
      <w:pPr>
        <w:pStyle w:val="Plattetekst"/>
        <w:rPr>
          <w:rFonts w:ascii="Futura Book" w:hAnsi="Futura Book" w:cs="Futura Book"/>
        </w:rPr>
      </w:pPr>
    </w:p>
    <w:p w14:paraId="606678DF" w14:textId="77777777" w:rsidR="00FB5D0F" w:rsidRPr="003A2574" w:rsidRDefault="00FB5D0F" w:rsidP="00FB5D0F">
      <w:pPr>
        <w:pStyle w:val="Plattetekst"/>
        <w:rPr>
          <w:rFonts w:ascii="Futura Book" w:hAnsi="Futura Book" w:cs="Futura Book"/>
        </w:rPr>
      </w:pPr>
    </w:p>
    <w:p w14:paraId="5637EC82" w14:textId="77777777" w:rsidR="00790134" w:rsidRPr="003A2574" w:rsidRDefault="00790134" w:rsidP="000D6C39">
      <w:pPr>
        <w:pStyle w:val="Plattetekst"/>
        <w:ind w:left="0"/>
        <w:rPr>
          <w:rFonts w:ascii="Futura Book" w:hAnsi="Futura Book" w:cs="Futura Book"/>
        </w:rPr>
        <w:sectPr w:rsidR="00790134" w:rsidRPr="003A2574" w:rsidSect="007D5C75">
          <w:headerReference w:type="default" r:id="rId14"/>
          <w:footerReference w:type="even" r:id="rId15"/>
          <w:pgSz w:w="12240" w:h="15840" w:code="1"/>
          <w:pgMar w:top="1440" w:right="1440" w:bottom="1440" w:left="1440" w:header="708" w:footer="708" w:gutter="0"/>
          <w:cols w:space="708"/>
          <w:vAlign w:val="center"/>
        </w:sectPr>
      </w:pPr>
    </w:p>
    <w:p w14:paraId="40A68D73" w14:textId="77777777" w:rsidR="00556B55" w:rsidRPr="003A2574" w:rsidRDefault="00556B55" w:rsidP="000605B3">
      <w:pPr>
        <w:pStyle w:val="Geenafstand"/>
        <w:rPr>
          <w:rFonts w:ascii="Futura Book" w:eastAsia="MS Mincho" w:hAnsi="Futura Book" w:cs="Futura Book"/>
        </w:rPr>
      </w:pPr>
    </w:p>
    <w:p w14:paraId="593BB2F4" w14:textId="77777777" w:rsidR="00556B55" w:rsidRPr="003A2574" w:rsidRDefault="00556B55" w:rsidP="000605B3">
      <w:pPr>
        <w:pStyle w:val="Geenafstand"/>
        <w:rPr>
          <w:rFonts w:ascii="Futura Book" w:eastAsia="MS Mincho" w:hAnsi="Futura Book" w:cs="Futura Book"/>
        </w:rPr>
      </w:pPr>
    </w:p>
    <w:p w14:paraId="2E621653" w14:textId="508D567C" w:rsidR="007D5C75" w:rsidRPr="003A2574" w:rsidRDefault="00B7041B" w:rsidP="000605B3">
      <w:pPr>
        <w:pStyle w:val="Geenafstand"/>
        <w:rPr>
          <w:rFonts w:ascii="Futura Book" w:eastAsia="MS Mincho" w:hAnsi="Futura Book" w:cs="Futura Book"/>
        </w:rPr>
      </w:pPr>
      <w:r w:rsidRPr="003A2574">
        <w:rPr>
          <w:rFonts w:ascii="Futura Book" w:eastAsia="MS Mincho" w:hAnsi="Futura Book" w:cs="Futura Book"/>
        </w:rPr>
        <w:t>Documenthistorie</w:t>
      </w:r>
    </w:p>
    <w:p w14:paraId="28876D4A" w14:textId="77777777" w:rsidR="000605B3" w:rsidRPr="003A2574" w:rsidRDefault="000605B3" w:rsidP="000605B3">
      <w:pPr>
        <w:pStyle w:val="Geenafstand"/>
        <w:rPr>
          <w:rFonts w:ascii="Futura Book" w:eastAsia="MS Mincho" w:hAnsi="Futura Book" w:cs="Futura Book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12"/>
        <w:gridCol w:w="1364"/>
        <w:gridCol w:w="2233"/>
        <w:gridCol w:w="4658"/>
      </w:tblGrid>
      <w:tr w:rsidR="007D5C75" w:rsidRPr="00D94CBE" w14:paraId="5E74E972" w14:textId="77777777" w:rsidTr="00624DD5">
        <w:tc>
          <w:tcPr>
            <w:tcW w:w="783" w:type="dxa"/>
          </w:tcPr>
          <w:p w14:paraId="03FF3C4E" w14:textId="77777777" w:rsidR="007D5C75" w:rsidRPr="003A2574" w:rsidRDefault="007D5C75" w:rsidP="00C66579">
            <w:pPr>
              <w:rPr>
                <w:rFonts w:ascii="Futura Book" w:eastAsia="MS Mincho" w:hAnsi="Futura Book" w:cs="Futura Book"/>
                <w:b/>
                <w:bCs/>
              </w:rPr>
            </w:pPr>
            <w:r w:rsidRPr="003A2574">
              <w:rPr>
                <w:rFonts w:ascii="Futura Book" w:eastAsia="MS Mincho" w:hAnsi="Futura Book" w:cs="Futura Book"/>
                <w:b/>
                <w:bCs/>
              </w:rPr>
              <w:t>Versie</w:t>
            </w:r>
          </w:p>
        </w:tc>
        <w:tc>
          <w:tcPr>
            <w:tcW w:w="1367" w:type="dxa"/>
          </w:tcPr>
          <w:p w14:paraId="71B9411E" w14:textId="77777777" w:rsidR="007D5C75" w:rsidRPr="003A2574" w:rsidRDefault="007D5C75" w:rsidP="00C66579">
            <w:pPr>
              <w:rPr>
                <w:rFonts w:ascii="Futura Book" w:eastAsia="MS Mincho" w:hAnsi="Futura Book" w:cs="Futura Book"/>
                <w:b/>
                <w:bCs/>
              </w:rPr>
            </w:pPr>
            <w:r w:rsidRPr="003A2574">
              <w:rPr>
                <w:rFonts w:ascii="Futura Book" w:eastAsia="MS Mincho" w:hAnsi="Futura Book" w:cs="Futura Book"/>
                <w:b/>
                <w:bCs/>
              </w:rPr>
              <w:t>Datum</w:t>
            </w:r>
          </w:p>
        </w:tc>
        <w:tc>
          <w:tcPr>
            <w:tcW w:w="2240" w:type="dxa"/>
          </w:tcPr>
          <w:p w14:paraId="6B04125C" w14:textId="77777777" w:rsidR="007D5C75" w:rsidRPr="003A2574" w:rsidRDefault="007D5C75" w:rsidP="00C66579">
            <w:pPr>
              <w:rPr>
                <w:rFonts w:ascii="Futura Book" w:eastAsia="MS Mincho" w:hAnsi="Futura Book" w:cs="Futura Book"/>
                <w:b/>
                <w:bCs/>
              </w:rPr>
            </w:pPr>
            <w:r w:rsidRPr="003A2574">
              <w:rPr>
                <w:rFonts w:ascii="Futura Book" w:eastAsia="MS Mincho" w:hAnsi="Futura Book" w:cs="Futura Book"/>
                <w:b/>
                <w:bCs/>
              </w:rPr>
              <w:t>Naam</w:t>
            </w:r>
          </w:p>
        </w:tc>
        <w:tc>
          <w:tcPr>
            <w:tcW w:w="4677" w:type="dxa"/>
          </w:tcPr>
          <w:p w14:paraId="16413402" w14:textId="77777777" w:rsidR="007D5C75" w:rsidRPr="003A2574" w:rsidRDefault="007D5C75" w:rsidP="00C66579">
            <w:pPr>
              <w:rPr>
                <w:rFonts w:ascii="Futura Book" w:eastAsia="MS Mincho" w:hAnsi="Futura Book" w:cs="Futura Book"/>
                <w:b/>
                <w:bCs/>
              </w:rPr>
            </w:pPr>
            <w:r w:rsidRPr="003A2574">
              <w:rPr>
                <w:rFonts w:ascii="Futura Book" w:eastAsia="MS Mincho" w:hAnsi="Futura Book" w:cs="Futura Book"/>
                <w:b/>
                <w:bCs/>
              </w:rPr>
              <w:t>Omschrijving reden nieuwe versie</w:t>
            </w:r>
          </w:p>
        </w:tc>
      </w:tr>
      <w:tr w:rsidR="007D5C75" w:rsidRPr="00D94CBE" w14:paraId="1F208A29" w14:textId="77777777" w:rsidTr="00624DD5">
        <w:tc>
          <w:tcPr>
            <w:tcW w:w="783" w:type="dxa"/>
          </w:tcPr>
          <w:p w14:paraId="1F478D55" w14:textId="3AE8928C" w:rsidR="007D5C75" w:rsidRPr="003A2574" w:rsidRDefault="004A325B" w:rsidP="00C66579">
            <w:pPr>
              <w:rPr>
                <w:rFonts w:ascii="Futura Book" w:hAnsi="Futura Book" w:cs="Futura Book"/>
              </w:rPr>
            </w:pPr>
            <w:r w:rsidRPr="003A2574">
              <w:rPr>
                <w:rFonts w:ascii="Futura Book" w:hAnsi="Futura Book" w:cs="Futura Book"/>
              </w:rPr>
              <w:t>1.0</w:t>
            </w:r>
          </w:p>
        </w:tc>
        <w:tc>
          <w:tcPr>
            <w:tcW w:w="1367" w:type="dxa"/>
          </w:tcPr>
          <w:p w14:paraId="1705C3E2" w14:textId="1EC8C829" w:rsidR="007D5C75" w:rsidRPr="003A2574" w:rsidRDefault="00CF5D00" w:rsidP="00C66579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24</w:t>
            </w:r>
            <w:r w:rsidR="00637C40">
              <w:rPr>
                <w:rFonts w:ascii="Futura Book" w:hAnsi="Futura Book" w:cs="Futura Book"/>
              </w:rPr>
              <w:t>-0</w:t>
            </w:r>
            <w:r w:rsidR="00CD0351">
              <w:rPr>
                <w:rFonts w:ascii="Futura Book" w:hAnsi="Futura Book" w:cs="Futura Book"/>
              </w:rPr>
              <w:t>3</w:t>
            </w:r>
            <w:r w:rsidR="00637C40">
              <w:rPr>
                <w:rFonts w:ascii="Futura Book" w:hAnsi="Futura Book" w:cs="Futura Book"/>
              </w:rPr>
              <w:t>-2023</w:t>
            </w:r>
          </w:p>
        </w:tc>
        <w:tc>
          <w:tcPr>
            <w:tcW w:w="2240" w:type="dxa"/>
          </w:tcPr>
          <w:p w14:paraId="53386BF3" w14:textId="44FA4066" w:rsidR="007D5C75" w:rsidRPr="003A2574" w:rsidRDefault="00CD0351" w:rsidP="00C66579">
            <w:pPr>
              <w:rPr>
                <w:rFonts w:ascii="Futura Book" w:hAnsi="Futura Book" w:cs="Futura Book"/>
              </w:rPr>
            </w:pPr>
            <w:r>
              <w:rPr>
                <w:rFonts w:ascii="Futura Book" w:hAnsi="Futura Book" w:cs="Futura Book"/>
              </w:rPr>
              <w:t>Vincent van Stiphout</w:t>
            </w:r>
          </w:p>
        </w:tc>
        <w:tc>
          <w:tcPr>
            <w:tcW w:w="4677" w:type="dxa"/>
          </w:tcPr>
          <w:p w14:paraId="3692219E" w14:textId="4767DD91" w:rsidR="007D5C75" w:rsidRPr="003A2574" w:rsidRDefault="007001B3" w:rsidP="00C66579">
            <w:pPr>
              <w:rPr>
                <w:rFonts w:ascii="Futura Book" w:hAnsi="Futura Book" w:cs="Futura Book"/>
              </w:rPr>
            </w:pPr>
            <w:r w:rsidRPr="003A2574">
              <w:rPr>
                <w:rFonts w:ascii="Futura Book" w:hAnsi="Futura Book" w:cs="Futura Book"/>
              </w:rPr>
              <w:t xml:space="preserve">Eerste versie </w:t>
            </w:r>
          </w:p>
        </w:tc>
      </w:tr>
      <w:tr w:rsidR="26D3D9A8" w:rsidRPr="00D94CBE" w14:paraId="10E904E3" w14:textId="77777777" w:rsidTr="00624DD5">
        <w:tc>
          <w:tcPr>
            <w:tcW w:w="783" w:type="dxa"/>
          </w:tcPr>
          <w:p w14:paraId="73358F57" w14:textId="506E80FA" w:rsidR="61A0E40F" w:rsidRPr="003A2574" w:rsidRDefault="61A0E40F" w:rsidP="26D3D9A8">
            <w:pPr>
              <w:rPr>
                <w:rFonts w:ascii="Futura Book" w:hAnsi="Futura Book" w:cs="Futura Book"/>
              </w:rPr>
            </w:pPr>
          </w:p>
        </w:tc>
        <w:tc>
          <w:tcPr>
            <w:tcW w:w="1367" w:type="dxa"/>
          </w:tcPr>
          <w:p w14:paraId="6C3A38AD" w14:textId="7DB629CC" w:rsidR="61A0E40F" w:rsidRPr="003A2574" w:rsidRDefault="61A0E40F" w:rsidP="26D3D9A8">
            <w:pPr>
              <w:rPr>
                <w:rFonts w:ascii="Futura Book" w:hAnsi="Futura Book" w:cs="Futura Book"/>
              </w:rPr>
            </w:pPr>
          </w:p>
        </w:tc>
        <w:tc>
          <w:tcPr>
            <w:tcW w:w="2240" w:type="dxa"/>
          </w:tcPr>
          <w:p w14:paraId="644800EE" w14:textId="5044E29B" w:rsidR="61A0E40F" w:rsidRPr="003A2574" w:rsidRDefault="61A0E40F" w:rsidP="26D3D9A8">
            <w:pPr>
              <w:rPr>
                <w:rFonts w:ascii="Futura Book" w:hAnsi="Futura Book" w:cs="Futura Book"/>
              </w:rPr>
            </w:pPr>
          </w:p>
        </w:tc>
        <w:tc>
          <w:tcPr>
            <w:tcW w:w="4677" w:type="dxa"/>
          </w:tcPr>
          <w:p w14:paraId="0756B0E2" w14:textId="6CA6A640" w:rsidR="61A0E40F" w:rsidRPr="003A2574" w:rsidRDefault="61A0E40F" w:rsidP="26D3D9A8">
            <w:pPr>
              <w:rPr>
                <w:rFonts w:ascii="Futura Book" w:hAnsi="Futura Book" w:cs="Futura Book"/>
              </w:rPr>
            </w:pPr>
          </w:p>
        </w:tc>
      </w:tr>
    </w:tbl>
    <w:p w14:paraId="3E60FF9E" w14:textId="77777777" w:rsidR="007D5C75" w:rsidRPr="003A2574" w:rsidRDefault="007D5C75" w:rsidP="007D5C75">
      <w:pPr>
        <w:pStyle w:val="Titel"/>
        <w:rPr>
          <w:rFonts w:ascii="Futura Book" w:hAnsi="Futura Book" w:cs="Futura Book"/>
          <w:b w:val="0"/>
        </w:rPr>
      </w:pPr>
    </w:p>
    <w:p w14:paraId="3CA81F41" w14:textId="77777777" w:rsidR="000E51C8" w:rsidRDefault="000E51C8">
      <w:pPr>
        <w:widowControl/>
        <w:spacing w:line="240" w:lineRule="auto"/>
        <w:rPr>
          <w:rFonts w:ascii="Futura Book" w:hAnsi="Futura Book" w:cs="Futura Book"/>
          <w:b/>
          <w:sz w:val="36"/>
        </w:rPr>
      </w:pPr>
      <w:r>
        <w:rPr>
          <w:rFonts w:ascii="Futura Book" w:hAnsi="Futura Book" w:cs="Futura Book"/>
        </w:rPr>
        <w:br w:type="page"/>
      </w:r>
    </w:p>
    <w:p w14:paraId="070B1E46" w14:textId="56DB786F" w:rsidR="005C3666" w:rsidRPr="00D46042" w:rsidRDefault="00D46042" w:rsidP="005C3666">
      <w:pPr>
        <w:pStyle w:val="Titel"/>
        <w:rPr>
          <w:rFonts w:ascii="Futura Book" w:hAnsi="Futura Book" w:cs="Futura Book"/>
        </w:rPr>
      </w:pPr>
      <w:r>
        <w:rPr>
          <w:rFonts w:ascii="Futura Book" w:hAnsi="Futura Book" w:cs="Futura Book"/>
        </w:rPr>
        <w:lastRenderedPageBreak/>
        <w:t>Inhoud</w:t>
      </w:r>
    </w:p>
    <w:sdt>
      <w:sdtPr>
        <w:rPr>
          <w:rFonts w:ascii="Calibri" w:hAnsi="Calibri" w:cs="Arial"/>
          <w:b w:val="0"/>
          <w:bCs w:val="0"/>
          <w:color w:val="auto"/>
          <w:sz w:val="20"/>
          <w:szCs w:val="20"/>
          <w:lang w:eastAsia="en-US"/>
        </w:rPr>
        <w:id w:val="-376783341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14:paraId="19A33780" w14:textId="2654178A" w:rsidR="00637C40" w:rsidRDefault="00637C40">
          <w:pPr>
            <w:pStyle w:val="Kopvaninhoudsopgave"/>
          </w:pPr>
        </w:p>
        <w:p w14:paraId="384A9C8D" w14:textId="2F00381D" w:rsidR="00801F2B" w:rsidRDefault="00637C40">
          <w:pPr>
            <w:pStyle w:val="Inhopg1"/>
            <w:tabs>
              <w:tab w:val="left" w:pos="4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163723" w:history="1"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1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Aanleiding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_Toc129163723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4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21649109" w14:textId="28B07D5E" w:rsidR="00801F2B" w:rsidRDefault="00000000">
          <w:pPr>
            <w:pStyle w:val="Inhopg2"/>
            <w:tabs>
              <w:tab w:val="left" w:pos="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24" w:history="1"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1.1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Eigenaar/Opdrachtgever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_Toc129163724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4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2A1CC882" w14:textId="63FABF15" w:rsidR="00801F2B" w:rsidRDefault="00000000">
          <w:pPr>
            <w:pStyle w:val="Inhopg2"/>
            <w:tabs>
              <w:tab w:val="left" w:pos="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25" w:history="1"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1.2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Doelstelling Power App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_Toc129163725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4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2D44EC95" w14:textId="58A600B8" w:rsidR="00801F2B" w:rsidRDefault="00000000">
          <w:pPr>
            <w:pStyle w:val="Inhopg1"/>
            <w:tabs>
              <w:tab w:val="left" w:pos="4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26" w:history="1"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2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rFonts w:ascii="Futura Book" w:hAnsi="Futura Book" w:cs="Futura Book"/>
                <w:noProof/>
              </w:rPr>
              <w:t>Opbouw en visualisaties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_Toc129163726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5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4834E34D" w14:textId="3E451C3F" w:rsidR="00801F2B" w:rsidRDefault="00000000">
          <w:pPr>
            <w:pStyle w:val="Inhopg2"/>
            <w:tabs>
              <w:tab w:val="left" w:pos="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27" w:history="1">
            <w:r w:rsidR="00801F2B" w:rsidRPr="005D41D7">
              <w:rPr>
                <w:rStyle w:val="Hyperlink"/>
                <w:noProof/>
                <w:lang w:eastAsia="nl-NL"/>
              </w:rPr>
              <w:t>2.1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Sharepoint-omgeving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_Toc129163727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5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3000CC47" w14:textId="0A211CCB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28" w:history="1">
            <w:r w:rsidR="00801F2B" w:rsidRPr="005D41D7">
              <w:rPr>
                <w:rStyle w:val="Hyperlink"/>
                <w:noProof/>
                <w:lang w:eastAsia="nl-NL"/>
              </w:rPr>
              <w:t>2.1.1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Omschrijving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_Toc129163728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5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29A98853" w14:textId="550D6163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29" w:history="1">
            <w:r w:rsidR="00801F2B" w:rsidRPr="005D41D7">
              <w:rPr>
                <w:rStyle w:val="Hyperlink"/>
                <w:noProof/>
                <w:lang w:eastAsia="nl-NL"/>
              </w:rPr>
              <w:t>2.1.2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Toegang en beveiliging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_Toc129163729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5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67DFAB65" w14:textId="09717265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0" w:history="1">
            <w:r w:rsidR="00801F2B" w:rsidRPr="005D41D7">
              <w:rPr>
                <w:rStyle w:val="Hyperlink"/>
                <w:noProof/>
                <w:lang w:eastAsia="nl-NL"/>
              </w:rPr>
              <w:t>2.1.3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Inhoud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_Toc129163730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5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0ABF3A54" w14:textId="06E68982" w:rsidR="00801F2B" w:rsidRDefault="00000000">
          <w:pPr>
            <w:pStyle w:val="Inhopg2"/>
            <w:tabs>
              <w:tab w:val="left" w:pos="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1" w:history="1">
            <w:r w:rsidR="00801F2B" w:rsidRPr="005D41D7">
              <w:rPr>
                <w:rStyle w:val="Hyperlink"/>
                <w:noProof/>
                <w:lang w:eastAsia="nl-NL"/>
              </w:rPr>
              <w:t>2.2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Power App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_Toc129163731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8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652D6CEC" w14:textId="4DCF6774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2" w:history="1">
            <w:r w:rsidR="00801F2B" w:rsidRPr="005D41D7">
              <w:rPr>
                <w:rStyle w:val="Hyperlink"/>
                <w:noProof/>
                <w:lang w:eastAsia="nl-NL"/>
              </w:rPr>
              <w:t>2.2.1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Algemene informatie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_Toc129163732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8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1AB893B8" w14:textId="3E02F126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3" w:history="1">
            <w:r w:rsidR="00801F2B" w:rsidRPr="005D41D7">
              <w:rPr>
                <w:rStyle w:val="Hyperlink"/>
                <w:noProof/>
                <w:lang w:eastAsia="nl-NL"/>
              </w:rPr>
              <w:t>2.2.2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Scherm: Startscherm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_Toc129163733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9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3607C898" w14:textId="17B3119C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4" w:history="1">
            <w:r w:rsidR="00801F2B" w:rsidRPr="005D41D7">
              <w:rPr>
                <w:rStyle w:val="Hyperlink"/>
                <w:noProof/>
                <w:lang w:eastAsia="nl-NL"/>
              </w:rPr>
              <w:t>2.2.3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Scherm: Projecten Overzicht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_Toc129163734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10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63A74562" w14:textId="6143F4E6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5" w:history="1">
            <w:r w:rsidR="00801F2B" w:rsidRPr="005D41D7">
              <w:rPr>
                <w:rStyle w:val="Hyperlink"/>
                <w:noProof/>
                <w:lang w:eastAsia="nl-NL"/>
              </w:rPr>
              <w:t>2.2.4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Scherm: Project Detail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_Toc129163735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12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231DBC76" w14:textId="6942AD11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6" w:history="1">
            <w:r w:rsidR="00801F2B" w:rsidRPr="005D41D7">
              <w:rPr>
                <w:rStyle w:val="Hyperlink"/>
                <w:noProof/>
                <w:lang w:eastAsia="nl-NL"/>
              </w:rPr>
              <w:t>2.2.5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Scherm: Project Bewerken Registreren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_Toc129163736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13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46D3B802" w14:textId="1B704C6E" w:rsidR="00801F2B" w:rsidRDefault="00000000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7" w:history="1">
            <w:r w:rsidR="00801F2B" w:rsidRPr="005D41D7">
              <w:rPr>
                <w:rStyle w:val="Hyperlink"/>
                <w:noProof/>
                <w:lang w:eastAsia="nl-NL"/>
              </w:rPr>
              <w:t>2.2.6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  <w:lang w:eastAsia="nl-NL"/>
              </w:rPr>
              <w:t>Scherm: Algoritme overzicht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_Toc129163737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15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434706F5" w14:textId="7D3BA9CD" w:rsidR="00801F2B" w:rsidRDefault="00000000">
          <w:pPr>
            <w:pStyle w:val="Inhopg2"/>
            <w:tabs>
              <w:tab w:val="left" w:pos="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29163738" w:history="1">
            <w:r w:rsidR="00801F2B" w:rsidRPr="005D41D7">
              <w:rPr>
                <w:rStyle w:val="Hyperlink"/>
                <w:noProof/>
              </w:rPr>
              <w:t>2.3</w:t>
            </w:r>
            <w:r w:rsidR="00801F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801F2B" w:rsidRPr="005D41D7">
              <w:rPr>
                <w:rStyle w:val="Hyperlink"/>
                <w:noProof/>
              </w:rPr>
              <w:t>Power Automate Flow</w:t>
            </w:r>
            <w:r w:rsidR="00801F2B">
              <w:rPr>
                <w:noProof/>
                <w:webHidden/>
              </w:rPr>
              <w:tab/>
            </w:r>
            <w:r w:rsidR="00801F2B">
              <w:rPr>
                <w:noProof/>
                <w:webHidden/>
              </w:rPr>
              <w:fldChar w:fldCharType="begin"/>
            </w:r>
            <w:r w:rsidR="00801F2B">
              <w:rPr>
                <w:noProof/>
                <w:webHidden/>
              </w:rPr>
              <w:instrText xml:space="preserve"> PAGEREF _Toc129163738 \h </w:instrText>
            </w:r>
            <w:r w:rsidR="00801F2B">
              <w:rPr>
                <w:noProof/>
                <w:webHidden/>
              </w:rPr>
            </w:r>
            <w:r w:rsidR="00801F2B">
              <w:rPr>
                <w:noProof/>
                <w:webHidden/>
              </w:rPr>
              <w:fldChar w:fldCharType="separate"/>
            </w:r>
            <w:r w:rsidR="00801F2B">
              <w:rPr>
                <w:noProof/>
                <w:webHidden/>
              </w:rPr>
              <w:t>17</w:t>
            </w:r>
            <w:r w:rsidR="00801F2B">
              <w:rPr>
                <w:noProof/>
                <w:webHidden/>
              </w:rPr>
              <w:fldChar w:fldCharType="end"/>
            </w:r>
          </w:hyperlink>
        </w:p>
        <w:p w14:paraId="2594F6D4" w14:textId="16E2C3DE" w:rsidR="00637C40" w:rsidRDefault="00637C40">
          <w:r>
            <w:rPr>
              <w:b/>
              <w:bCs/>
            </w:rPr>
            <w:fldChar w:fldCharType="end"/>
          </w:r>
        </w:p>
      </w:sdtContent>
    </w:sdt>
    <w:p w14:paraId="3F9FB22A" w14:textId="5F81EF2A" w:rsidR="008B7AAC" w:rsidRDefault="008B7AAC">
      <w:pPr>
        <w:widowControl/>
        <w:spacing w:line="240" w:lineRule="auto"/>
        <w:rPr>
          <w:rFonts w:ascii="Futura Book" w:hAnsi="Futura Book" w:cs="Futura Book"/>
        </w:rPr>
      </w:pPr>
      <w:r>
        <w:rPr>
          <w:rFonts w:ascii="Futura Book" w:hAnsi="Futura Book" w:cs="Futura Book"/>
        </w:rPr>
        <w:br w:type="page"/>
      </w:r>
    </w:p>
    <w:p w14:paraId="0555D55D" w14:textId="2F6720EB" w:rsidR="007B1A26" w:rsidRDefault="00030A82" w:rsidP="00030A82">
      <w:pPr>
        <w:pStyle w:val="Kop1"/>
        <w:numPr>
          <w:ilvl w:val="0"/>
          <w:numId w:val="0"/>
        </w:numPr>
        <w:ind w:left="431" w:hanging="431"/>
        <w:jc w:val="both"/>
        <w:rPr>
          <w:rFonts w:ascii="Futura Book" w:hAnsi="Futura Book" w:cs="Futura Book"/>
        </w:rPr>
      </w:pPr>
      <w:bookmarkStart w:id="0" w:name="_Toc447714747"/>
      <w:bookmarkStart w:id="1" w:name="_Toc447714915"/>
      <w:bookmarkStart w:id="2" w:name="_Toc447779652"/>
      <w:bookmarkStart w:id="3" w:name="_Toc447779801"/>
      <w:bookmarkEnd w:id="0"/>
      <w:bookmarkEnd w:id="1"/>
      <w:bookmarkEnd w:id="2"/>
      <w:bookmarkEnd w:id="3"/>
      <w:r>
        <w:rPr>
          <w:rFonts w:ascii="Futura Book" w:hAnsi="Futura Book" w:cs="Futura Book"/>
        </w:rPr>
        <w:lastRenderedPageBreak/>
        <w:t>Inleiding</w:t>
      </w:r>
    </w:p>
    <w:p w14:paraId="72620E42" w14:textId="06C7DF57" w:rsidR="008B7AAC" w:rsidRDefault="00030A82" w:rsidP="008B7AAC">
      <w:pPr>
        <w:pStyle w:val="Geenafstand"/>
        <w:jc w:val="both"/>
      </w:pPr>
      <w:r>
        <w:t xml:space="preserve">Deze handleiding dient als instructie om de Power App </w:t>
      </w:r>
      <w:r w:rsidR="00BD72F6">
        <w:t>Algoritmeregister in een eigen Power Apps-omgeving te kunnen importeren.</w:t>
      </w:r>
    </w:p>
    <w:p w14:paraId="7CB7F214" w14:textId="77777777" w:rsidR="008B7AAC" w:rsidRDefault="008B7AAC" w:rsidP="008B7AAC">
      <w:pPr>
        <w:pStyle w:val="Geenafstand"/>
        <w:jc w:val="both"/>
      </w:pPr>
    </w:p>
    <w:p w14:paraId="3AEA3468" w14:textId="462FDB7D" w:rsidR="008B7AAC" w:rsidRDefault="00E60EC7" w:rsidP="008B7AAC">
      <w:pPr>
        <w:pStyle w:val="Kop1"/>
      </w:pPr>
      <w:r>
        <w:t xml:space="preserve">Creëer overeenkomende </w:t>
      </w:r>
      <w:proofErr w:type="spellStart"/>
      <w:r>
        <w:t>Sharepoint</w:t>
      </w:r>
      <w:proofErr w:type="spellEnd"/>
      <w:r>
        <w:t>-omgeving</w:t>
      </w:r>
    </w:p>
    <w:p w14:paraId="45E95651" w14:textId="20A47F55" w:rsidR="008B7AAC" w:rsidRDefault="0005026E" w:rsidP="008B7AAC">
      <w:pPr>
        <w:pStyle w:val="Geenafstand"/>
        <w:jc w:val="both"/>
      </w:pPr>
      <w:r>
        <w:t xml:space="preserve">De Power App gebruikt een </w:t>
      </w:r>
      <w:proofErr w:type="spellStart"/>
      <w:r>
        <w:t>Sharepoint</w:t>
      </w:r>
      <w:proofErr w:type="spellEnd"/>
      <w:r>
        <w:t>-omgeving als achterliggende database</w:t>
      </w:r>
      <w:r w:rsidR="00F735C9">
        <w:t>; dit is waar de te registreren gegevens worden opgeslagen. Om de app te laten functioneren, moet</w:t>
      </w:r>
      <w:r w:rsidR="00283BC0">
        <w:t>en</w:t>
      </w:r>
      <w:r w:rsidR="00F735C9">
        <w:t xml:space="preserve"> in de eigen </w:t>
      </w:r>
      <w:proofErr w:type="spellStart"/>
      <w:r w:rsidR="00283BC0">
        <w:t>Sharepoint</w:t>
      </w:r>
      <w:proofErr w:type="spellEnd"/>
      <w:r w:rsidR="00283BC0">
        <w:t>-</w:t>
      </w:r>
      <w:r w:rsidR="00F735C9">
        <w:t xml:space="preserve">omgeving </w:t>
      </w:r>
      <w:r w:rsidR="00283BC0">
        <w:t>vergelijkbare lijsten worden aangemaakt.</w:t>
      </w:r>
      <w:r w:rsidR="00AD7461">
        <w:t xml:space="preserve"> De kolommen moeten dezelfde naam en format hebben, </w:t>
      </w:r>
      <w:r w:rsidR="00834DD1">
        <w:t>zo</w:t>
      </w:r>
      <w:r w:rsidR="00AD7461">
        <w:t xml:space="preserve">als omschreven in </w:t>
      </w:r>
      <w:hyperlink r:id="rId16" w:history="1">
        <w:r w:rsidR="00AD7461" w:rsidRPr="000308C4">
          <w:rPr>
            <w:rStyle w:val="Hyperlink"/>
            <w:rFonts w:cs="Arial"/>
          </w:rPr>
          <w:t>het Functioneel Ontwerp van de Power App,</w:t>
        </w:r>
        <w:r w:rsidR="000308C4" w:rsidRPr="000308C4">
          <w:rPr>
            <w:rStyle w:val="Hyperlink"/>
            <w:rFonts w:cs="Arial"/>
          </w:rPr>
          <w:t xml:space="preserve"> 2.1.3</w:t>
        </w:r>
      </w:hyperlink>
      <w:r w:rsidR="00AD7461">
        <w:t>.</w:t>
      </w:r>
    </w:p>
    <w:p w14:paraId="5684DF21" w14:textId="77777777" w:rsidR="00834DD1" w:rsidRPr="0005330B" w:rsidRDefault="00834DD1" w:rsidP="008B7AAC">
      <w:pPr>
        <w:pStyle w:val="Geenafstand"/>
        <w:jc w:val="both"/>
      </w:pPr>
    </w:p>
    <w:p w14:paraId="2F33C573" w14:textId="6CBF2FD8" w:rsidR="00834DD1" w:rsidRDefault="00834DD1" w:rsidP="00834DD1">
      <w:pPr>
        <w:pStyle w:val="Kop1"/>
      </w:pPr>
      <w:r>
        <w:t xml:space="preserve">Download </w:t>
      </w:r>
      <w:r w:rsidR="002E31E7">
        <w:t>de Power App als</w:t>
      </w:r>
      <w:r>
        <w:t xml:space="preserve"> zip</w:t>
      </w:r>
      <w:r w:rsidR="002E31E7">
        <w:t>-bestand</w:t>
      </w:r>
    </w:p>
    <w:p w14:paraId="4569627F" w14:textId="14F2019C" w:rsidR="00E22D77" w:rsidRDefault="002E31E7" w:rsidP="00226C0F">
      <w:pPr>
        <w:pStyle w:val="Plattetekst"/>
        <w:spacing w:after="0" w:line="240" w:lineRule="auto"/>
        <w:ind w:left="0"/>
        <w:jc w:val="both"/>
        <w:rPr>
          <w:rFonts w:ascii="Futura Book" w:hAnsi="Futura Book" w:cs="Futura Book"/>
        </w:rPr>
      </w:pPr>
      <w:r>
        <w:rPr>
          <w:rFonts w:ascii="Futura Book" w:hAnsi="Futura Book" w:cs="Futura Book"/>
        </w:rPr>
        <w:t xml:space="preserve">Download de app via </w:t>
      </w:r>
      <w:hyperlink r:id="rId17" w:history="1">
        <w:r w:rsidRPr="002E31E7">
          <w:rPr>
            <w:rStyle w:val="Hyperlink"/>
            <w:rFonts w:ascii="Futura Book" w:hAnsi="Futura Book" w:cs="Futura Book"/>
          </w:rPr>
          <w:t>deze link</w:t>
        </w:r>
      </w:hyperlink>
      <w:r>
        <w:rPr>
          <w:rFonts w:ascii="Futura Book" w:hAnsi="Futura Book" w:cs="Futura Book"/>
        </w:rPr>
        <w:t xml:space="preserve"> (ook te vinden op</w:t>
      </w:r>
      <w:r w:rsidR="00BC77DB">
        <w:rPr>
          <w:rFonts w:ascii="Futura Book" w:hAnsi="Futura Book" w:cs="Futura Book"/>
        </w:rPr>
        <w:t xml:space="preserve"> </w:t>
      </w:r>
      <w:hyperlink r:id="rId18" w:history="1">
        <w:r w:rsidR="00BC77DB" w:rsidRPr="00063C1B">
          <w:rPr>
            <w:rStyle w:val="Hyperlink"/>
            <w:rFonts w:ascii="Futura Book" w:hAnsi="Futura Book" w:cs="Futura Book"/>
          </w:rPr>
          <w:t>www.algoritmeregister.org/beheertool/</w:t>
        </w:r>
      </w:hyperlink>
      <w:r w:rsidR="00BC77DB">
        <w:rPr>
          <w:rFonts w:ascii="Futura Book" w:hAnsi="Futura Book" w:cs="Futura Book"/>
        </w:rPr>
        <w:t>)</w:t>
      </w:r>
      <w:r>
        <w:rPr>
          <w:rFonts w:ascii="Futura Book" w:hAnsi="Futura Book" w:cs="Futura Book"/>
        </w:rPr>
        <w:t>.</w:t>
      </w:r>
      <w:r w:rsidR="00BC77DB">
        <w:rPr>
          <w:rFonts w:ascii="Futura Book" w:hAnsi="Futura Book" w:cs="Futura Book"/>
        </w:rPr>
        <w:t xml:space="preserve"> Sla dit zip-bestand op, zonder het uit te pakken.</w:t>
      </w:r>
    </w:p>
    <w:p w14:paraId="233483BB" w14:textId="564DDEEF" w:rsidR="00BC77DB" w:rsidRDefault="00BC77DB" w:rsidP="00226C0F">
      <w:pPr>
        <w:pStyle w:val="Plattetekst"/>
        <w:spacing w:after="0" w:line="240" w:lineRule="auto"/>
        <w:ind w:left="0"/>
        <w:jc w:val="both"/>
        <w:rPr>
          <w:rFonts w:ascii="Futura Book" w:hAnsi="Futura Book" w:cs="Futura Book"/>
        </w:rPr>
      </w:pPr>
    </w:p>
    <w:p w14:paraId="2792641A" w14:textId="655F7721" w:rsidR="00BC77DB" w:rsidRDefault="00A57683" w:rsidP="00BC77DB">
      <w:pPr>
        <w:pStyle w:val="Kop1"/>
      </w:pPr>
      <w:r>
        <w:t xml:space="preserve">Start de import in de </w:t>
      </w:r>
      <w:r w:rsidR="005D4C7D">
        <w:t>Power App omgeving</w:t>
      </w:r>
    </w:p>
    <w:p w14:paraId="046E69C5" w14:textId="6E2E2ED4" w:rsidR="00BC77DB" w:rsidRDefault="005D4C7D" w:rsidP="005D4C7D">
      <w:pPr>
        <w:pStyle w:val="Lijstalinea"/>
        <w:numPr>
          <w:ilvl w:val="0"/>
          <w:numId w:val="40"/>
        </w:numPr>
      </w:pPr>
      <w:r>
        <w:t xml:space="preserve">Ga naar make.powerapps.com </w:t>
      </w:r>
    </w:p>
    <w:p w14:paraId="7CC77346" w14:textId="37721864" w:rsidR="009B4C00" w:rsidRDefault="009B4C00" w:rsidP="005D4C7D">
      <w:pPr>
        <w:pStyle w:val="Lijstalinea"/>
        <w:numPr>
          <w:ilvl w:val="0"/>
          <w:numId w:val="40"/>
        </w:numPr>
      </w:pPr>
      <w:r>
        <w:t>Ga naar ‘Apps’</w:t>
      </w:r>
      <w:r w:rsidR="00A07C31">
        <w:t xml:space="preserve"> (1)</w:t>
      </w:r>
      <w:r>
        <w:t>, klik vervolgens op ‘Canvas-app importeren’</w:t>
      </w:r>
      <w:r w:rsidR="00A07C31">
        <w:t xml:space="preserve"> (2).</w:t>
      </w:r>
    </w:p>
    <w:p w14:paraId="774E0DBB" w14:textId="4D7872D4" w:rsidR="009B4C00" w:rsidRDefault="009B4C00" w:rsidP="009B4C00">
      <w:pPr>
        <w:pStyle w:val="Lijstalinea"/>
      </w:pPr>
      <w:r w:rsidRPr="009B4C00">
        <w:drawing>
          <wp:inline distT="0" distB="0" distL="0" distR="0" wp14:anchorId="45140BC1" wp14:editId="77FAA5BA">
            <wp:extent cx="5926455" cy="20370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B6C4" w14:textId="07C0BB5F" w:rsidR="00615748" w:rsidRDefault="00615748" w:rsidP="00615748">
      <w:pPr>
        <w:pStyle w:val="Lijstalinea"/>
        <w:numPr>
          <w:ilvl w:val="0"/>
          <w:numId w:val="40"/>
        </w:numPr>
      </w:pPr>
      <w:r>
        <w:t>Klik op ‘Uploaden’. Dit opent de verkenner, selecteer hier het gehele zip-bestand.</w:t>
      </w:r>
    </w:p>
    <w:p w14:paraId="69495132" w14:textId="4483CC5D" w:rsidR="0052568D" w:rsidRDefault="0052568D" w:rsidP="00615748">
      <w:pPr>
        <w:pStyle w:val="Lijstalinea"/>
        <w:numPr>
          <w:ilvl w:val="0"/>
          <w:numId w:val="40"/>
        </w:numPr>
      </w:pPr>
      <w:r>
        <w:t>Het uploaden kan een paar seconden duren.</w:t>
      </w:r>
    </w:p>
    <w:p w14:paraId="72364196" w14:textId="27790EF7" w:rsidR="00AD2C08" w:rsidRDefault="00AD2C08" w:rsidP="00615748">
      <w:pPr>
        <w:pStyle w:val="Lijstalinea"/>
        <w:numPr>
          <w:ilvl w:val="0"/>
          <w:numId w:val="40"/>
        </w:numPr>
      </w:pPr>
      <w:r>
        <w:t xml:space="preserve">Zie onderstaande afbeelding: </w:t>
      </w:r>
    </w:p>
    <w:p w14:paraId="3C657630" w14:textId="657AD1AC" w:rsidR="00AD2C08" w:rsidRDefault="00AD2C08" w:rsidP="00AD2C08">
      <w:pPr>
        <w:pStyle w:val="Lijstalinea"/>
        <w:numPr>
          <w:ilvl w:val="1"/>
          <w:numId w:val="40"/>
        </w:numPr>
      </w:pPr>
      <w:r>
        <w:t xml:space="preserve">Laat de App en </w:t>
      </w:r>
      <w:proofErr w:type="spellStart"/>
      <w:r>
        <w:t>Flows</w:t>
      </w:r>
      <w:proofErr w:type="spellEnd"/>
      <w:r>
        <w:t xml:space="preserve"> staan op ‘Als nieuwe maken’ (1)</w:t>
      </w:r>
    </w:p>
    <w:p w14:paraId="0D957AB6" w14:textId="661E4C56" w:rsidR="00AD2C08" w:rsidRDefault="00E35262" w:rsidP="00AD2C08">
      <w:pPr>
        <w:pStyle w:val="Lijstalinea"/>
        <w:numPr>
          <w:ilvl w:val="1"/>
          <w:numId w:val="40"/>
        </w:numPr>
      </w:pPr>
      <w:r>
        <w:t xml:space="preserve">Zet de </w:t>
      </w:r>
      <w:proofErr w:type="spellStart"/>
      <w:r>
        <w:t>Sharepoint</w:t>
      </w:r>
      <w:proofErr w:type="spellEnd"/>
      <w:r>
        <w:t xml:space="preserve"> verbindingen op de eigen naam, door op ‘Selecteren tijdens importeren’ te klikken en vervolgens </w:t>
      </w:r>
      <w:r w:rsidR="00D019A7">
        <w:t xml:space="preserve">de eigen </w:t>
      </w:r>
      <w:proofErr w:type="spellStart"/>
      <w:r w:rsidR="00D019A7">
        <w:t>Sharepoint</w:t>
      </w:r>
      <w:proofErr w:type="spellEnd"/>
      <w:r w:rsidR="00D019A7">
        <w:t>-verbinding te kiezen.</w:t>
      </w:r>
      <w:r w:rsidR="002758CA">
        <w:t xml:space="preserve"> </w:t>
      </w:r>
      <w:r w:rsidR="003959E7">
        <w:t xml:space="preserve">Dit is de zelfde omgeving waar ook de lijsten uit stap 1 zijn gemaakt. </w:t>
      </w:r>
      <w:r w:rsidR="002758CA">
        <w:t>(2)</w:t>
      </w:r>
    </w:p>
    <w:p w14:paraId="57F66B07" w14:textId="293A0299" w:rsidR="002758CA" w:rsidRDefault="002758CA" w:rsidP="00AD2C08">
      <w:pPr>
        <w:pStyle w:val="Lijstalinea"/>
        <w:numPr>
          <w:ilvl w:val="1"/>
          <w:numId w:val="40"/>
        </w:numPr>
      </w:pPr>
      <w:r>
        <w:t>Als de knop ‘Importeren’ paars kleurt, klik hier dan op. Het importeren start.</w:t>
      </w:r>
    </w:p>
    <w:p w14:paraId="1F203CC9" w14:textId="20DA070F" w:rsidR="0052568D" w:rsidRPr="00D46042" w:rsidRDefault="00D019A7" w:rsidP="00615748">
      <w:pPr>
        <w:pStyle w:val="Lijstalinea"/>
        <w:numPr>
          <w:ilvl w:val="0"/>
          <w:numId w:val="40"/>
        </w:numPr>
      </w:pPr>
      <w:r>
        <w:rPr>
          <w:noProof/>
        </w:rPr>
        <w:lastRenderedPageBreak/>
        <w:drawing>
          <wp:inline distT="0" distB="0" distL="0" distR="0" wp14:anchorId="5D3BACDD" wp14:editId="024FFB56">
            <wp:extent cx="5158740" cy="2507790"/>
            <wp:effectExtent l="0" t="0" r="3810" b="698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5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68D" w:rsidRPr="00D46042" w:rsidSect="007D5C75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467" w:bottom="1440" w:left="1440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52EA" w14:textId="77777777" w:rsidR="00977FAB" w:rsidRDefault="00977FAB" w:rsidP="001E0F03">
      <w:r>
        <w:separator/>
      </w:r>
    </w:p>
    <w:p w14:paraId="0B7A94DB" w14:textId="77777777" w:rsidR="00977FAB" w:rsidRDefault="00977FAB" w:rsidP="001E0F03"/>
  </w:endnote>
  <w:endnote w:type="continuationSeparator" w:id="0">
    <w:p w14:paraId="2C2520F1" w14:textId="77777777" w:rsidR="00977FAB" w:rsidRDefault="00977FAB" w:rsidP="001E0F03">
      <w:r>
        <w:continuationSeparator/>
      </w:r>
    </w:p>
    <w:p w14:paraId="276D8569" w14:textId="77777777" w:rsidR="00977FAB" w:rsidRDefault="00977FAB" w:rsidP="001E0F03"/>
  </w:endnote>
  <w:endnote w:type="continuationNotice" w:id="1">
    <w:p w14:paraId="393DF8A2" w14:textId="77777777" w:rsidR="00977FAB" w:rsidRDefault="00977F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36A" w14:textId="77777777" w:rsidR="00A51EE4" w:rsidRDefault="00A51EE4" w:rsidP="001E0F03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BBC2FA" w14:textId="77777777" w:rsidR="00A51EE4" w:rsidRDefault="00A51EE4" w:rsidP="001E0F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E2D1" w14:textId="03756DEC" w:rsidR="00A51EE4" w:rsidRPr="00F96836" w:rsidRDefault="00A51EE4" w:rsidP="005A56CA">
    <w:pPr>
      <w:tabs>
        <w:tab w:val="left" w:pos="3081"/>
        <w:tab w:val="left" w:pos="10950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</w:p>
  <w:tbl>
    <w:tblPr>
      <w:tblW w:w="10959" w:type="dxa"/>
      <w:tblInd w:w="-82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53"/>
      <w:gridCol w:w="3653"/>
      <w:gridCol w:w="3653"/>
    </w:tblGrid>
    <w:tr w:rsidR="00A51EE4" w:rsidRPr="00F96836" w14:paraId="7C8321C1" w14:textId="77777777" w:rsidTr="00AA7035">
      <w:trPr>
        <w:trHeight w:val="268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14:paraId="331D4936" w14:textId="37B614DE" w:rsidR="00A51EE4" w:rsidRPr="002A52F1" w:rsidRDefault="00A51EE4" w:rsidP="005A56CA">
          <w:pPr>
            <w:pStyle w:val="Plattetekst"/>
            <w:rPr>
              <w:lang w:val="en-US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14:paraId="058E7BEE" w14:textId="74EC6AA0" w:rsidR="00A51EE4" w:rsidRPr="00F96836" w:rsidRDefault="00A51EE4" w:rsidP="005A56CA">
          <w:pPr>
            <w:jc w:val="center"/>
            <w:rPr>
              <w:lang w:val="en-GB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14:paraId="46350EBC" w14:textId="6ACD9E54" w:rsidR="00A51EE4" w:rsidRPr="00F96836" w:rsidRDefault="00A51EE4" w:rsidP="005A56CA">
          <w:pPr>
            <w:tabs>
              <w:tab w:val="right" w:pos="3435"/>
            </w:tabs>
            <w:jc w:val="center"/>
            <w:rPr>
              <w:lang w:val="en-GB"/>
            </w:rPr>
          </w:pPr>
          <w:r w:rsidRPr="00F96836">
            <w:rPr>
              <w:rStyle w:val="Paginanummer"/>
              <w:rFonts w:cs="Arial"/>
              <w:lang w:val="en-GB"/>
            </w:rPr>
            <w:fldChar w:fldCharType="begin"/>
          </w:r>
          <w:r w:rsidRPr="00F96836">
            <w:rPr>
              <w:rStyle w:val="Paginanummer"/>
              <w:rFonts w:cs="Arial"/>
              <w:lang w:val="en-GB"/>
            </w:rPr>
            <w:instrText xml:space="preserve"> PAGE </w:instrText>
          </w:r>
          <w:r w:rsidRPr="00F96836">
            <w:rPr>
              <w:rStyle w:val="Paginanummer"/>
              <w:rFonts w:cs="Arial"/>
              <w:lang w:val="en-GB"/>
            </w:rPr>
            <w:fldChar w:fldCharType="separate"/>
          </w:r>
          <w:r w:rsidR="00002DF9">
            <w:rPr>
              <w:rStyle w:val="Paginanummer"/>
              <w:rFonts w:cs="Arial"/>
              <w:noProof/>
              <w:lang w:val="en-GB"/>
            </w:rPr>
            <w:t>6</w:t>
          </w:r>
          <w:r w:rsidRPr="00F96836">
            <w:rPr>
              <w:rStyle w:val="Paginanummer"/>
              <w:rFonts w:cs="Arial"/>
              <w:lang w:val="en-GB"/>
            </w:rPr>
            <w:fldChar w:fldCharType="end"/>
          </w:r>
          <w:r w:rsidRPr="00F96836">
            <w:rPr>
              <w:rStyle w:val="Paginanummer"/>
              <w:rFonts w:cs="Arial"/>
              <w:lang w:val="en-GB"/>
            </w:rPr>
            <w:t xml:space="preserve"> </w:t>
          </w:r>
          <w:r>
            <w:rPr>
              <w:rStyle w:val="Paginanummer"/>
              <w:rFonts w:cs="Arial"/>
              <w:lang w:val="en-GB"/>
            </w:rPr>
            <w:t>van</w:t>
          </w:r>
          <w:r w:rsidRPr="00F96836">
            <w:rPr>
              <w:rStyle w:val="Paginanummer"/>
              <w:rFonts w:cs="Arial"/>
              <w:lang w:val="en-GB"/>
            </w:rPr>
            <w:t xml:space="preserve"> </w:t>
          </w:r>
          <w:r w:rsidRPr="00F96836">
            <w:rPr>
              <w:color w:val="2B579A"/>
              <w:shd w:val="clear" w:color="auto" w:fill="E6E6E6"/>
            </w:rPr>
            <w:fldChar w:fldCharType="begin"/>
          </w:r>
          <w:r w:rsidRPr="00F96836">
            <w:rPr>
              <w:lang w:val="en-GB"/>
            </w:rPr>
            <w:instrText xml:space="preserve"> NUMPAGES  \* MERGEFORMAT </w:instrText>
          </w:r>
          <w:r w:rsidRPr="00F96836">
            <w:rPr>
              <w:color w:val="2B579A"/>
              <w:shd w:val="clear" w:color="auto" w:fill="E6E6E6"/>
            </w:rPr>
            <w:fldChar w:fldCharType="separate"/>
          </w:r>
          <w:r w:rsidR="00002DF9" w:rsidRPr="00002DF9">
            <w:rPr>
              <w:rStyle w:val="Paginanummer"/>
              <w:rFonts w:cs="Arial"/>
              <w:noProof/>
            </w:rPr>
            <w:t>7</w:t>
          </w:r>
          <w:r w:rsidRPr="00F96836">
            <w:rPr>
              <w:rStyle w:val="Paginanummer"/>
              <w:rFonts w:cs="Arial"/>
              <w:noProof/>
              <w:lang w:val="en-GB"/>
            </w:rPr>
            <w:fldChar w:fldCharType="end"/>
          </w:r>
        </w:p>
      </w:tc>
    </w:tr>
    <w:tr w:rsidR="00A51EE4" w:rsidRPr="00F96836" w14:paraId="2D80EE46" w14:textId="77777777" w:rsidTr="00AA7035">
      <w:trPr>
        <w:trHeight w:val="268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14:paraId="02A63361" w14:textId="77777777" w:rsidR="00A51EE4" w:rsidRPr="002A52F1" w:rsidRDefault="00A51EE4" w:rsidP="002A52F1">
          <w:pPr>
            <w:pStyle w:val="Plattetekst"/>
            <w:rPr>
              <w:lang w:val="en-US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14:paraId="3D0DB2C8" w14:textId="77777777" w:rsidR="00A51EE4" w:rsidRPr="00F96836" w:rsidRDefault="00A51EE4" w:rsidP="0029550A">
          <w:pPr>
            <w:jc w:val="center"/>
            <w:rPr>
              <w:lang w:val="en-GB"/>
            </w:rPr>
          </w:pPr>
        </w:p>
      </w:tc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14:paraId="51907262" w14:textId="77777777" w:rsidR="00A51EE4" w:rsidRPr="00F96836" w:rsidRDefault="00A51EE4" w:rsidP="0015577F">
          <w:pPr>
            <w:tabs>
              <w:tab w:val="right" w:pos="3435"/>
            </w:tabs>
            <w:jc w:val="center"/>
            <w:rPr>
              <w:rStyle w:val="Paginanummer"/>
              <w:rFonts w:cs="Arial"/>
              <w:lang w:val="en-GB"/>
            </w:rPr>
          </w:pPr>
        </w:p>
      </w:tc>
    </w:tr>
  </w:tbl>
  <w:p w14:paraId="4DB2D2B0" w14:textId="77777777" w:rsidR="00A51EE4" w:rsidRPr="00F96836" w:rsidRDefault="00A51EE4" w:rsidP="00AA7035">
    <w:pPr>
      <w:tabs>
        <w:tab w:val="left" w:pos="5250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9FAB" w14:textId="77777777" w:rsidR="00A51EE4" w:rsidRDefault="00A51EE4" w:rsidP="001E0F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C172" w14:textId="77777777" w:rsidR="00977FAB" w:rsidRDefault="00977FAB" w:rsidP="001E0F03">
      <w:r>
        <w:separator/>
      </w:r>
    </w:p>
    <w:p w14:paraId="48F4E9A3" w14:textId="77777777" w:rsidR="00977FAB" w:rsidRDefault="00977FAB" w:rsidP="001E0F03"/>
  </w:footnote>
  <w:footnote w:type="continuationSeparator" w:id="0">
    <w:p w14:paraId="6EB30F6C" w14:textId="77777777" w:rsidR="00977FAB" w:rsidRDefault="00977FAB" w:rsidP="001E0F03">
      <w:r>
        <w:continuationSeparator/>
      </w:r>
    </w:p>
    <w:p w14:paraId="66638344" w14:textId="77777777" w:rsidR="00977FAB" w:rsidRDefault="00977FAB" w:rsidP="001E0F03"/>
  </w:footnote>
  <w:footnote w:type="continuationNotice" w:id="1">
    <w:p w14:paraId="7822942A" w14:textId="77777777" w:rsidR="00977FAB" w:rsidRDefault="00977F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2910" w14:textId="77777777" w:rsidR="00A51EE4" w:rsidRDefault="00A51EE4" w:rsidP="00054DB1">
    <w:pPr>
      <w:jc w:val="center"/>
    </w:pPr>
  </w:p>
  <w:p w14:paraId="70892001" w14:textId="481F810B" w:rsidR="00A51EE4" w:rsidRDefault="00A51EE4" w:rsidP="006E1AF0">
    <w:pPr>
      <w:jc w:val="righ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1" behindDoc="1" locked="0" layoutInCell="1" allowOverlap="1" wp14:anchorId="7BA655CA" wp14:editId="37361B92">
          <wp:simplePos x="0" y="0"/>
          <wp:positionH relativeFrom="page">
            <wp:posOffset>914400</wp:posOffset>
          </wp:positionH>
          <wp:positionV relativeFrom="page">
            <wp:posOffset>601345</wp:posOffset>
          </wp:positionV>
          <wp:extent cx="2013585" cy="252730"/>
          <wp:effectExtent l="0" t="0" r="5715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DB45B" w14:textId="77777777" w:rsidR="00A51EE4" w:rsidRDefault="00A51EE4" w:rsidP="00054DB1">
    <w:pPr>
      <w:jc w:val="center"/>
    </w:pPr>
  </w:p>
  <w:p w14:paraId="581CF9C6" w14:textId="77777777" w:rsidR="00A51EE4" w:rsidRDefault="00A51EE4" w:rsidP="001E0F03"/>
  <w:p w14:paraId="6AA6FE4A" w14:textId="77777777" w:rsidR="00A51EE4" w:rsidRDefault="00A51EE4" w:rsidP="001E0F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951B" w14:textId="778232A2" w:rsidR="006E13F4" w:rsidRPr="00AB0F64" w:rsidRDefault="00A51EE4" w:rsidP="00D661B1">
    <w:pPr>
      <w:pStyle w:val="Plattetekst"/>
      <w:tabs>
        <w:tab w:val="left" w:pos="5103"/>
      </w:tabs>
      <w:jc w:val="right"/>
      <w:rPr>
        <w:noProof/>
        <w:lang w:eastAsia="nl-NL"/>
      </w:rPr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0" behindDoc="1" locked="0" layoutInCell="1" allowOverlap="1" wp14:anchorId="47285A49" wp14:editId="721C8CE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013585" cy="252730"/>
          <wp:effectExtent l="0" t="0" r="5715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4581092" w:rsidRPr="00AB0F64">
      <w:t xml:space="preserve"> </w:t>
    </w:r>
    <w:r w:rsidR="74581092" w:rsidRPr="00AB0F64">
      <w:rPr>
        <w:noProof/>
        <w:lang w:eastAsia="nl-NL"/>
      </w:rPr>
      <w:t xml:space="preserve">                             </w:t>
    </w:r>
    <w:r w:rsidRPr="00AB0F64">
      <w:rPr>
        <w:noProof/>
        <w:lang w:eastAsia="nl-NL"/>
      </w:rPr>
      <w:tab/>
    </w:r>
  </w:p>
  <w:p w14:paraId="7BC711FC" w14:textId="4B80EBB4" w:rsidR="00A51EE4" w:rsidRPr="00AB0F64" w:rsidRDefault="006E13F4" w:rsidP="006E13F4">
    <w:pPr>
      <w:pStyle w:val="Plattetekst"/>
      <w:tabs>
        <w:tab w:val="left" w:pos="5103"/>
      </w:tabs>
      <w:jc w:val="center"/>
    </w:pPr>
    <w:r w:rsidRPr="00AB0F64">
      <w:rPr>
        <w:noProof/>
        <w:lang w:eastAsia="nl-NL"/>
      </w:rPr>
      <w:tab/>
    </w:r>
  </w:p>
  <w:p w14:paraId="1F09DCBF" w14:textId="77777777" w:rsidR="00A51EE4" w:rsidRPr="00AB0F64" w:rsidRDefault="00A51EE4" w:rsidP="002955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7F5C" w14:textId="77777777" w:rsidR="00A51EE4" w:rsidRDefault="00A51EE4" w:rsidP="001E0F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804AFC"/>
    <w:lvl w:ilvl="0">
      <w:start w:val="1"/>
      <w:numFmt w:val="bullet"/>
      <w:pStyle w:val="Section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jstopsomteken"/>
      <w:lvlText w:val="*"/>
      <w:lvlJc w:val="left"/>
      <w:rPr>
        <w:rFonts w:cs="Times New Roman"/>
      </w:rPr>
    </w:lvl>
  </w:abstractNum>
  <w:abstractNum w:abstractNumId="2" w15:restartNumberingAfterBreak="0">
    <w:nsid w:val="00E04B57"/>
    <w:multiLevelType w:val="hybridMultilevel"/>
    <w:tmpl w:val="815C1A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6B2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70A"/>
    <w:multiLevelType w:val="hybridMultilevel"/>
    <w:tmpl w:val="BD20F1AA"/>
    <w:lvl w:ilvl="0" w:tplc="2E0CF7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6D7"/>
    <w:multiLevelType w:val="hybridMultilevel"/>
    <w:tmpl w:val="22488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572D6"/>
    <w:multiLevelType w:val="hybridMultilevel"/>
    <w:tmpl w:val="2E328AE2"/>
    <w:lvl w:ilvl="0" w:tplc="C846B2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555C8"/>
    <w:multiLevelType w:val="hybridMultilevel"/>
    <w:tmpl w:val="3B78C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6B2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45F64"/>
    <w:multiLevelType w:val="hybridMultilevel"/>
    <w:tmpl w:val="2CC62AEA"/>
    <w:lvl w:ilvl="0" w:tplc="A580B1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846B2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55B0"/>
    <w:multiLevelType w:val="multilevel"/>
    <w:tmpl w:val="F084A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832"/>
    <w:multiLevelType w:val="hybridMultilevel"/>
    <w:tmpl w:val="6038B8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26EC3"/>
    <w:multiLevelType w:val="hybridMultilevel"/>
    <w:tmpl w:val="25AEC5C2"/>
    <w:lvl w:ilvl="0" w:tplc="9A729E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1F50"/>
    <w:multiLevelType w:val="hybridMultilevel"/>
    <w:tmpl w:val="F578C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1D20"/>
    <w:multiLevelType w:val="hybridMultilevel"/>
    <w:tmpl w:val="AC0E1288"/>
    <w:lvl w:ilvl="0" w:tplc="B096F3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F1D"/>
    <w:multiLevelType w:val="multilevel"/>
    <w:tmpl w:val="1C3EBB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13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CC7317"/>
    <w:multiLevelType w:val="hybridMultilevel"/>
    <w:tmpl w:val="1C22BF2E"/>
    <w:lvl w:ilvl="0" w:tplc="0413000F">
      <w:start w:val="1"/>
      <w:numFmt w:val="bullet"/>
      <w:pStyle w:val="Requirem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67DB"/>
    <w:multiLevelType w:val="hybridMultilevel"/>
    <w:tmpl w:val="0C347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657AE"/>
    <w:multiLevelType w:val="hybridMultilevel"/>
    <w:tmpl w:val="E01E6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4AC8"/>
    <w:multiLevelType w:val="hybridMultilevel"/>
    <w:tmpl w:val="47F87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A4E8B"/>
    <w:multiLevelType w:val="hybridMultilevel"/>
    <w:tmpl w:val="D194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F676A"/>
    <w:multiLevelType w:val="hybridMultilevel"/>
    <w:tmpl w:val="4E3A7D06"/>
    <w:lvl w:ilvl="0" w:tplc="C846B2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4FA6"/>
    <w:multiLevelType w:val="hybridMultilevel"/>
    <w:tmpl w:val="921479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2"/>
    <w:multiLevelType w:val="hybridMultilevel"/>
    <w:tmpl w:val="D0DAE5EE"/>
    <w:lvl w:ilvl="0" w:tplc="B9B014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7631"/>
    <w:multiLevelType w:val="hybridMultilevel"/>
    <w:tmpl w:val="0D3AD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A113F"/>
    <w:multiLevelType w:val="hybridMultilevel"/>
    <w:tmpl w:val="19928076"/>
    <w:lvl w:ilvl="0" w:tplc="5C2A233C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108D8"/>
    <w:multiLevelType w:val="hybridMultilevel"/>
    <w:tmpl w:val="587AC1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5D1E"/>
    <w:multiLevelType w:val="hybridMultilevel"/>
    <w:tmpl w:val="63CC0F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4EB1"/>
    <w:multiLevelType w:val="hybridMultilevel"/>
    <w:tmpl w:val="067896F4"/>
    <w:lvl w:ilvl="0" w:tplc="D8DAB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E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00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2D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04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00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67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46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47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65E1B"/>
    <w:multiLevelType w:val="hybridMultilevel"/>
    <w:tmpl w:val="E01E6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555C3"/>
    <w:multiLevelType w:val="hybridMultilevel"/>
    <w:tmpl w:val="E01E6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31F97"/>
    <w:multiLevelType w:val="hybridMultilevel"/>
    <w:tmpl w:val="F35003D2"/>
    <w:lvl w:ilvl="0" w:tplc="C846B2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46B25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0E71"/>
    <w:multiLevelType w:val="hybridMultilevel"/>
    <w:tmpl w:val="AAB2F52E"/>
    <w:lvl w:ilvl="0" w:tplc="9A1CA536">
      <w:start w:val="1"/>
      <w:numFmt w:val="decimal"/>
      <w:pStyle w:val="TODO"/>
      <w:lvlText w:val="TODO %1: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C4495"/>
    <w:multiLevelType w:val="multilevel"/>
    <w:tmpl w:val="514C557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Kop2"/>
      <w:lvlText w:val="%1.%2"/>
      <w:lvlJc w:val="left"/>
      <w:pPr>
        <w:ind w:left="2135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123A1F"/>
    <w:multiLevelType w:val="hybridMultilevel"/>
    <w:tmpl w:val="D2C21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75114"/>
    <w:multiLevelType w:val="hybridMultilevel"/>
    <w:tmpl w:val="46E64A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B44E6"/>
    <w:multiLevelType w:val="hybridMultilevel"/>
    <w:tmpl w:val="C27A6956"/>
    <w:lvl w:ilvl="0" w:tplc="A6CE9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04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80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65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22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2A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84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4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C6951"/>
    <w:multiLevelType w:val="hybridMultilevel"/>
    <w:tmpl w:val="460826B6"/>
    <w:lvl w:ilvl="0" w:tplc="41304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D5D46"/>
    <w:multiLevelType w:val="hybridMultilevel"/>
    <w:tmpl w:val="BA947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797E"/>
    <w:multiLevelType w:val="hybridMultilevel"/>
    <w:tmpl w:val="4A6C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F6357"/>
    <w:multiLevelType w:val="hybridMultilevel"/>
    <w:tmpl w:val="DE24D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D0CC8"/>
    <w:multiLevelType w:val="hybridMultilevel"/>
    <w:tmpl w:val="2E2824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97077">
    <w:abstractNumId w:val="34"/>
  </w:num>
  <w:num w:numId="2" w16cid:durableId="1786995202">
    <w:abstractNumId w:val="8"/>
  </w:num>
  <w:num w:numId="3" w16cid:durableId="1069691096">
    <w:abstractNumId w:val="0"/>
  </w:num>
  <w:num w:numId="4" w16cid:durableId="1749186583">
    <w:abstractNumId w:val="1"/>
    <w:lvlOverride w:ilvl="0">
      <w:lvl w:ilvl="0">
        <w:start w:val="1"/>
        <w:numFmt w:val="bullet"/>
        <w:pStyle w:val="Lijstopsomteken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5" w16cid:durableId="772408381">
    <w:abstractNumId w:val="14"/>
  </w:num>
  <w:num w:numId="6" w16cid:durableId="930235902">
    <w:abstractNumId w:val="30"/>
  </w:num>
  <w:num w:numId="7" w16cid:durableId="160974151">
    <w:abstractNumId w:val="31"/>
  </w:num>
  <w:num w:numId="8" w16cid:durableId="1906605909">
    <w:abstractNumId w:val="20"/>
  </w:num>
  <w:num w:numId="9" w16cid:durableId="17634065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9112402">
    <w:abstractNumId w:val="32"/>
  </w:num>
  <w:num w:numId="11" w16cid:durableId="1147553954">
    <w:abstractNumId w:val="15"/>
  </w:num>
  <w:num w:numId="12" w16cid:durableId="348874559">
    <w:abstractNumId w:val="23"/>
  </w:num>
  <w:num w:numId="13" w16cid:durableId="1058551024">
    <w:abstractNumId w:val="33"/>
  </w:num>
  <w:num w:numId="14" w16cid:durableId="1637905819">
    <w:abstractNumId w:val="39"/>
  </w:num>
  <w:num w:numId="15" w16cid:durableId="871697876">
    <w:abstractNumId w:val="9"/>
  </w:num>
  <w:num w:numId="16" w16cid:durableId="344327718">
    <w:abstractNumId w:val="27"/>
  </w:num>
  <w:num w:numId="17" w16cid:durableId="1051731028">
    <w:abstractNumId w:val="16"/>
  </w:num>
  <w:num w:numId="18" w16cid:durableId="478501021">
    <w:abstractNumId w:val="28"/>
  </w:num>
  <w:num w:numId="19" w16cid:durableId="542716630">
    <w:abstractNumId w:val="10"/>
  </w:num>
  <w:num w:numId="20" w16cid:durableId="2000838271">
    <w:abstractNumId w:val="37"/>
  </w:num>
  <w:num w:numId="21" w16cid:durableId="968172259">
    <w:abstractNumId w:val="12"/>
  </w:num>
  <w:num w:numId="22" w16cid:durableId="1684622775">
    <w:abstractNumId w:val="25"/>
  </w:num>
  <w:num w:numId="23" w16cid:durableId="689340033">
    <w:abstractNumId w:val="21"/>
  </w:num>
  <w:num w:numId="24" w16cid:durableId="52965866">
    <w:abstractNumId w:val="3"/>
  </w:num>
  <w:num w:numId="25" w16cid:durableId="1593972779">
    <w:abstractNumId w:val="5"/>
  </w:num>
  <w:num w:numId="26" w16cid:durableId="462386058">
    <w:abstractNumId w:val="2"/>
  </w:num>
  <w:num w:numId="27" w16cid:durableId="2067681738">
    <w:abstractNumId w:val="22"/>
  </w:num>
  <w:num w:numId="28" w16cid:durableId="1933472821">
    <w:abstractNumId w:val="38"/>
  </w:num>
  <w:num w:numId="29" w16cid:durableId="1574511607">
    <w:abstractNumId w:val="18"/>
  </w:num>
  <w:num w:numId="30" w16cid:durableId="1547833046">
    <w:abstractNumId w:val="36"/>
  </w:num>
  <w:num w:numId="31" w16cid:durableId="276956503">
    <w:abstractNumId w:val="29"/>
  </w:num>
  <w:num w:numId="32" w16cid:durableId="188183087">
    <w:abstractNumId w:val="19"/>
  </w:num>
  <w:num w:numId="33" w16cid:durableId="1559854849">
    <w:abstractNumId w:val="7"/>
  </w:num>
  <w:num w:numId="34" w16cid:durableId="1445148628">
    <w:abstractNumId w:val="4"/>
  </w:num>
  <w:num w:numId="35" w16cid:durableId="2049142293">
    <w:abstractNumId w:val="11"/>
  </w:num>
  <w:num w:numId="36" w16cid:durableId="505096131">
    <w:abstractNumId w:val="6"/>
  </w:num>
  <w:num w:numId="37" w16cid:durableId="1538424300">
    <w:abstractNumId w:val="17"/>
  </w:num>
  <w:num w:numId="38" w16cid:durableId="102186979">
    <w:abstractNumId w:val="24"/>
  </w:num>
  <w:num w:numId="39" w16cid:durableId="1590653385">
    <w:abstractNumId w:val="13"/>
  </w:num>
  <w:num w:numId="40" w16cid:durableId="2019187695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l-NL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E3"/>
    <w:rsid w:val="00002DF9"/>
    <w:rsid w:val="0000356A"/>
    <w:rsid w:val="00003E0F"/>
    <w:rsid w:val="00005751"/>
    <w:rsid w:val="00006591"/>
    <w:rsid w:val="0000702E"/>
    <w:rsid w:val="00011040"/>
    <w:rsid w:val="00013A8E"/>
    <w:rsid w:val="000140B7"/>
    <w:rsid w:val="00015951"/>
    <w:rsid w:val="00021992"/>
    <w:rsid w:val="00023382"/>
    <w:rsid w:val="000243AC"/>
    <w:rsid w:val="00024454"/>
    <w:rsid w:val="00025902"/>
    <w:rsid w:val="000264FA"/>
    <w:rsid w:val="00027026"/>
    <w:rsid w:val="00027441"/>
    <w:rsid w:val="0002747B"/>
    <w:rsid w:val="00027AD8"/>
    <w:rsid w:val="000308C4"/>
    <w:rsid w:val="00030A82"/>
    <w:rsid w:val="000314CA"/>
    <w:rsid w:val="00031B45"/>
    <w:rsid w:val="0003275B"/>
    <w:rsid w:val="00033003"/>
    <w:rsid w:val="00033263"/>
    <w:rsid w:val="0003344F"/>
    <w:rsid w:val="0003399E"/>
    <w:rsid w:val="00033FD0"/>
    <w:rsid w:val="00034012"/>
    <w:rsid w:val="0003428F"/>
    <w:rsid w:val="0003504A"/>
    <w:rsid w:val="000359AF"/>
    <w:rsid w:val="00037FD8"/>
    <w:rsid w:val="00041B46"/>
    <w:rsid w:val="000438E3"/>
    <w:rsid w:val="00045157"/>
    <w:rsid w:val="000467B1"/>
    <w:rsid w:val="00046AD6"/>
    <w:rsid w:val="00047BA3"/>
    <w:rsid w:val="0005026E"/>
    <w:rsid w:val="00050F38"/>
    <w:rsid w:val="00052615"/>
    <w:rsid w:val="0005330B"/>
    <w:rsid w:val="0005361B"/>
    <w:rsid w:val="00053FAE"/>
    <w:rsid w:val="00054DB1"/>
    <w:rsid w:val="000563EC"/>
    <w:rsid w:val="00056434"/>
    <w:rsid w:val="00057099"/>
    <w:rsid w:val="000605B3"/>
    <w:rsid w:val="000646A8"/>
    <w:rsid w:val="00065CD4"/>
    <w:rsid w:val="00066987"/>
    <w:rsid w:val="00066B48"/>
    <w:rsid w:val="0006725E"/>
    <w:rsid w:val="000676D9"/>
    <w:rsid w:val="00067D26"/>
    <w:rsid w:val="00071DBC"/>
    <w:rsid w:val="00072BCC"/>
    <w:rsid w:val="000733D6"/>
    <w:rsid w:val="000734EB"/>
    <w:rsid w:val="0007769A"/>
    <w:rsid w:val="00077ADD"/>
    <w:rsid w:val="00082015"/>
    <w:rsid w:val="00083435"/>
    <w:rsid w:val="00084044"/>
    <w:rsid w:val="00084DF2"/>
    <w:rsid w:val="0008504D"/>
    <w:rsid w:val="0008524E"/>
    <w:rsid w:val="000854C1"/>
    <w:rsid w:val="000859D6"/>
    <w:rsid w:val="00085A13"/>
    <w:rsid w:val="00087193"/>
    <w:rsid w:val="000873D3"/>
    <w:rsid w:val="00087BF3"/>
    <w:rsid w:val="0009018A"/>
    <w:rsid w:val="0009019F"/>
    <w:rsid w:val="00090D97"/>
    <w:rsid w:val="00091E2A"/>
    <w:rsid w:val="00092AF0"/>
    <w:rsid w:val="00092B54"/>
    <w:rsid w:val="000953EB"/>
    <w:rsid w:val="00096BAE"/>
    <w:rsid w:val="000972FE"/>
    <w:rsid w:val="00097DB2"/>
    <w:rsid w:val="000A01CF"/>
    <w:rsid w:val="000A02B7"/>
    <w:rsid w:val="000A0853"/>
    <w:rsid w:val="000A216D"/>
    <w:rsid w:val="000A2257"/>
    <w:rsid w:val="000A3580"/>
    <w:rsid w:val="000A39E6"/>
    <w:rsid w:val="000A4F51"/>
    <w:rsid w:val="000A5465"/>
    <w:rsid w:val="000A5AFB"/>
    <w:rsid w:val="000A5C8A"/>
    <w:rsid w:val="000A6C48"/>
    <w:rsid w:val="000A7305"/>
    <w:rsid w:val="000A7F10"/>
    <w:rsid w:val="000B0EF2"/>
    <w:rsid w:val="000B1445"/>
    <w:rsid w:val="000B1AB4"/>
    <w:rsid w:val="000B1EE5"/>
    <w:rsid w:val="000B21E6"/>
    <w:rsid w:val="000B2C7D"/>
    <w:rsid w:val="000C07AB"/>
    <w:rsid w:val="000C101F"/>
    <w:rsid w:val="000C11C7"/>
    <w:rsid w:val="000C23D7"/>
    <w:rsid w:val="000C382C"/>
    <w:rsid w:val="000C6071"/>
    <w:rsid w:val="000D03B5"/>
    <w:rsid w:val="000D05A4"/>
    <w:rsid w:val="000D0E8A"/>
    <w:rsid w:val="000D2695"/>
    <w:rsid w:val="000D2B6E"/>
    <w:rsid w:val="000D4201"/>
    <w:rsid w:val="000D4EA5"/>
    <w:rsid w:val="000D64A9"/>
    <w:rsid w:val="000D6C39"/>
    <w:rsid w:val="000D71B2"/>
    <w:rsid w:val="000D7489"/>
    <w:rsid w:val="000D75EF"/>
    <w:rsid w:val="000D7673"/>
    <w:rsid w:val="000E0235"/>
    <w:rsid w:val="000E03E4"/>
    <w:rsid w:val="000E0D24"/>
    <w:rsid w:val="000E1DD0"/>
    <w:rsid w:val="000E3816"/>
    <w:rsid w:val="000E4A9E"/>
    <w:rsid w:val="000E4D84"/>
    <w:rsid w:val="000E51C8"/>
    <w:rsid w:val="000E5257"/>
    <w:rsid w:val="000E5F88"/>
    <w:rsid w:val="000E6625"/>
    <w:rsid w:val="000E6C41"/>
    <w:rsid w:val="000E6FA5"/>
    <w:rsid w:val="000E75D6"/>
    <w:rsid w:val="000F0E42"/>
    <w:rsid w:val="000F0EC0"/>
    <w:rsid w:val="000F19FC"/>
    <w:rsid w:val="000F2025"/>
    <w:rsid w:val="000F406D"/>
    <w:rsid w:val="000F4585"/>
    <w:rsid w:val="000F516A"/>
    <w:rsid w:val="000F5534"/>
    <w:rsid w:val="000F6628"/>
    <w:rsid w:val="000F6735"/>
    <w:rsid w:val="000F7E85"/>
    <w:rsid w:val="00100A8B"/>
    <w:rsid w:val="00100D2E"/>
    <w:rsid w:val="00100F50"/>
    <w:rsid w:val="00101A0D"/>
    <w:rsid w:val="00102109"/>
    <w:rsid w:val="00102865"/>
    <w:rsid w:val="001030F8"/>
    <w:rsid w:val="00106A90"/>
    <w:rsid w:val="00107D0D"/>
    <w:rsid w:val="00107DE1"/>
    <w:rsid w:val="00107FEE"/>
    <w:rsid w:val="001102E6"/>
    <w:rsid w:val="00110551"/>
    <w:rsid w:val="0011074F"/>
    <w:rsid w:val="001112A5"/>
    <w:rsid w:val="001139EF"/>
    <w:rsid w:val="0011441A"/>
    <w:rsid w:val="00114B0B"/>
    <w:rsid w:val="001150E1"/>
    <w:rsid w:val="00116151"/>
    <w:rsid w:val="00116CF7"/>
    <w:rsid w:val="0012256E"/>
    <w:rsid w:val="00122977"/>
    <w:rsid w:val="00122BFE"/>
    <w:rsid w:val="00130117"/>
    <w:rsid w:val="00130420"/>
    <w:rsid w:val="00131696"/>
    <w:rsid w:val="00131AF8"/>
    <w:rsid w:val="00132FC3"/>
    <w:rsid w:val="00133B22"/>
    <w:rsid w:val="00134570"/>
    <w:rsid w:val="00134740"/>
    <w:rsid w:val="0013495C"/>
    <w:rsid w:val="00135412"/>
    <w:rsid w:val="00136C8E"/>
    <w:rsid w:val="00140C1F"/>
    <w:rsid w:val="00140F9D"/>
    <w:rsid w:val="00142C70"/>
    <w:rsid w:val="001439B5"/>
    <w:rsid w:val="00143EE0"/>
    <w:rsid w:val="00146352"/>
    <w:rsid w:val="001474CD"/>
    <w:rsid w:val="00150579"/>
    <w:rsid w:val="001517D3"/>
    <w:rsid w:val="0015256A"/>
    <w:rsid w:val="001534BF"/>
    <w:rsid w:val="001546E0"/>
    <w:rsid w:val="0015577F"/>
    <w:rsid w:val="001600E2"/>
    <w:rsid w:val="00160647"/>
    <w:rsid w:val="00160AEB"/>
    <w:rsid w:val="00161B7C"/>
    <w:rsid w:val="00163860"/>
    <w:rsid w:val="001641CD"/>
    <w:rsid w:val="00165DE5"/>
    <w:rsid w:val="00165F42"/>
    <w:rsid w:val="00166F71"/>
    <w:rsid w:val="0016785D"/>
    <w:rsid w:val="0016798A"/>
    <w:rsid w:val="00171B3D"/>
    <w:rsid w:val="0017234B"/>
    <w:rsid w:val="0017541A"/>
    <w:rsid w:val="00175472"/>
    <w:rsid w:val="0017558B"/>
    <w:rsid w:val="00176441"/>
    <w:rsid w:val="00176EDF"/>
    <w:rsid w:val="00177C42"/>
    <w:rsid w:val="00180C7E"/>
    <w:rsid w:val="001816B3"/>
    <w:rsid w:val="0018217D"/>
    <w:rsid w:val="001831B2"/>
    <w:rsid w:val="00183BB9"/>
    <w:rsid w:val="00184049"/>
    <w:rsid w:val="001844E6"/>
    <w:rsid w:val="00184687"/>
    <w:rsid w:val="001856DE"/>
    <w:rsid w:val="00186B9A"/>
    <w:rsid w:val="001870CD"/>
    <w:rsid w:val="00187B20"/>
    <w:rsid w:val="00187D01"/>
    <w:rsid w:val="00190DBF"/>
    <w:rsid w:val="001919EE"/>
    <w:rsid w:val="0019267F"/>
    <w:rsid w:val="001930A4"/>
    <w:rsid w:val="0019350B"/>
    <w:rsid w:val="0019480E"/>
    <w:rsid w:val="00194D9F"/>
    <w:rsid w:val="001952D0"/>
    <w:rsid w:val="00196FD4"/>
    <w:rsid w:val="001A06C1"/>
    <w:rsid w:val="001A2E69"/>
    <w:rsid w:val="001A32E3"/>
    <w:rsid w:val="001A40F5"/>
    <w:rsid w:val="001A4B14"/>
    <w:rsid w:val="001A56E5"/>
    <w:rsid w:val="001A7F6C"/>
    <w:rsid w:val="001B1BA5"/>
    <w:rsid w:val="001B251E"/>
    <w:rsid w:val="001B287D"/>
    <w:rsid w:val="001B525E"/>
    <w:rsid w:val="001B55C9"/>
    <w:rsid w:val="001B5711"/>
    <w:rsid w:val="001B5E49"/>
    <w:rsid w:val="001B7C2D"/>
    <w:rsid w:val="001C17F6"/>
    <w:rsid w:val="001C1D3B"/>
    <w:rsid w:val="001C2105"/>
    <w:rsid w:val="001C262B"/>
    <w:rsid w:val="001C280B"/>
    <w:rsid w:val="001C2DFB"/>
    <w:rsid w:val="001C4028"/>
    <w:rsid w:val="001C585C"/>
    <w:rsid w:val="001C6B92"/>
    <w:rsid w:val="001C7D89"/>
    <w:rsid w:val="001D0792"/>
    <w:rsid w:val="001D07E2"/>
    <w:rsid w:val="001D168D"/>
    <w:rsid w:val="001D2CD6"/>
    <w:rsid w:val="001D2F4E"/>
    <w:rsid w:val="001D41B5"/>
    <w:rsid w:val="001D4F95"/>
    <w:rsid w:val="001D5405"/>
    <w:rsid w:val="001D5717"/>
    <w:rsid w:val="001D6D58"/>
    <w:rsid w:val="001D6DAA"/>
    <w:rsid w:val="001D7EC8"/>
    <w:rsid w:val="001E01C3"/>
    <w:rsid w:val="001E054B"/>
    <w:rsid w:val="001E0F03"/>
    <w:rsid w:val="001E30BE"/>
    <w:rsid w:val="001E3321"/>
    <w:rsid w:val="001E34D5"/>
    <w:rsid w:val="001E4E65"/>
    <w:rsid w:val="001E6AD2"/>
    <w:rsid w:val="001E78BB"/>
    <w:rsid w:val="001F11A2"/>
    <w:rsid w:val="001F2B28"/>
    <w:rsid w:val="001F2E2E"/>
    <w:rsid w:val="001F479F"/>
    <w:rsid w:val="001F5A23"/>
    <w:rsid w:val="001F5D18"/>
    <w:rsid w:val="001F6766"/>
    <w:rsid w:val="0020057C"/>
    <w:rsid w:val="0020096A"/>
    <w:rsid w:val="0020147A"/>
    <w:rsid w:val="002017E9"/>
    <w:rsid w:val="00203C4C"/>
    <w:rsid w:val="00210149"/>
    <w:rsid w:val="002102A2"/>
    <w:rsid w:val="002102AA"/>
    <w:rsid w:val="0021057F"/>
    <w:rsid w:val="0021066D"/>
    <w:rsid w:val="00211818"/>
    <w:rsid w:val="00211DD0"/>
    <w:rsid w:val="00211E11"/>
    <w:rsid w:val="00211EAE"/>
    <w:rsid w:val="00212C09"/>
    <w:rsid w:val="0021522F"/>
    <w:rsid w:val="00217017"/>
    <w:rsid w:val="00217500"/>
    <w:rsid w:val="00217DC6"/>
    <w:rsid w:val="00220A2E"/>
    <w:rsid w:val="00220C3A"/>
    <w:rsid w:val="002214EF"/>
    <w:rsid w:val="0022162B"/>
    <w:rsid w:val="00221F87"/>
    <w:rsid w:val="002223B5"/>
    <w:rsid w:val="002225C3"/>
    <w:rsid w:val="002227FB"/>
    <w:rsid w:val="002232D5"/>
    <w:rsid w:val="00223309"/>
    <w:rsid w:val="0022558E"/>
    <w:rsid w:val="00226C0F"/>
    <w:rsid w:val="002275BE"/>
    <w:rsid w:val="0022799F"/>
    <w:rsid w:val="00227FB9"/>
    <w:rsid w:val="002303EA"/>
    <w:rsid w:val="00230AA9"/>
    <w:rsid w:val="00230E5E"/>
    <w:rsid w:val="00231EBD"/>
    <w:rsid w:val="00231F95"/>
    <w:rsid w:val="002336FA"/>
    <w:rsid w:val="00234116"/>
    <w:rsid w:val="00235A33"/>
    <w:rsid w:val="00235AC6"/>
    <w:rsid w:val="00237A4A"/>
    <w:rsid w:val="00240A1D"/>
    <w:rsid w:val="002423DA"/>
    <w:rsid w:val="00242A96"/>
    <w:rsid w:val="00242D7B"/>
    <w:rsid w:val="00243833"/>
    <w:rsid w:val="00243A98"/>
    <w:rsid w:val="002443E1"/>
    <w:rsid w:val="00245557"/>
    <w:rsid w:val="0024589E"/>
    <w:rsid w:val="00246E0F"/>
    <w:rsid w:val="00247650"/>
    <w:rsid w:val="0025085C"/>
    <w:rsid w:val="00250E54"/>
    <w:rsid w:val="00251300"/>
    <w:rsid w:val="00252ABB"/>
    <w:rsid w:val="00252D4D"/>
    <w:rsid w:val="0025602E"/>
    <w:rsid w:val="002564B1"/>
    <w:rsid w:val="00256A07"/>
    <w:rsid w:val="002571AD"/>
    <w:rsid w:val="00257ED3"/>
    <w:rsid w:val="00260364"/>
    <w:rsid w:val="0026046F"/>
    <w:rsid w:val="00261134"/>
    <w:rsid w:val="0026309E"/>
    <w:rsid w:val="002631B2"/>
    <w:rsid w:val="00263842"/>
    <w:rsid w:val="002638E3"/>
    <w:rsid w:val="0026405E"/>
    <w:rsid w:val="002648DE"/>
    <w:rsid w:val="00265EEC"/>
    <w:rsid w:val="00266B20"/>
    <w:rsid w:val="00266E66"/>
    <w:rsid w:val="00266E90"/>
    <w:rsid w:val="002673C7"/>
    <w:rsid w:val="00267AC2"/>
    <w:rsid w:val="002702C9"/>
    <w:rsid w:val="00272A67"/>
    <w:rsid w:val="00273243"/>
    <w:rsid w:val="00275543"/>
    <w:rsid w:val="002758CA"/>
    <w:rsid w:val="002760AB"/>
    <w:rsid w:val="002807DC"/>
    <w:rsid w:val="00281303"/>
    <w:rsid w:val="00281344"/>
    <w:rsid w:val="00281769"/>
    <w:rsid w:val="00282828"/>
    <w:rsid w:val="0028289D"/>
    <w:rsid w:val="00283BC0"/>
    <w:rsid w:val="002844C7"/>
    <w:rsid w:val="00284920"/>
    <w:rsid w:val="0028627E"/>
    <w:rsid w:val="00286449"/>
    <w:rsid w:val="00286B3A"/>
    <w:rsid w:val="002870BA"/>
    <w:rsid w:val="00290853"/>
    <w:rsid w:val="00291EDD"/>
    <w:rsid w:val="00292244"/>
    <w:rsid w:val="002929D2"/>
    <w:rsid w:val="00294615"/>
    <w:rsid w:val="00295482"/>
    <w:rsid w:val="0029550A"/>
    <w:rsid w:val="0029626F"/>
    <w:rsid w:val="0029637B"/>
    <w:rsid w:val="00297CBC"/>
    <w:rsid w:val="002A131B"/>
    <w:rsid w:val="002A2893"/>
    <w:rsid w:val="002A302F"/>
    <w:rsid w:val="002A48D3"/>
    <w:rsid w:val="002A52F1"/>
    <w:rsid w:val="002A562C"/>
    <w:rsid w:val="002A5F3D"/>
    <w:rsid w:val="002A62EE"/>
    <w:rsid w:val="002A673F"/>
    <w:rsid w:val="002A76A6"/>
    <w:rsid w:val="002B0522"/>
    <w:rsid w:val="002B0F85"/>
    <w:rsid w:val="002B195C"/>
    <w:rsid w:val="002B38E9"/>
    <w:rsid w:val="002B409E"/>
    <w:rsid w:val="002B4262"/>
    <w:rsid w:val="002B4DB2"/>
    <w:rsid w:val="002B4FE3"/>
    <w:rsid w:val="002B58E4"/>
    <w:rsid w:val="002B78CB"/>
    <w:rsid w:val="002C0C85"/>
    <w:rsid w:val="002C0EA2"/>
    <w:rsid w:val="002C12BE"/>
    <w:rsid w:val="002C15B4"/>
    <w:rsid w:val="002C1CEC"/>
    <w:rsid w:val="002C1FB5"/>
    <w:rsid w:val="002C3B96"/>
    <w:rsid w:val="002C4840"/>
    <w:rsid w:val="002C5921"/>
    <w:rsid w:val="002C5B86"/>
    <w:rsid w:val="002C6505"/>
    <w:rsid w:val="002C7080"/>
    <w:rsid w:val="002D26DA"/>
    <w:rsid w:val="002D34E0"/>
    <w:rsid w:val="002D35DE"/>
    <w:rsid w:val="002D41ED"/>
    <w:rsid w:val="002D583C"/>
    <w:rsid w:val="002E0131"/>
    <w:rsid w:val="002E062A"/>
    <w:rsid w:val="002E1449"/>
    <w:rsid w:val="002E17A9"/>
    <w:rsid w:val="002E1F91"/>
    <w:rsid w:val="002E229A"/>
    <w:rsid w:val="002E268B"/>
    <w:rsid w:val="002E2F32"/>
    <w:rsid w:val="002E3063"/>
    <w:rsid w:val="002E31E7"/>
    <w:rsid w:val="002E421F"/>
    <w:rsid w:val="002E4EA7"/>
    <w:rsid w:val="002E50FC"/>
    <w:rsid w:val="002E7AE6"/>
    <w:rsid w:val="002F2D4D"/>
    <w:rsid w:val="002F2DD5"/>
    <w:rsid w:val="002F2E41"/>
    <w:rsid w:val="002F2E97"/>
    <w:rsid w:val="002F3730"/>
    <w:rsid w:val="002F405E"/>
    <w:rsid w:val="002F4437"/>
    <w:rsid w:val="002F514B"/>
    <w:rsid w:val="002F5393"/>
    <w:rsid w:val="002F5C2F"/>
    <w:rsid w:val="002F5FB2"/>
    <w:rsid w:val="002F602C"/>
    <w:rsid w:val="00300462"/>
    <w:rsid w:val="003043F3"/>
    <w:rsid w:val="0030468B"/>
    <w:rsid w:val="00304FF7"/>
    <w:rsid w:val="00306EE3"/>
    <w:rsid w:val="00307FBE"/>
    <w:rsid w:val="00310D2B"/>
    <w:rsid w:val="00310F57"/>
    <w:rsid w:val="003127FB"/>
    <w:rsid w:val="003136F2"/>
    <w:rsid w:val="00313843"/>
    <w:rsid w:val="00317330"/>
    <w:rsid w:val="0031765F"/>
    <w:rsid w:val="00317B44"/>
    <w:rsid w:val="00317E7F"/>
    <w:rsid w:val="0032043C"/>
    <w:rsid w:val="003227E8"/>
    <w:rsid w:val="00323013"/>
    <w:rsid w:val="003235B7"/>
    <w:rsid w:val="00323CAA"/>
    <w:rsid w:val="0032538F"/>
    <w:rsid w:val="00325D03"/>
    <w:rsid w:val="00327BEE"/>
    <w:rsid w:val="00331455"/>
    <w:rsid w:val="003333D0"/>
    <w:rsid w:val="003334CC"/>
    <w:rsid w:val="00333911"/>
    <w:rsid w:val="00334D7B"/>
    <w:rsid w:val="00336291"/>
    <w:rsid w:val="00336733"/>
    <w:rsid w:val="00336885"/>
    <w:rsid w:val="00336F83"/>
    <w:rsid w:val="00337E6D"/>
    <w:rsid w:val="003413B9"/>
    <w:rsid w:val="00341761"/>
    <w:rsid w:val="003418BD"/>
    <w:rsid w:val="00342B3A"/>
    <w:rsid w:val="00342FEC"/>
    <w:rsid w:val="003438A1"/>
    <w:rsid w:val="0034499A"/>
    <w:rsid w:val="00344CC9"/>
    <w:rsid w:val="00345152"/>
    <w:rsid w:val="00345991"/>
    <w:rsid w:val="00345D4D"/>
    <w:rsid w:val="00346169"/>
    <w:rsid w:val="003478CF"/>
    <w:rsid w:val="00347E7D"/>
    <w:rsid w:val="003501E4"/>
    <w:rsid w:val="00350753"/>
    <w:rsid w:val="00350ABD"/>
    <w:rsid w:val="00351028"/>
    <w:rsid w:val="003510C0"/>
    <w:rsid w:val="0035181A"/>
    <w:rsid w:val="00352902"/>
    <w:rsid w:val="003529B9"/>
    <w:rsid w:val="00353557"/>
    <w:rsid w:val="00356D25"/>
    <w:rsid w:val="003618D4"/>
    <w:rsid w:val="00363164"/>
    <w:rsid w:val="003632D3"/>
    <w:rsid w:val="0036541B"/>
    <w:rsid w:val="0036591A"/>
    <w:rsid w:val="00370E26"/>
    <w:rsid w:val="00371C2F"/>
    <w:rsid w:val="00372915"/>
    <w:rsid w:val="003731CE"/>
    <w:rsid w:val="00374F16"/>
    <w:rsid w:val="00376557"/>
    <w:rsid w:val="00376F6C"/>
    <w:rsid w:val="003773C2"/>
    <w:rsid w:val="003779F8"/>
    <w:rsid w:val="0038072B"/>
    <w:rsid w:val="00380899"/>
    <w:rsid w:val="0038193A"/>
    <w:rsid w:val="00382630"/>
    <w:rsid w:val="00382669"/>
    <w:rsid w:val="00383524"/>
    <w:rsid w:val="00384D5E"/>
    <w:rsid w:val="00384E11"/>
    <w:rsid w:val="00385AAA"/>
    <w:rsid w:val="00385CEA"/>
    <w:rsid w:val="00387AB9"/>
    <w:rsid w:val="00387C53"/>
    <w:rsid w:val="00390720"/>
    <w:rsid w:val="0039100C"/>
    <w:rsid w:val="003910F9"/>
    <w:rsid w:val="003920EF"/>
    <w:rsid w:val="003924CB"/>
    <w:rsid w:val="003927DD"/>
    <w:rsid w:val="003959E7"/>
    <w:rsid w:val="0039601A"/>
    <w:rsid w:val="00397B40"/>
    <w:rsid w:val="00397C6F"/>
    <w:rsid w:val="003A1620"/>
    <w:rsid w:val="003A1654"/>
    <w:rsid w:val="003A1AD6"/>
    <w:rsid w:val="003A2574"/>
    <w:rsid w:val="003A2AC0"/>
    <w:rsid w:val="003A63BF"/>
    <w:rsid w:val="003A6455"/>
    <w:rsid w:val="003A65A9"/>
    <w:rsid w:val="003A6E62"/>
    <w:rsid w:val="003A7104"/>
    <w:rsid w:val="003B1823"/>
    <w:rsid w:val="003B1CE6"/>
    <w:rsid w:val="003B35FC"/>
    <w:rsid w:val="003B3818"/>
    <w:rsid w:val="003B4F7D"/>
    <w:rsid w:val="003B589E"/>
    <w:rsid w:val="003B5BBC"/>
    <w:rsid w:val="003B5FEA"/>
    <w:rsid w:val="003B6B0F"/>
    <w:rsid w:val="003B6C39"/>
    <w:rsid w:val="003B7F9B"/>
    <w:rsid w:val="003C1907"/>
    <w:rsid w:val="003C1EE0"/>
    <w:rsid w:val="003C25EA"/>
    <w:rsid w:val="003C2B65"/>
    <w:rsid w:val="003C3D12"/>
    <w:rsid w:val="003C4BE9"/>
    <w:rsid w:val="003C6047"/>
    <w:rsid w:val="003C7882"/>
    <w:rsid w:val="003D0A79"/>
    <w:rsid w:val="003D14EF"/>
    <w:rsid w:val="003D1503"/>
    <w:rsid w:val="003D2CE3"/>
    <w:rsid w:val="003D666D"/>
    <w:rsid w:val="003D7254"/>
    <w:rsid w:val="003E0355"/>
    <w:rsid w:val="003E2045"/>
    <w:rsid w:val="003E3EC7"/>
    <w:rsid w:val="003E4550"/>
    <w:rsid w:val="003E56EE"/>
    <w:rsid w:val="003E5C72"/>
    <w:rsid w:val="003E60C9"/>
    <w:rsid w:val="003F0F78"/>
    <w:rsid w:val="003F12C2"/>
    <w:rsid w:val="003F193F"/>
    <w:rsid w:val="003F3B70"/>
    <w:rsid w:val="003F58CD"/>
    <w:rsid w:val="003F5ECF"/>
    <w:rsid w:val="003F79C7"/>
    <w:rsid w:val="003F7BB9"/>
    <w:rsid w:val="00400C9D"/>
    <w:rsid w:val="00401444"/>
    <w:rsid w:val="00401521"/>
    <w:rsid w:val="004017DE"/>
    <w:rsid w:val="00403C28"/>
    <w:rsid w:val="00404225"/>
    <w:rsid w:val="00406586"/>
    <w:rsid w:val="004074CA"/>
    <w:rsid w:val="00410CEC"/>
    <w:rsid w:val="004116AF"/>
    <w:rsid w:val="00411DB0"/>
    <w:rsid w:val="00412D9A"/>
    <w:rsid w:val="004134A5"/>
    <w:rsid w:val="004142A1"/>
    <w:rsid w:val="004145B0"/>
    <w:rsid w:val="004150B7"/>
    <w:rsid w:val="00415B67"/>
    <w:rsid w:val="00416472"/>
    <w:rsid w:val="00416788"/>
    <w:rsid w:val="00420127"/>
    <w:rsid w:val="00420E0A"/>
    <w:rsid w:val="00422FDE"/>
    <w:rsid w:val="004241A5"/>
    <w:rsid w:val="004243C1"/>
    <w:rsid w:val="004245E9"/>
    <w:rsid w:val="00425621"/>
    <w:rsid w:val="00425FF2"/>
    <w:rsid w:val="00426B4A"/>
    <w:rsid w:val="00426B5D"/>
    <w:rsid w:val="00427AD1"/>
    <w:rsid w:val="004306C5"/>
    <w:rsid w:val="004338AB"/>
    <w:rsid w:val="00436327"/>
    <w:rsid w:val="004368EC"/>
    <w:rsid w:val="004369AC"/>
    <w:rsid w:val="004374A5"/>
    <w:rsid w:val="0044062C"/>
    <w:rsid w:val="00440890"/>
    <w:rsid w:val="00440ADC"/>
    <w:rsid w:val="00440CE5"/>
    <w:rsid w:val="0044159E"/>
    <w:rsid w:val="004432D9"/>
    <w:rsid w:val="004435D7"/>
    <w:rsid w:val="004440E7"/>
    <w:rsid w:val="00444442"/>
    <w:rsid w:val="0044495D"/>
    <w:rsid w:val="00444B0F"/>
    <w:rsid w:val="00444D5E"/>
    <w:rsid w:val="00444EF3"/>
    <w:rsid w:val="0044734A"/>
    <w:rsid w:val="004527B8"/>
    <w:rsid w:val="00452AC2"/>
    <w:rsid w:val="00455245"/>
    <w:rsid w:val="00455F72"/>
    <w:rsid w:val="004579E1"/>
    <w:rsid w:val="004601E9"/>
    <w:rsid w:val="004628CE"/>
    <w:rsid w:val="0046401E"/>
    <w:rsid w:val="00464455"/>
    <w:rsid w:val="00464F0A"/>
    <w:rsid w:val="00465AFD"/>
    <w:rsid w:val="004667EB"/>
    <w:rsid w:val="0046763B"/>
    <w:rsid w:val="00470E50"/>
    <w:rsid w:val="00471945"/>
    <w:rsid w:val="00472AC6"/>
    <w:rsid w:val="004751CA"/>
    <w:rsid w:val="00475543"/>
    <w:rsid w:val="00475AB9"/>
    <w:rsid w:val="00475BC2"/>
    <w:rsid w:val="00475F71"/>
    <w:rsid w:val="004761FD"/>
    <w:rsid w:val="00477AB8"/>
    <w:rsid w:val="00480BC5"/>
    <w:rsid w:val="00480C24"/>
    <w:rsid w:val="00484161"/>
    <w:rsid w:val="00485946"/>
    <w:rsid w:val="00486BB0"/>
    <w:rsid w:val="0048791B"/>
    <w:rsid w:val="00487F26"/>
    <w:rsid w:val="00493489"/>
    <w:rsid w:val="00493A23"/>
    <w:rsid w:val="00494875"/>
    <w:rsid w:val="004A029D"/>
    <w:rsid w:val="004A07C2"/>
    <w:rsid w:val="004A1491"/>
    <w:rsid w:val="004A1802"/>
    <w:rsid w:val="004A325B"/>
    <w:rsid w:val="004A340B"/>
    <w:rsid w:val="004A671D"/>
    <w:rsid w:val="004A787B"/>
    <w:rsid w:val="004B0635"/>
    <w:rsid w:val="004B185F"/>
    <w:rsid w:val="004B2371"/>
    <w:rsid w:val="004B2972"/>
    <w:rsid w:val="004B2FCB"/>
    <w:rsid w:val="004B4780"/>
    <w:rsid w:val="004B4B6E"/>
    <w:rsid w:val="004B5410"/>
    <w:rsid w:val="004B59B2"/>
    <w:rsid w:val="004B6BD3"/>
    <w:rsid w:val="004B73CF"/>
    <w:rsid w:val="004C0931"/>
    <w:rsid w:val="004C0B51"/>
    <w:rsid w:val="004C10C4"/>
    <w:rsid w:val="004C1129"/>
    <w:rsid w:val="004C130A"/>
    <w:rsid w:val="004C21FD"/>
    <w:rsid w:val="004C24C0"/>
    <w:rsid w:val="004C25F6"/>
    <w:rsid w:val="004C2CD5"/>
    <w:rsid w:val="004C2DF7"/>
    <w:rsid w:val="004C39F6"/>
    <w:rsid w:val="004C403C"/>
    <w:rsid w:val="004C47BD"/>
    <w:rsid w:val="004C5567"/>
    <w:rsid w:val="004C563E"/>
    <w:rsid w:val="004C63ED"/>
    <w:rsid w:val="004C6D1A"/>
    <w:rsid w:val="004C7D00"/>
    <w:rsid w:val="004C7D92"/>
    <w:rsid w:val="004D0239"/>
    <w:rsid w:val="004D05CA"/>
    <w:rsid w:val="004D07CC"/>
    <w:rsid w:val="004D10C1"/>
    <w:rsid w:val="004D1270"/>
    <w:rsid w:val="004D1769"/>
    <w:rsid w:val="004D2233"/>
    <w:rsid w:val="004D23CA"/>
    <w:rsid w:val="004D2D3E"/>
    <w:rsid w:val="004D3DC2"/>
    <w:rsid w:val="004D3E85"/>
    <w:rsid w:val="004D4774"/>
    <w:rsid w:val="004D56EC"/>
    <w:rsid w:val="004D6B00"/>
    <w:rsid w:val="004E2F17"/>
    <w:rsid w:val="004E381C"/>
    <w:rsid w:val="004E56D5"/>
    <w:rsid w:val="004E655F"/>
    <w:rsid w:val="004E6D1E"/>
    <w:rsid w:val="004F06ED"/>
    <w:rsid w:val="004F0D7C"/>
    <w:rsid w:val="004F1EFC"/>
    <w:rsid w:val="004F2168"/>
    <w:rsid w:val="004F265B"/>
    <w:rsid w:val="004F2F7C"/>
    <w:rsid w:val="004F3D0D"/>
    <w:rsid w:val="004F4416"/>
    <w:rsid w:val="004F6443"/>
    <w:rsid w:val="004F6D73"/>
    <w:rsid w:val="004F6F72"/>
    <w:rsid w:val="00500447"/>
    <w:rsid w:val="00501785"/>
    <w:rsid w:val="00501B40"/>
    <w:rsid w:val="00502DBB"/>
    <w:rsid w:val="00502E4B"/>
    <w:rsid w:val="00503E66"/>
    <w:rsid w:val="005043C6"/>
    <w:rsid w:val="00504852"/>
    <w:rsid w:val="00504FFA"/>
    <w:rsid w:val="00506174"/>
    <w:rsid w:val="005065C3"/>
    <w:rsid w:val="00507544"/>
    <w:rsid w:val="005076E2"/>
    <w:rsid w:val="00507A0E"/>
    <w:rsid w:val="0051019F"/>
    <w:rsid w:val="00510D82"/>
    <w:rsid w:val="00510F00"/>
    <w:rsid w:val="005112B8"/>
    <w:rsid w:val="00511377"/>
    <w:rsid w:val="00511C12"/>
    <w:rsid w:val="0051220B"/>
    <w:rsid w:val="00512625"/>
    <w:rsid w:val="00512F9C"/>
    <w:rsid w:val="00514EF2"/>
    <w:rsid w:val="00515861"/>
    <w:rsid w:val="00517D6D"/>
    <w:rsid w:val="00520071"/>
    <w:rsid w:val="00520A54"/>
    <w:rsid w:val="00520CCF"/>
    <w:rsid w:val="00521D87"/>
    <w:rsid w:val="005224A3"/>
    <w:rsid w:val="00522C4B"/>
    <w:rsid w:val="00523405"/>
    <w:rsid w:val="005235C0"/>
    <w:rsid w:val="005238B6"/>
    <w:rsid w:val="005241C1"/>
    <w:rsid w:val="00524483"/>
    <w:rsid w:val="0052462B"/>
    <w:rsid w:val="005253DB"/>
    <w:rsid w:val="0052568D"/>
    <w:rsid w:val="00526507"/>
    <w:rsid w:val="0052670F"/>
    <w:rsid w:val="00526AEC"/>
    <w:rsid w:val="00526DF9"/>
    <w:rsid w:val="00527035"/>
    <w:rsid w:val="0052729D"/>
    <w:rsid w:val="00527FA8"/>
    <w:rsid w:val="0053085E"/>
    <w:rsid w:val="00530990"/>
    <w:rsid w:val="00531562"/>
    <w:rsid w:val="00533D6E"/>
    <w:rsid w:val="00533E37"/>
    <w:rsid w:val="005352E3"/>
    <w:rsid w:val="0053542B"/>
    <w:rsid w:val="00535595"/>
    <w:rsid w:val="00535839"/>
    <w:rsid w:val="00535B2D"/>
    <w:rsid w:val="00535CA2"/>
    <w:rsid w:val="00536781"/>
    <w:rsid w:val="0053680D"/>
    <w:rsid w:val="00541651"/>
    <w:rsid w:val="0054366D"/>
    <w:rsid w:val="0054526A"/>
    <w:rsid w:val="00545EA0"/>
    <w:rsid w:val="00547AB8"/>
    <w:rsid w:val="00550038"/>
    <w:rsid w:val="00550B8F"/>
    <w:rsid w:val="00550D6D"/>
    <w:rsid w:val="00551551"/>
    <w:rsid w:val="00551808"/>
    <w:rsid w:val="0055212C"/>
    <w:rsid w:val="0055226C"/>
    <w:rsid w:val="005527A8"/>
    <w:rsid w:val="005527C2"/>
    <w:rsid w:val="00555D96"/>
    <w:rsid w:val="00555F58"/>
    <w:rsid w:val="005568E5"/>
    <w:rsid w:val="00556B55"/>
    <w:rsid w:val="00556EFC"/>
    <w:rsid w:val="005603E8"/>
    <w:rsid w:val="00563175"/>
    <w:rsid w:val="00563576"/>
    <w:rsid w:val="00563848"/>
    <w:rsid w:val="00565A3F"/>
    <w:rsid w:val="00566243"/>
    <w:rsid w:val="00566DA9"/>
    <w:rsid w:val="00567837"/>
    <w:rsid w:val="00570A95"/>
    <w:rsid w:val="00571C0A"/>
    <w:rsid w:val="0057210E"/>
    <w:rsid w:val="00572C25"/>
    <w:rsid w:val="00572DAE"/>
    <w:rsid w:val="0057405F"/>
    <w:rsid w:val="00574A14"/>
    <w:rsid w:val="00574F63"/>
    <w:rsid w:val="0057505A"/>
    <w:rsid w:val="00576B19"/>
    <w:rsid w:val="00577ADF"/>
    <w:rsid w:val="00577EB3"/>
    <w:rsid w:val="00580712"/>
    <w:rsid w:val="00580836"/>
    <w:rsid w:val="005808D7"/>
    <w:rsid w:val="00580C65"/>
    <w:rsid w:val="005819F9"/>
    <w:rsid w:val="00582007"/>
    <w:rsid w:val="00582018"/>
    <w:rsid w:val="00582CB9"/>
    <w:rsid w:val="00582FEF"/>
    <w:rsid w:val="00583251"/>
    <w:rsid w:val="0058337C"/>
    <w:rsid w:val="005854B2"/>
    <w:rsid w:val="0058609D"/>
    <w:rsid w:val="00587196"/>
    <w:rsid w:val="00590800"/>
    <w:rsid w:val="00590BBB"/>
    <w:rsid w:val="005930AA"/>
    <w:rsid w:val="00593ECC"/>
    <w:rsid w:val="005940BD"/>
    <w:rsid w:val="00594495"/>
    <w:rsid w:val="00596969"/>
    <w:rsid w:val="00597EAC"/>
    <w:rsid w:val="005A0551"/>
    <w:rsid w:val="005A0C99"/>
    <w:rsid w:val="005A122B"/>
    <w:rsid w:val="005A2B7C"/>
    <w:rsid w:val="005A3655"/>
    <w:rsid w:val="005A4A1A"/>
    <w:rsid w:val="005A4A96"/>
    <w:rsid w:val="005A4DC1"/>
    <w:rsid w:val="005A5384"/>
    <w:rsid w:val="005A56CA"/>
    <w:rsid w:val="005A5BB6"/>
    <w:rsid w:val="005A7025"/>
    <w:rsid w:val="005A737D"/>
    <w:rsid w:val="005A7467"/>
    <w:rsid w:val="005A78AF"/>
    <w:rsid w:val="005A78B7"/>
    <w:rsid w:val="005B01BF"/>
    <w:rsid w:val="005B19E7"/>
    <w:rsid w:val="005B2556"/>
    <w:rsid w:val="005B2A19"/>
    <w:rsid w:val="005B35E8"/>
    <w:rsid w:val="005B3F1F"/>
    <w:rsid w:val="005B5639"/>
    <w:rsid w:val="005B6A82"/>
    <w:rsid w:val="005B6CE4"/>
    <w:rsid w:val="005B756F"/>
    <w:rsid w:val="005B79E7"/>
    <w:rsid w:val="005C04A3"/>
    <w:rsid w:val="005C0CA6"/>
    <w:rsid w:val="005C0D16"/>
    <w:rsid w:val="005C0FA5"/>
    <w:rsid w:val="005C1663"/>
    <w:rsid w:val="005C1C26"/>
    <w:rsid w:val="005C3666"/>
    <w:rsid w:val="005C4A34"/>
    <w:rsid w:val="005C6DC5"/>
    <w:rsid w:val="005C6E7B"/>
    <w:rsid w:val="005CAE46"/>
    <w:rsid w:val="005D00A9"/>
    <w:rsid w:val="005D0258"/>
    <w:rsid w:val="005D0AE0"/>
    <w:rsid w:val="005D120C"/>
    <w:rsid w:val="005D1E62"/>
    <w:rsid w:val="005D3995"/>
    <w:rsid w:val="005D4AF5"/>
    <w:rsid w:val="005D4C7D"/>
    <w:rsid w:val="005D576A"/>
    <w:rsid w:val="005D5CC1"/>
    <w:rsid w:val="005D636F"/>
    <w:rsid w:val="005D6EC3"/>
    <w:rsid w:val="005D78BF"/>
    <w:rsid w:val="005D7DAF"/>
    <w:rsid w:val="005E042F"/>
    <w:rsid w:val="005E05AE"/>
    <w:rsid w:val="005E1A04"/>
    <w:rsid w:val="005E1EB8"/>
    <w:rsid w:val="005E298E"/>
    <w:rsid w:val="005E3A73"/>
    <w:rsid w:val="005E3C14"/>
    <w:rsid w:val="005E58EB"/>
    <w:rsid w:val="005E5EAA"/>
    <w:rsid w:val="005E624E"/>
    <w:rsid w:val="005F0417"/>
    <w:rsid w:val="005F055F"/>
    <w:rsid w:val="005F25EC"/>
    <w:rsid w:val="005F2DA7"/>
    <w:rsid w:val="005F31DF"/>
    <w:rsid w:val="005F3273"/>
    <w:rsid w:val="005F36EC"/>
    <w:rsid w:val="005F3F1F"/>
    <w:rsid w:val="005F3F5D"/>
    <w:rsid w:val="005F4C60"/>
    <w:rsid w:val="006017CD"/>
    <w:rsid w:val="00601D99"/>
    <w:rsid w:val="006026A0"/>
    <w:rsid w:val="00602842"/>
    <w:rsid w:val="00603659"/>
    <w:rsid w:val="006037D7"/>
    <w:rsid w:val="00604070"/>
    <w:rsid w:val="00604266"/>
    <w:rsid w:val="00605100"/>
    <w:rsid w:val="0060595D"/>
    <w:rsid w:val="00605A19"/>
    <w:rsid w:val="006063C8"/>
    <w:rsid w:val="006076D2"/>
    <w:rsid w:val="00611EC7"/>
    <w:rsid w:val="006121CD"/>
    <w:rsid w:val="00612DF6"/>
    <w:rsid w:val="0061381B"/>
    <w:rsid w:val="00613FE0"/>
    <w:rsid w:val="00614C51"/>
    <w:rsid w:val="00615748"/>
    <w:rsid w:val="00616412"/>
    <w:rsid w:val="00616AA5"/>
    <w:rsid w:val="00620540"/>
    <w:rsid w:val="00620C1F"/>
    <w:rsid w:val="0062136A"/>
    <w:rsid w:val="006247BA"/>
    <w:rsid w:val="00624DD5"/>
    <w:rsid w:val="00624E0D"/>
    <w:rsid w:val="00626F15"/>
    <w:rsid w:val="00631715"/>
    <w:rsid w:val="00631F70"/>
    <w:rsid w:val="006323F6"/>
    <w:rsid w:val="006325C5"/>
    <w:rsid w:val="00632C1D"/>
    <w:rsid w:val="00634343"/>
    <w:rsid w:val="00634A57"/>
    <w:rsid w:val="00634FB1"/>
    <w:rsid w:val="00636F11"/>
    <w:rsid w:val="00637C37"/>
    <w:rsid w:val="00637C40"/>
    <w:rsid w:val="00637D8A"/>
    <w:rsid w:val="00640113"/>
    <w:rsid w:val="00642A28"/>
    <w:rsid w:val="00642BCA"/>
    <w:rsid w:val="00644CAA"/>
    <w:rsid w:val="00645921"/>
    <w:rsid w:val="006469A1"/>
    <w:rsid w:val="00650E31"/>
    <w:rsid w:val="0065175F"/>
    <w:rsid w:val="00652083"/>
    <w:rsid w:val="006529BB"/>
    <w:rsid w:val="006529DC"/>
    <w:rsid w:val="00653489"/>
    <w:rsid w:val="00655F79"/>
    <w:rsid w:val="00656FE8"/>
    <w:rsid w:val="00657FD3"/>
    <w:rsid w:val="00660217"/>
    <w:rsid w:val="00660709"/>
    <w:rsid w:val="00661173"/>
    <w:rsid w:val="00663FBE"/>
    <w:rsid w:val="0066449A"/>
    <w:rsid w:val="0066548B"/>
    <w:rsid w:val="0066585B"/>
    <w:rsid w:val="00665865"/>
    <w:rsid w:val="006665E7"/>
    <w:rsid w:val="0066697B"/>
    <w:rsid w:val="00667A24"/>
    <w:rsid w:val="00667DCE"/>
    <w:rsid w:val="006707ED"/>
    <w:rsid w:val="0067155F"/>
    <w:rsid w:val="00672E1E"/>
    <w:rsid w:val="00673495"/>
    <w:rsid w:val="00676924"/>
    <w:rsid w:val="00676EB5"/>
    <w:rsid w:val="00677440"/>
    <w:rsid w:val="00680BD3"/>
    <w:rsid w:val="0068230D"/>
    <w:rsid w:val="0068336C"/>
    <w:rsid w:val="00683A12"/>
    <w:rsid w:val="006861F2"/>
    <w:rsid w:val="006869F2"/>
    <w:rsid w:val="00687FB1"/>
    <w:rsid w:val="006906F8"/>
    <w:rsid w:val="00690722"/>
    <w:rsid w:val="00690747"/>
    <w:rsid w:val="00690EDC"/>
    <w:rsid w:val="006917DF"/>
    <w:rsid w:val="0069304C"/>
    <w:rsid w:val="0069507C"/>
    <w:rsid w:val="0069619C"/>
    <w:rsid w:val="00696E3D"/>
    <w:rsid w:val="00697023"/>
    <w:rsid w:val="006A139A"/>
    <w:rsid w:val="006A1635"/>
    <w:rsid w:val="006A2657"/>
    <w:rsid w:val="006A35FC"/>
    <w:rsid w:val="006A407E"/>
    <w:rsid w:val="006A4513"/>
    <w:rsid w:val="006A4B3C"/>
    <w:rsid w:val="006A5A68"/>
    <w:rsid w:val="006A6495"/>
    <w:rsid w:val="006A74B4"/>
    <w:rsid w:val="006B07B3"/>
    <w:rsid w:val="006B0A11"/>
    <w:rsid w:val="006B0ACB"/>
    <w:rsid w:val="006B1339"/>
    <w:rsid w:val="006B19C7"/>
    <w:rsid w:val="006B1BD2"/>
    <w:rsid w:val="006B2934"/>
    <w:rsid w:val="006B36BA"/>
    <w:rsid w:val="006B3C89"/>
    <w:rsid w:val="006B419A"/>
    <w:rsid w:val="006B47C0"/>
    <w:rsid w:val="006B49A1"/>
    <w:rsid w:val="006B7BAF"/>
    <w:rsid w:val="006C3951"/>
    <w:rsid w:val="006C4993"/>
    <w:rsid w:val="006C6672"/>
    <w:rsid w:val="006C6E03"/>
    <w:rsid w:val="006D01E1"/>
    <w:rsid w:val="006D062F"/>
    <w:rsid w:val="006D244E"/>
    <w:rsid w:val="006D3A17"/>
    <w:rsid w:val="006D556C"/>
    <w:rsid w:val="006D6615"/>
    <w:rsid w:val="006D6F5F"/>
    <w:rsid w:val="006E044E"/>
    <w:rsid w:val="006E13F4"/>
    <w:rsid w:val="006E1AF0"/>
    <w:rsid w:val="006E1F9F"/>
    <w:rsid w:val="006E23B8"/>
    <w:rsid w:val="006E66B4"/>
    <w:rsid w:val="006E6828"/>
    <w:rsid w:val="006E698D"/>
    <w:rsid w:val="006E7DF0"/>
    <w:rsid w:val="006F0B6D"/>
    <w:rsid w:val="006F0E43"/>
    <w:rsid w:val="006F1010"/>
    <w:rsid w:val="006F1A28"/>
    <w:rsid w:val="006F203A"/>
    <w:rsid w:val="006F2382"/>
    <w:rsid w:val="006F2EE8"/>
    <w:rsid w:val="006F5134"/>
    <w:rsid w:val="006F7A54"/>
    <w:rsid w:val="006F7C00"/>
    <w:rsid w:val="007001B3"/>
    <w:rsid w:val="0070055F"/>
    <w:rsid w:val="00700764"/>
    <w:rsid w:val="0070116F"/>
    <w:rsid w:val="0070118B"/>
    <w:rsid w:val="00702852"/>
    <w:rsid w:val="007030AA"/>
    <w:rsid w:val="00703341"/>
    <w:rsid w:val="00703535"/>
    <w:rsid w:val="00703D97"/>
    <w:rsid w:val="00703DD2"/>
    <w:rsid w:val="007054EE"/>
    <w:rsid w:val="00706198"/>
    <w:rsid w:val="007069DE"/>
    <w:rsid w:val="00714469"/>
    <w:rsid w:val="00714E56"/>
    <w:rsid w:val="00715B94"/>
    <w:rsid w:val="0071619B"/>
    <w:rsid w:val="0071775D"/>
    <w:rsid w:val="00720D99"/>
    <w:rsid w:val="00721A8F"/>
    <w:rsid w:val="00722244"/>
    <w:rsid w:val="0072268D"/>
    <w:rsid w:val="00724289"/>
    <w:rsid w:val="007245B1"/>
    <w:rsid w:val="00725048"/>
    <w:rsid w:val="007251E2"/>
    <w:rsid w:val="007258D5"/>
    <w:rsid w:val="00725D17"/>
    <w:rsid w:val="0072682E"/>
    <w:rsid w:val="00727766"/>
    <w:rsid w:val="00730682"/>
    <w:rsid w:val="00730A5D"/>
    <w:rsid w:val="00730EF2"/>
    <w:rsid w:val="007312D6"/>
    <w:rsid w:val="0073251A"/>
    <w:rsid w:val="007328AF"/>
    <w:rsid w:val="007345D5"/>
    <w:rsid w:val="007348B1"/>
    <w:rsid w:val="00734A81"/>
    <w:rsid w:val="00735BB0"/>
    <w:rsid w:val="007379B2"/>
    <w:rsid w:val="007411E1"/>
    <w:rsid w:val="00742191"/>
    <w:rsid w:val="00742585"/>
    <w:rsid w:val="00743463"/>
    <w:rsid w:val="007436B5"/>
    <w:rsid w:val="0074646E"/>
    <w:rsid w:val="007523AB"/>
    <w:rsid w:val="0075295A"/>
    <w:rsid w:val="00752A7C"/>
    <w:rsid w:val="0075508B"/>
    <w:rsid w:val="00755572"/>
    <w:rsid w:val="00755A13"/>
    <w:rsid w:val="0075684F"/>
    <w:rsid w:val="00760AC2"/>
    <w:rsid w:val="00760C64"/>
    <w:rsid w:val="00762AA9"/>
    <w:rsid w:val="00762F68"/>
    <w:rsid w:val="0076321D"/>
    <w:rsid w:val="00763615"/>
    <w:rsid w:val="007639E6"/>
    <w:rsid w:val="0076403A"/>
    <w:rsid w:val="007646C9"/>
    <w:rsid w:val="007649D8"/>
    <w:rsid w:val="0076668C"/>
    <w:rsid w:val="00766763"/>
    <w:rsid w:val="00767AC2"/>
    <w:rsid w:val="00772142"/>
    <w:rsid w:val="00772997"/>
    <w:rsid w:val="00772E22"/>
    <w:rsid w:val="00773199"/>
    <w:rsid w:val="007736FE"/>
    <w:rsid w:val="0077411B"/>
    <w:rsid w:val="0077424D"/>
    <w:rsid w:val="007747F4"/>
    <w:rsid w:val="00774BE8"/>
    <w:rsid w:val="00776206"/>
    <w:rsid w:val="00777BEF"/>
    <w:rsid w:val="00780CE3"/>
    <w:rsid w:val="00781496"/>
    <w:rsid w:val="00781B40"/>
    <w:rsid w:val="00781CE3"/>
    <w:rsid w:val="00783E23"/>
    <w:rsid w:val="00784171"/>
    <w:rsid w:val="007863E0"/>
    <w:rsid w:val="00787479"/>
    <w:rsid w:val="00790134"/>
    <w:rsid w:val="00790463"/>
    <w:rsid w:val="00790D48"/>
    <w:rsid w:val="007928B4"/>
    <w:rsid w:val="007928E3"/>
    <w:rsid w:val="00792E4F"/>
    <w:rsid w:val="00794D74"/>
    <w:rsid w:val="00795D6F"/>
    <w:rsid w:val="00796612"/>
    <w:rsid w:val="00797E0F"/>
    <w:rsid w:val="007A023E"/>
    <w:rsid w:val="007A03F7"/>
    <w:rsid w:val="007A0697"/>
    <w:rsid w:val="007A1551"/>
    <w:rsid w:val="007A3055"/>
    <w:rsid w:val="007A31AF"/>
    <w:rsid w:val="007A3926"/>
    <w:rsid w:val="007A44AB"/>
    <w:rsid w:val="007A4DD7"/>
    <w:rsid w:val="007A56C9"/>
    <w:rsid w:val="007A6787"/>
    <w:rsid w:val="007A6B46"/>
    <w:rsid w:val="007A6E32"/>
    <w:rsid w:val="007A7491"/>
    <w:rsid w:val="007B0484"/>
    <w:rsid w:val="007B1255"/>
    <w:rsid w:val="007B1A26"/>
    <w:rsid w:val="007B2C62"/>
    <w:rsid w:val="007B30B1"/>
    <w:rsid w:val="007B48B9"/>
    <w:rsid w:val="007B4AD1"/>
    <w:rsid w:val="007B4D97"/>
    <w:rsid w:val="007B6A72"/>
    <w:rsid w:val="007B745D"/>
    <w:rsid w:val="007B76D0"/>
    <w:rsid w:val="007B78D2"/>
    <w:rsid w:val="007C039A"/>
    <w:rsid w:val="007C15AE"/>
    <w:rsid w:val="007C1A53"/>
    <w:rsid w:val="007C1DEB"/>
    <w:rsid w:val="007C2053"/>
    <w:rsid w:val="007C2076"/>
    <w:rsid w:val="007C3B6B"/>
    <w:rsid w:val="007C43EA"/>
    <w:rsid w:val="007C51FC"/>
    <w:rsid w:val="007C5BF6"/>
    <w:rsid w:val="007C5D92"/>
    <w:rsid w:val="007C5EFF"/>
    <w:rsid w:val="007D01AA"/>
    <w:rsid w:val="007D1D65"/>
    <w:rsid w:val="007D20D5"/>
    <w:rsid w:val="007D3F0F"/>
    <w:rsid w:val="007D55A7"/>
    <w:rsid w:val="007D5C75"/>
    <w:rsid w:val="007D79E7"/>
    <w:rsid w:val="007E03DB"/>
    <w:rsid w:val="007E06F9"/>
    <w:rsid w:val="007E1A25"/>
    <w:rsid w:val="007E28D1"/>
    <w:rsid w:val="007E39A5"/>
    <w:rsid w:val="007E52B2"/>
    <w:rsid w:val="007E6482"/>
    <w:rsid w:val="007E799E"/>
    <w:rsid w:val="007F0329"/>
    <w:rsid w:val="007F05E8"/>
    <w:rsid w:val="007F168E"/>
    <w:rsid w:val="007F1E95"/>
    <w:rsid w:val="007F2C2D"/>
    <w:rsid w:val="007F37A2"/>
    <w:rsid w:val="007F3A05"/>
    <w:rsid w:val="007F3C4C"/>
    <w:rsid w:val="007F5A0F"/>
    <w:rsid w:val="007F5AA9"/>
    <w:rsid w:val="007F5F26"/>
    <w:rsid w:val="00800506"/>
    <w:rsid w:val="00801528"/>
    <w:rsid w:val="0080175B"/>
    <w:rsid w:val="00801A26"/>
    <w:rsid w:val="00801F2B"/>
    <w:rsid w:val="008022EF"/>
    <w:rsid w:val="008034BA"/>
    <w:rsid w:val="0080422D"/>
    <w:rsid w:val="0080452C"/>
    <w:rsid w:val="00805127"/>
    <w:rsid w:val="00805146"/>
    <w:rsid w:val="00805820"/>
    <w:rsid w:val="008058E4"/>
    <w:rsid w:val="00805C1B"/>
    <w:rsid w:val="0080687D"/>
    <w:rsid w:val="008079A4"/>
    <w:rsid w:val="008105FF"/>
    <w:rsid w:val="008121EA"/>
    <w:rsid w:val="00812E36"/>
    <w:rsid w:val="00812EC5"/>
    <w:rsid w:val="008136DA"/>
    <w:rsid w:val="00814825"/>
    <w:rsid w:val="00815DAC"/>
    <w:rsid w:val="00816219"/>
    <w:rsid w:val="00820096"/>
    <w:rsid w:val="008202A6"/>
    <w:rsid w:val="00821820"/>
    <w:rsid w:val="00821B4A"/>
    <w:rsid w:val="00821F21"/>
    <w:rsid w:val="0082282E"/>
    <w:rsid w:val="00824292"/>
    <w:rsid w:val="0082556B"/>
    <w:rsid w:val="0082694C"/>
    <w:rsid w:val="00827145"/>
    <w:rsid w:val="0082734D"/>
    <w:rsid w:val="00827599"/>
    <w:rsid w:val="00830212"/>
    <w:rsid w:val="00830EA7"/>
    <w:rsid w:val="00831F14"/>
    <w:rsid w:val="00833EB1"/>
    <w:rsid w:val="00834DD1"/>
    <w:rsid w:val="00834E44"/>
    <w:rsid w:val="0083549C"/>
    <w:rsid w:val="00837682"/>
    <w:rsid w:val="0083793E"/>
    <w:rsid w:val="008379BD"/>
    <w:rsid w:val="00837F55"/>
    <w:rsid w:val="00840607"/>
    <w:rsid w:val="0084375D"/>
    <w:rsid w:val="00843EB8"/>
    <w:rsid w:val="00844446"/>
    <w:rsid w:val="00844E63"/>
    <w:rsid w:val="0084574E"/>
    <w:rsid w:val="00846130"/>
    <w:rsid w:val="00846683"/>
    <w:rsid w:val="008467C6"/>
    <w:rsid w:val="00846852"/>
    <w:rsid w:val="00846B24"/>
    <w:rsid w:val="00847AE6"/>
    <w:rsid w:val="00850819"/>
    <w:rsid w:val="0085189E"/>
    <w:rsid w:val="008524EA"/>
    <w:rsid w:val="00853015"/>
    <w:rsid w:val="0085315E"/>
    <w:rsid w:val="00853A47"/>
    <w:rsid w:val="00854B78"/>
    <w:rsid w:val="008551E7"/>
    <w:rsid w:val="008552D2"/>
    <w:rsid w:val="00855E26"/>
    <w:rsid w:val="008568A4"/>
    <w:rsid w:val="0086371F"/>
    <w:rsid w:val="00863F49"/>
    <w:rsid w:val="0086419D"/>
    <w:rsid w:val="00864598"/>
    <w:rsid w:val="0086510E"/>
    <w:rsid w:val="00865366"/>
    <w:rsid w:val="00865FA2"/>
    <w:rsid w:val="0086751A"/>
    <w:rsid w:val="00871475"/>
    <w:rsid w:val="0087176E"/>
    <w:rsid w:val="00873070"/>
    <w:rsid w:val="0087308A"/>
    <w:rsid w:val="00873610"/>
    <w:rsid w:val="008752BC"/>
    <w:rsid w:val="0087746D"/>
    <w:rsid w:val="00877DE5"/>
    <w:rsid w:val="00880007"/>
    <w:rsid w:val="00880496"/>
    <w:rsid w:val="0088185F"/>
    <w:rsid w:val="00886A1D"/>
    <w:rsid w:val="00886D20"/>
    <w:rsid w:val="00886DB7"/>
    <w:rsid w:val="00887737"/>
    <w:rsid w:val="00891298"/>
    <w:rsid w:val="0089133A"/>
    <w:rsid w:val="008926DA"/>
    <w:rsid w:val="00892D37"/>
    <w:rsid w:val="00892FB8"/>
    <w:rsid w:val="0089326C"/>
    <w:rsid w:val="00893ABE"/>
    <w:rsid w:val="008949A8"/>
    <w:rsid w:val="00895757"/>
    <w:rsid w:val="00895997"/>
    <w:rsid w:val="00896C4E"/>
    <w:rsid w:val="00897088"/>
    <w:rsid w:val="00897B5E"/>
    <w:rsid w:val="008A1117"/>
    <w:rsid w:val="008A1A51"/>
    <w:rsid w:val="008A1C46"/>
    <w:rsid w:val="008A2B07"/>
    <w:rsid w:val="008A2BDA"/>
    <w:rsid w:val="008A2DB8"/>
    <w:rsid w:val="008A2E48"/>
    <w:rsid w:val="008A3A05"/>
    <w:rsid w:val="008A4143"/>
    <w:rsid w:val="008A694A"/>
    <w:rsid w:val="008A79AD"/>
    <w:rsid w:val="008A79B8"/>
    <w:rsid w:val="008A79DB"/>
    <w:rsid w:val="008A7A08"/>
    <w:rsid w:val="008B0F85"/>
    <w:rsid w:val="008B1FB8"/>
    <w:rsid w:val="008B4A08"/>
    <w:rsid w:val="008B5524"/>
    <w:rsid w:val="008B7114"/>
    <w:rsid w:val="008B7250"/>
    <w:rsid w:val="008B736E"/>
    <w:rsid w:val="008B7AAC"/>
    <w:rsid w:val="008C013F"/>
    <w:rsid w:val="008C114B"/>
    <w:rsid w:val="008C1724"/>
    <w:rsid w:val="008C23F1"/>
    <w:rsid w:val="008C2659"/>
    <w:rsid w:val="008C3361"/>
    <w:rsid w:val="008C3805"/>
    <w:rsid w:val="008C6C82"/>
    <w:rsid w:val="008C6D6F"/>
    <w:rsid w:val="008C7CF4"/>
    <w:rsid w:val="008C7E32"/>
    <w:rsid w:val="008D3806"/>
    <w:rsid w:val="008D3A24"/>
    <w:rsid w:val="008D4BF8"/>
    <w:rsid w:val="008D4D8E"/>
    <w:rsid w:val="008D5624"/>
    <w:rsid w:val="008D61DC"/>
    <w:rsid w:val="008D7C92"/>
    <w:rsid w:val="008E0633"/>
    <w:rsid w:val="008E10D0"/>
    <w:rsid w:val="008E23F5"/>
    <w:rsid w:val="008E3775"/>
    <w:rsid w:val="008E4BEC"/>
    <w:rsid w:val="008E57B9"/>
    <w:rsid w:val="008E583A"/>
    <w:rsid w:val="008E6B15"/>
    <w:rsid w:val="008E7222"/>
    <w:rsid w:val="008E774C"/>
    <w:rsid w:val="008F025F"/>
    <w:rsid w:val="008F0A94"/>
    <w:rsid w:val="008F1322"/>
    <w:rsid w:val="008F179F"/>
    <w:rsid w:val="008F21F6"/>
    <w:rsid w:val="008F2273"/>
    <w:rsid w:val="008F2289"/>
    <w:rsid w:val="008F2397"/>
    <w:rsid w:val="008F31B0"/>
    <w:rsid w:val="008F31EB"/>
    <w:rsid w:val="008F421A"/>
    <w:rsid w:val="008F4EB0"/>
    <w:rsid w:val="008F5757"/>
    <w:rsid w:val="008F6E21"/>
    <w:rsid w:val="00901F1A"/>
    <w:rsid w:val="009023FA"/>
    <w:rsid w:val="00903C99"/>
    <w:rsid w:val="00904310"/>
    <w:rsid w:val="00905540"/>
    <w:rsid w:val="009055DA"/>
    <w:rsid w:val="00907F19"/>
    <w:rsid w:val="00910200"/>
    <w:rsid w:val="00910734"/>
    <w:rsid w:val="009112D6"/>
    <w:rsid w:val="00911D7A"/>
    <w:rsid w:val="0091201C"/>
    <w:rsid w:val="00912716"/>
    <w:rsid w:val="00912C64"/>
    <w:rsid w:val="00915041"/>
    <w:rsid w:val="00916107"/>
    <w:rsid w:val="00916357"/>
    <w:rsid w:val="009174DB"/>
    <w:rsid w:val="00920F8F"/>
    <w:rsid w:val="00921250"/>
    <w:rsid w:val="00921E80"/>
    <w:rsid w:val="009230F0"/>
    <w:rsid w:val="00923AEF"/>
    <w:rsid w:val="00924172"/>
    <w:rsid w:val="00924F5C"/>
    <w:rsid w:val="00925270"/>
    <w:rsid w:val="0092583B"/>
    <w:rsid w:val="00930BFC"/>
    <w:rsid w:val="00930F0D"/>
    <w:rsid w:val="00932A2D"/>
    <w:rsid w:val="00932CE5"/>
    <w:rsid w:val="009335C9"/>
    <w:rsid w:val="0093398A"/>
    <w:rsid w:val="009348A3"/>
    <w:rsid w:val="00934A4B"/>
    <w:rsid w:val="009357A4"/>
    <w:rsid w:val="00936460"/>
    <w:rsid w:val="00937849"/>
    <w:rsid w:val="0094067F"/>
    <w:rsid w:val="00940732"/>
    <w:rsid w:val="00940C08"/>
    <w:rsid w:val="00941923"/>
    <w:rsid w:val="00942475"/>
    <w:rsid w:val="00944039"/>
    <w:rsid w:val="00944787"/>
    <w:rsid w:val="0094699A"/>
    <w:rsid w:val="00947075"/>
    <w:rsid w:val="0095081A"/>
    <w:rsid w:val="00950DEE"/>
    <w:rsid w:val="009534A9"/>
    <w:rsid w:val="00953D5A"/>
    <w:rsid w:val="0095484C"/>
    <w:rsid w:val="009553C7"/>
    <w:rsid w:val="00957B66"/>
    <w:rsid w:val="00957CBE"/>
    <w:rsid w:val="00960CFB"/>
    <w:rsid w:val="0096332D"/>
    <w:rsid w:val="00963AA2"/>
    <w:rsid w:val="00965628"/>
    <w:rsid w:val="0096567C"/>
    <w:rsid w:val="00965B52"/>
    <w:rsid w:val="00965C2D"/>
    <w:rsid w:val="00971D56"/>
    <w:rsid w:val="00971DC9"/>
    <w:rsid w:val="00973587"/>
    <w:rsid w:val="009736FA"/>
    <w:rsid w:val="00973891"/>
    <w:rsid w:val="0097451B"/>
    <w:rsid w:val="00975F23"/>
    <w:rsid w:val="00977FAB"/>
    <w:rsid w:val="00981612"/>
    <w:rsid w:val="00981E37"/>
    <w:rsid w:val="00981F2F"/>
    <w:rsid w:val="009820F3"/>
    <w:rsid w:val="00982D91"/>
    <w:rsid w:val="00982F48"/>
    <w:rsid w:val="00983E50"/>
    <w:rsid w:val="0098471C"/>
    <w:rsid w:val="009849DF"/>
    <w:rsid w:val="00984A52"/>
    <w:rsid w:val="0098530E"/>
    <w:rsid w:val="00985489"/>
    <w:rsid w:val="009874D3"/>
    <w:rsid w:val="009879B4"/>
    <w:rsid w:val="00990A37"/>
    <w:rsid w:val="009912E7"/>
    <w:rsid w:val="00992250"/>
    <w:rsid w:val="00993638"/>
    <w:rsid w:val="00994667"/>
    <w:rsid w:val="00994E8C"/>
    <w:rsid w:val="0099503E"/>
    <w:rsid w:val="009957DF"/>
    <w:rsid w:val="00997475"/>
    <w:rsid w:val="009A072C"/>
    <w:rsid w:val="009A1B85"/>
    <w:rsid w:val="009A37AA"/>
    <w:rsid w:val="009A3C2E"/>
    <w:rsid w:val="009A429B"/>
    <w:rsid w:val="009A46DF"/>
    <w:rsid w:val="009A5D1C"/>
    <w:rsid w:val="009A6FC3"/>
    <w:rsid w:val="009A754C"/>
    <w:rsid w:val="009A7C3C"/>
    <w:rsid w:val="009B0AD1"/>
    <w:rsid w:val="009B109C"/>
    <w:rsid w:val="009B10F7"/>
    <w:rsid w:val="009B1171"/>
    <w:rsid w:val="009B1450"/>
    <w:rsid w:val="009B1828"/>
    <w:rsid w:val="009B27C2"/>
    <w:rsid w:val="009B2B7F"/>
    <w:rsid w:val="009B367A"/>
    <w:rsid w:val="009B48A9"/>
    <w:rsid w:val="009B4C00"/>
    <w:rsid w:val="009B615D"/>
    <w:rsid w:val="009B6EBF"/>
    <w:rsid w:val="009B7203"/>
    <w:rsid w:val="009C0ECD"/>
    <w:rsid w:val="009C2214"/>
    <w:rsid w:val="009C2419"/>
    <w:rsid w:val="009C2D6D"/>
    <w:rsid w:val="009C31DB"/>
    <w:rsid w:val="009C34D6"/>
    <w:rsid w:val="009C4465"/>
    <w:rsid w:val="009C4676"/>
    <w:rsid w:val="009C4AA7"/>
    <w:rsid w:val="009C4AE4"/>
    <w:rsid w:val="009C4FFE"/>
    <w:rsid w:val="009C6867"/>
    <w:rsid w:val="009C7E6B"/>
    <w:rsid w:val="009D0CB9"/>
    <w:rsid w:val="009D1166"/>
    <w:rsid w:val="009D1587"/>
    <w:rsid w:val="009D1D86"/>
    <w:rsid w:val="009D29F3"/>
    <w:rsid w:val="009D4392"/>
    <w:rsid w:val="009D44CF"/>
    <w:rsid w:val="009D5005"/>
    <w:rsid w:val="009E0654"/>
    <w:rsid w:val="009E0BA7"/>
    <w:rsid w:val="009E0E43"/>
    <w:rsid w:val="009E213A"/>
    <w:rsid w:val="009E21B5"/>
    <w:rsid w:val="009E462C"/>
    <w:rsid w:val="009E50D3"/>
    <w:rsid w:val="009E6104"/>
    <w:rsid w:val="009E7C02"/>
    <w:rsid w:val="009F1DF2"/>
    <w:rsid w:val="009F2525"/>
    <w:rsid w:val="009F30A3"/>
    <w:rsid w:val="009F6362"/>
    <w:rsid w:val="009F749C"/>
    <w:rsid w:val="009F7D49"/>
    <w:rsid w:val="00A0082F"/>
    <w:rsid w:val="00A02015"/>
    <w:rsid w:val="00A042E3"/>
    <w:rsid w:val="00A0474B"/>
    <w:rsid w:val="00A06159"/>
    <w:rsid w:val="00A062A2"/>
    <w:rsid w:val="00A06566"/>
    <w:rsid w:val="00A06742"/>
    <w:rsid w:val="00A06E6E"/>
    <w:rsid w:val="00A07815"/>
    <w:rsid w:val="00A07C31"/>
    <w:rsid w:val="00A11607"/>
    <w:rsid w:val="00A1220B"/>
    <w:rsid w:val="00A1358E"/>
    <w:rsid w:val="00A137DE"/>
    <w:rsid w:val="00A14116"/>
    <w:rsid w:val="00A14646"/>
    <w:rsid w:val="00A1495E"/>
    <w:rsid w:val="00A1657F"/>
    <w:rsid w:val="00A16C78"/>
    <w:rsid w:val="00A16E68"/>
    <w:rsid w:val="00A17693"/>
    <w:rsid w:val="00A2114F"/>
    <w:rsid w:val="00A21504"/>
    <w:rsid w:val="00A221B4"/>
    <w:rsid w:val="00A224FA"/>
    <w:rsid w:val="00A22833"/>
    <w:rsid w:val="00A22AC5"/>
    <w:rsid w:val="00A22B8B"/>
    <w:rsid w:val="00A22D42"/>
    <w:rsid w:val="00A23372"/>
    <w:rsid w:val="00A252A6"/>
    <w:rsid w:val="00A254D7"/>
    <w:rsid w:val="00A264AC"/>
    <w:rsid w:val="00A26F4F"/>
    <w:rsid w:val="00A27551"/>
    <w:rsid w:val="00A27598"/>
    <w:rsid w:val="00A278B1"/>
    <w:rsid w:val="00A27ACA"/>
    <w:rsid w:val="00A31ADA"/>
    <w:rsid w:val="00A32899"/>
    <w:rsid w:val="00A3512C"/>
    <w:rsid w:val="00A352C0"/>
    <w:rsid w:val="00A35370"/>
    <w:rsid w:val="00A36139"/>
    <w:rsid w:val="00A3623B"/>
    <w:rsid w:val="00A364EA"/>
    <w:rsid w:val="00A37EF5"/>
    <w:rsid w:val="00A417FC"/>
    <w:rsid w:val="00A41F76"/>
    <w:rsid w:val="00A423BB"/>
    <w:rsid w:val="00A42F0F"/>
    <w:rsid w:val="00A43AA6"/>
    <w:rsid w:val="00A43F59"/>
    <w:rsid w:val="00A44339"/>
    <w:rsid w:val="00A45015"/>
    <w:rsid w:val="00A451FE"/>
    <w:rsid w:val="00A46D16"/>
    <w:rsid w:val="00A47B95"/>
    <w:rsid w:val="00A500C4"/>
    <w:rsid w:val="00A506A6"/>
    <w:rsid w:val="00A5183A"/>
    <w:rsid w:val="00A51EE4"/>
    <w:rsid w:val="00A55288"/>
    <w:rsid w:val="00A56DBB"/>
    <w:rsid w:val="00A57683"/>
    <w:rsid w:val="00A615B7"/>
    <w:rsid w:val="00A63CAC"/>
    <w:rsid w:val="00A63D8D"/>
    <w:rsid w:val="00A64C41"/>
    <w:rsid w:val="00A654F7"/>
    <w:rsid w:val="00A66409"/>
    <w:rsid w:val="00A666CF"/>
    <w:rsid w:val="00A7074C"/>
    <w:rsid w:val="00A71A2D"/>
    <w:rsid w:val="00A71DCE"/>
    <w:rsid w:val="00A72D41"/>
    <w:rsid w:val="00A72E88"/>
    <w:rsid w:val="00A732B1"/>
    <w:rsid w:val="00A73446"/>
    <w:rsid w:val="00A7344C"/>
    <w:rsid w:val="00A734CC"/>
    <w:rsid w:val="00A741B9"/>
    <w:rsid w:val="00A75940"/>
    <w:rsid w:val="00A76560"/>
    <w:rsid w:val="00A7739F"/>
    <w:rsid w:val="00A7775F"/>
    <w:rsid w:val="00A805B4"/>
    <w:rsid w:val="00A80CAD"/>
    <w:rsid w:val="00A810C5"/>
    <w:rsid w:val="00A811C6"/>
    <w:rsid w:val="00A81602"/>
    <w:rsid w:val="00A81676"/>
    <w:rsid w:val="00A81BED"/>
    <w:rsid w:val="00A825A9"/>
    <w:rsid w:val="00A82EB8"/>
    <w:rsid w:val="00A849E2"/>
    <w:rsid w:val="00A8592B"/>
    <w:rsid w:val="00A85B21"/>
    <w:rsid w:val="00A87E61"/>
    <w:rsid w:val="00A90157"/>
    <w:rsid w:val="00A90D79"/>
    <w:rsid w:val="00A910B1"/>
    <w:rsid w:val="00A95E47"/>
    <w:rsid w:val="00A969DE"/>
    <w:rsid w:val="00A979EA"/>
    <w:rsid w:val="00A97C39"/>
    <w:rsid w:val="00AA0DBC"/>
    <w:rsid w:val="00AA10CC"/>
    <w:rsid w:val="00AA1513"/>
    <w:rsid w:val="00AA2331"/>
    <w:rsid w:val="00AA2ACC"/>
    <w:rsid w:val="00AA2F00"/>
    <w:rsid w:val="00AA469E"/>
    <w:rsid w:val="00AA59C4"/>
    <w:rsid w:val="00AA6DA1"/>
    <w:rsid w:val="00AA7035"/>
    <w:rsid w:val="00AA7120"/>
    <w:rsid w:val="00AA7465"/>
    <w:rsid w:val="00AA7E1E"/>
    <w:rsid w:val="00AB0D15"/>
    <w:rsid w:val="00AB0F64"/>
    <w:rsid w:val="00AB23CE"/>
    <w:rsid w:val="00AB3425"/>
    <w:rsid w:val="00AB3A8F"/>
    <w:rsid w:val="00AB4449"/>
    <w:rsid w:val="00AB5697"/>
    <w:rsid w:val="00AB5AB0"/>
    <w:rsid w:val="00AB657C"/>
    <w:rsid w:val="00AB6A63"/>
    <w:rsid w:val="00AC13F4"/>
    <w:rsid w:val="00AC1C8B"/>
    <w:rsid w:val="00AC26E9"/>
    <w:rsid w:val="00AC4583"/>
    <w:rsid w:val="00AC592E"/>
    <w:rsid w:val="00AC5A7A"/>
    <w:rsid w:val="00AC5D58"/>
    <w:rsid w:val="00AC63D6"/>
    <w:rsid w:val="00AC7899"/>
    <w:rsid w:val="00AC7CC3"/>
    <w:rsid w:val="00AD0259"/>
    <w:rsid w:val="00AD0885"/>
    <w:rsid w:val="00AD23AB"/>
    <w:rsid w:val="00AD2677"/>
    <w:rsid w:val="00AD2C08"/>
    <w:rsid w:val="00AD3487"/>
    <w:rsid w:val="00AD3FAD"/>
    <w:rsid w:val="00AD425F"/>
    <w:rsid w:val="00AD42FB"/>
    <w:rsid w:val="00AD45A7"/>
    <w:rsid w:val="00AD5995"/>
    <w:rsid w:val="00AD5AA5"/>
    <w:rsid w:val="00AD5F2B"/>
    <w:rsid w:val="00AD7461"/>
    <w:rsid w:val="00AE1A48"/>
    <w:rsid w:val="00AE1F7E"/>
    <w:rsid w:val="00AE3022"/>
    <w:rsid w:val="00AE3363"/>
    <w:rsid w:val="00AE33E2"/>
    <w:rsid w:val="00AE3CF4"/>
    <w:rsid w:val="00AE40B0"/>
    <w:rsid w:val="00AE424A"/>
    <w:rsid w:val="00AE427A"/>
    <w:rsid w:val="00AE433E"/>
    <w:rsid w:val="00AE4A09"/>
    <w:rsid w:val="00AE56B9"/>
    <w:rsid w:val="00AE613F"/>
    <w:rsid w:val="00AE6554"/>
    <w:rsid w:val="00AE78A0"/>
    <w:rsid w:val="00AE78C0"/>
    <w:rsid w:val="00AF2438"/>
    <w:rsid w:val="00AF2973"/>
    <w:rsid w:val="00AF49DA"/>
    <w:rsid w:val="00AF4E75"/>
    <w:rsid w:val="00AF5445"/>
    <w:rsid w:val="00AF5B64"/>
    <w:rsid w:val="00AF684D"/>
    <w:rsid w:val="00AF76DD"/>
    <w:rsid w:val="00B0022E"/>
    <w:rsid w:val="00B00EB5"/>
    <w:rsid w:val="00B0342B"/>
    <w:rsid w:val="00B03BB6"/>
    <w:rsid w:val="00B04674"/>
    <w:rsid w:val="00B04A8D"/>
    <w:rsid w:val="00B04CF7"/>
    <w:rsid w:val="00B07C84"/>
    <w:rsid w:val="00B07FEC"/>
    <w:rsid w:val="00B102CD"/>
    <w:rsid w:val="00B107FE"/>
    <w:rsid w:val="00B1167F"/>
    <w:rsid w:val="00B1168A"/>
    <w:rsid w:val="00B116BA"/>
    <w:rsid w:val="00B121FF"/>
    <w:rsid w:val="00B12249"/>
    <w:rsid w:val="00B1262A"/>
    <w:rsid w:val="00B12748"/>
    <w:rsid w:val="00B144DE"/>
    <w:rsid w:val="00B15117"/>
    <w:rsid w:val="00B15822"/>
    <w:rsid w:val="00B15CAD"/>
    <w:rsid w:val="00B166F8"/>
    <w:rsid w:val="00B16DC1"/>
    <w:rsid w:val="00B21918"/>
    <w:rsid w:val="00B21CE7"/>
    <w:rsid w:val="00B22855"/>
    <w:rsid w:val="00B22CCF"/>
    <w:rsid w:val="00B251BD"/>
    <w:rsid w:val="00B267A9"/>
    <w:rsid w:val="00B27E3B"/>
    <w:rsid w:val="00B30661"/>
    <w:rsid w:val="00B30859"/>
    <w:rsid w:val="00B30BC9"/>
    <w:rsid w:val="00B3188E"/>
    <w:rsid w:val="00B319BE"/>
    <w:rsid w:val="00B31DF3"/>
    <w:rsid w:val="00B321AE"/>
    <w:rsid w:val="00B329AB"/>
    <w:rsid w:val="00B33943"/>
    <w:rsid w:val="00B34DD8"/>
    <w:rsid w:val="00B34E8A"/>
    <w:rsid w:val="00B352E1"/>
    <w:rsid w:val="00B3540B"/>
    <w:rsid w:val="00B36DAA"/>
    <w:rsid w:val="00B36DD4"/>
    <w:rsid w:val="00B36E1E"/>
    <w:rsid w:val="00B37F99"/>
    <w:rsid w:val="00B40CCA"/>
    <w:rsid w:val="00B42269"/>
    <w:rsid w:val="00B42667"/>
    <w:rsid w:val="00B446C9"/>
    <w:rsid w:val="00B44E5B"/>
    <w:rsid w:val="00B4503C"/>
    <w:rsid w:val="00B46710"/>
    <w:rsid w:val="00B468F7"/>
    <w:rsid w:val="00B46B3D"/>
    <w:rsid w:val="00B505C6"/>
    <w:rsid w:val="00B5117A"/>
    <w:rsid w:val="00B51D15"/>
    <w:rsid w:val="00B5350F"/>
    <w:rsid w:val="00B53CC1"/>
    <w:rsid w:val="00B53F25"/>
    <w:rsid w:val="00B562C0"/>
    <w:rsid w:val="00B57B0F"/>
    <w:rsid w:val="00B57D06"/>
    <w:rsid w:val="00B60044"/>
    <w:rsid w:val="00B60F2E"/>
    <w:rsid w:val="00B61506"/>
    <w:rsid w:val="00B62732"/>
    <w:rsid w:val="00B638B1"/>
    <w:rsid w:val="00B6430E"/>
    <w:rsid w:val="00B653F9"/>
    <w:rsid w:val="00B65742"/>
    <w:rsid w:val="00B6635C"/>
    <w:rsid w:val="00B6636F"/>
    <w:rsid w:val="00B66CA6"/>
    <w:rsid w:val="00B67271"/>
    <w:rsid w:val="00B6738A"/>
    <w:rsid w:val="00B67630"/>
    <w:rsid w:val="00B67930"/>
    <w:rsid w:val="00B7041B"/>
    <w:rsid w:val="00B7062B"/>
    <w:rsid w:val="00B70872"/>
    <w:rsid w:val="00B72FCD"/>
    <w:rsid w:val="00B73415"/>
    <w:rsid w:val="00B74903"/>
    <w:rsid w:val="00B75CC9"/>
    <w:rsid w:val="00B81ADC"/>
    <w:rsid w:val="00B82CAA"/>
    <w:rsid w:val="00B83D41"/>
    <w:rsid w:val="00B85A70"/>
    <w:rsid w:val="00B86D04"/>
    <w:rsid w:val="00B878C7"/>
    <w:rsid w:val="00B903E4"/>
    <w:rsid w:val="00B9060D"/>
    <w:rsid w:val="00B9082B"/>
    <w:rsid w:val="00B90C10"/>
    <w:rsid w:val="00B91190"/>
    <w:rsid w:val="00B918A3"/>
    <w:rsid w:val="00B91B78"/>
    <w:rsid w:val="00B9436F"/>
    <w:rsid w:val="00B94478"/>
    <w:rsid w:val="00B9516F"/>
    <w:rsid w:val="00B95F65"/>
    <w:rsid w:val="00B97055"/>
    <w:rsid w:val="00B9754C"/>
    <w:rsid w:val="00B97700"/>
    <w:rsid w:val="00BA07DF"/>
    <w:rsid w:val="00BA0877"/>
    <w:rsid w:val="00BA436B"/>
    <w:rsid w:val="00BA497A"/>
    <w:rsid w:val="00BA59BC"/>
    <w:rsid w:val="00BA652F"/>
    <w:rsid w:val="00BA72EB"/>
    <w:rsid w:val="00BB0846"/>
    <w:rsid w:val="00BB0DCA"/>
    <w:rsid w:val="00BB11FA"/>
    <w:rsid w:val="00BB192C"/>
    <w:rsid w:val="00BB2B91"/>
    <w:rsid w:val="00BB3297"/>
    <w:rsid w:val="00BB34BD"/>
    <w:rsid w:val="00BB3CB7"/>
    <w:rsid w:val="00BB3CC0"/>
    <w:rsid w:val="00BB4755"/>
    <w:rsid w:val="00BB4C39"/>
    <w:rsid w:val="00BB57D5"/>
    <w:rsid w:val="00BB5972"/>
    <w:rsid w:val="00BB5DAA"/>
    <w:rsid w:val="00BB6F3E"/>
    <w:rsid w:val="00BB7754"/>
    <w:rsid w:val="00BB79FE"/>
    <w:rsid w:val="00BB7BAF"/>
    <w:rsid w:val="00BC076B"/>
    <w:rsid w:val="00BC0C6A"/>
    <w:rsid w:val="00BC1732"/>
    <w:rsid w:val="00BC49D1"/>
    <w:rsid w:val="00BC4BD7"/>
    <w:rsid w:val="00BC5581"/>
    <w:rsid w:val="00BC5809"/>
    <w:rsid w:val="00BC5AE6"/>
    <w:rsid w:val="00BC77DB"/>
    <w:rsid w:val="00BD2CDC"/>
    <w:rsid w:val="00BD3255"/>
    <w:rsid w:val="00BD3BB8"/>
    <w:rsid w:val="00BD52E8"/>
    <w:rsid w:val="00BD577F"/>
    <w:rsid w:val="00BD5B7B"/>
    <w:rsid w:val="00BD5EE2"/>
    <w:rsid w:val="00BD71D8"/>
    <w:rsid w:val="00BD72F6"/>
    <w:rsid w:val="00BD7EF4"/>
    <w:rsid w:val="00BE131C"/>
    <w:rsid w:val="00BE281C"/>
    <w:rsid w:val="00BE492E"/>
    <w:rsid w:val="00BE4C25"/>
    <w:rsid w:val="00BE5356"/>
    <w:rsid w:val="00BE62C7"/>
    <w:rsid w:val="00BE65AB"/>
    <w:rsid w:val="00BE7E75"/>
    <w:rsid w:val="00BE7FB9"/>
    <w:rsid w:val="00BF0087"/>
    <w:rsid w:val="00BF1994"/>
    <w:rsid w:val="00BF2297"/>
    <w:rsid w:val="00BF2AEB"/>
    <w:rsid w:val="00BF428B"/>
    <w:rsid w:val="00C00681"/>
    <w:rsid w:val="00C01329"/>
    <w:rsid w:val="00C03721"/>
    <w:rsid w:val="00C05041"/>
    <w:rsid w:val="00C0522E"/>
    <w:rsid w:val="00C06BF5"/>
    <w:rsid w:val="00C07825"/>
    <w:rsid w:val="00C1006E"/>
    <w:rsid w:val="00C1112A"/>
    <w:rsid w:val="00C116D7"/>
    <w:rsid w:val="00C117AE"/>
    <w:rsid w:val="00C13A5D"/>
    <w:rsid w:val="00C143ED"/>
    <w:rsid w:val="00C146CF"/>
    <w:rsid w:val="00C152E0"/>
    <w:rsid w:val="00C155D5"/>
    <w:rsid w:val="00C15602"/>
    <w:rsid w:val="00C158A4"/>
    <w:rsid w:val="00C178B4"/>
    <w:rsid w:val="00C20200"/>
    <w:rsid w:val="00C21484"/>
    <w:rsid w:val="00C23504"/>
    <w:rsid w:val="00C23D5C"/>
    <w:rsid w:val="00C24EC2"/>
    <w:rsid w:val="00C256E7"/>
    <w:rsid w:val="00C25CB1"/>
    <w:rsid w:val="00C26879"/>
    <w:rsid w:val="00C269A7"/>
    <w:rsid w:val="00C26FEF"/>
    <w:rsid w:val="00C270CA"/>
    <w:rsid w:val="00C2773C"/>
    <w:rsid w:val="00C27D0D"/>
    <w:rsid w:val="00C306BE"/>
    <w:rsid w:val="00C31156"/>
    <w:rsid w:val="00C312B2"/>
    <w:rsid w:val="00C31760"/>
    <w:rsid w:val="00C317FA"/>
    <w:rsid w:val="00C319C4"/>
    <w:rsid w:val="00C33D32"/>
    <w:rsid w:val="00C34197"/>
    <w:rsid w:val="00C3450F"/>
    <w:rsid w:val="00C34D60"/>
    <w:rsid w:val="00C355F4"/>
    <w:rsid w:val="00C374F3"/>
    <w:rsid w:val="00C40607"/>
    <w:rsid w:val="00C41EB5"/>
    <w:rsid w:val="00C42C7A"/>
    <w:rsid w:val="00C44972"/>
    <w:rsid w:val="00C44B07"/>
    <w:rsid w:val="00C44F6B"/>
    <w:rsid w:val="00C47B59"/>
    <w:rsid w:val="00C47EB3"/>
    <w:rsid w:val="00C50D4E"/>
    <w:rsid w:val="00C522E4"/>
    <w:rsid w:val="00C5290F"/>
    <w:rsid w:val="00C529E3"/>
    <w:rsid w:val="00C52B14"/>
    <w:rsid w:val="00C52D9B"/>
    <w:rsid w:val="00C52E33"/>
    <w:rsid w:val="00C562C5"/>
    <w:rsid w:val="00C60D80"/>
    <w:rsid w:val="00C61D5F"/>
    <w:rsid w:val="00C6254D"/>
    <w:rsid w:val="00C62567"/>
    <w:rsid w:val="00C62939"/>
    <w:rsid w:val="00C636A9"/>
    <w:rsid w:val="00C64ABB"/>
    <w:rsid w:val="00C65AD6"/>
    <w:rsid w:val="00C65B16"/>
    <w:rsid w:val="00C66579"/>
    <w:rsid w:val="00C66884"/>
    <w:rsid w:val="00C66E2F"/>
    <w:rsid w:val="00C67D2A"/>
    <w:rsid w:val="00C70078"/>
    <w:rsid w:val="00C70AF2"/>
    <w:rsid w:val="00C71226"/>
    <w:rsid w:val="00C72920"/>
    <w:rsid w:val="00C72E49"/>
    <w:rsid w:val="00C744D0"/>
    <w:rsid w:val="00C7573E"/>
    <w:rsid w:val="00C75DDB"/>
    <w:rsid w:val="00C7631F"/>
    <w:rsid w:val="00C80C4C"/>
    <w:rsid w:val="00C819BC"/>
    <w:rsid w:val="00C81C7A"/>
    <w:rsid w:val="00C824B1"/>
    <w:rsid w:val="00C824C7"/>
    <w:rsid w:val="00C84615"/>
    <w:rsid w:val="00C85474"/>
    <w:rsid w:val="00C85F58"/>
    <w:rsid w:val="00C86DAA"/>
    <w:rsid w:val="00C92561"/>
    <w:rsid w:val="00C93124"/>
    <w:rsid w:val="00C931B5"/>
    <w:rsid w:val="00C93F3C"/>
    <w:rsid w:val="00C94D15"/>
    <w:rsid w:val="00C94E11"/>
    <w:rsid w:val="00C94F5A"/>
    <w:rsid w:val="00C960BD"/>
    <w:rsid w:val="00C96600"/>
    <w:rsid w:val="00C96A09"/>
    <w:rsid w:val="00C96E0C"/>
    <w:rsid w:val="00C972AA"/>
    <w:rsid w:val="00C972B3"/>
    <w:rsid w:val="00C977F6"/>
    <w:rsid w:val="00CA0F20"/>
    <w:rsid w:val="00CA1B75"/>
    <w:rsid w:val="00CA226C"/>
    <w:rsid w:val="00CA57F5"/>
    <w:rsid w:val="00CA5F42"/>
    <w:rsid w:val="00CA67C8"/>
    <w:rsid w:val="00CA70AD"/>
    <w:rsid w:val="00CA74B0"/>
    <w:rsid w:val="00CB049C"/>
    <w:rsid w:val="00CB084A"/>
    <w:rsid w:val="00CB164E"/>
    <w:rsid w:val="00CB1DD1"/>
    <w:rsid w:val="00CB3A53"/>
    <w:rsid w:val="00CB42BA"/>
    <w:rsid w:val="00CC03DC"/>
    <w:rsid w:val="00CC4050"/>
    <w:rsid w:val="00CC4990"/>
    <w:rsid w:val="00CC7EC2"/>
    <w:rsid w:val="00CD0351"/>
    <w:rsid w:val="00CD0563"/>
    <w:rsid w:val="00CD0ABE"/>
    <w:rsid w:val="00CD13E9"/>
    <w:rsid w:val="00CD183D"/>
    <w:rsid w:val="00CD18D4"/>
    <w:rsid w:val="00CD19CA"/>
    <w:rsid w:val="00CD1DB0"/>
    <w:rsid w:val="00CD2489"/>
    <w:rsid w:val="00CD2A37"/>
    <w:rsid w:val="00CD3877"/>
    <w:rsid w:val="00CD446E"/>
    <w:rsid w:val="00CD5FB1"/>
    <w:rsid w:val="00CD634A"/>
    <w:rsid w:val="00CD6673"/>
    <w:rsid w:val="00CD7483"/>
    <w:rsid w:val="00CE0661"/>
    <w:rsid w:val="00CE0BD4"/>
    <w:rsid w:val="00CE1F3A"/>
    <w:rsid w:val="00CE2BA0"/>
    <w:rsid w:val="00CE3232"/>
    <w:rsid w:val="00CE4DAC"/>
    <w:rsid w:val="00CE57BA"/>
    <w:rsid w:val="00CE5A22"/>
    <w:rsid w:val="00CE6615"/>
    <w:rsid w:val="00CE66F5"/>
    <w:rsid w:val="00CF2D48"/>
    <w:rsid w:val="00CF2D71"/>
    <w:rsid w:val="00CF4387"/>
    <w:rsid w:val="00CF4622"/>
    <w:rsid w:val="00CF4EBD"/>
    <w:rsid w:val="00CF5D00"/>
    <w:rsid w:val="00CF634C"/>
    <w:rsid w:val="00CF76E0"/>
    <w:rsid w:val="00CF794D"/>
    <w:rsid w:val="00D00090"/>
    <w:rsid w:val="00D0153D"/>
    <w:rsid w:val="00D019A7"/>
    <w:rsid w:val="00D01D50"/>
    <w:rsid w:val="00D02969"/>
    <w:rsid w:val="00D03426"/>
    <w:rsid w:val="00D03FCC"/>
    <w:rsid w:val="00D04340"/>
    <w:rsid w:val="00D067DB"/>
    <w:rsid w:val="00D07900"/>
    <w:rsid w:val="00D1036D"/>
    <w:rsid w:val="00D10B9B"/>
    <w:rsid w:val="00D1182C"/>
    <w:rsid w:val="00D12896"/>
    <w:rsid w:val="00D13A4F"/>
    <w:rsid w:val="00D14EAD"/>
    <w:rsid w:val="00D15573"/>
    <w:rsid w:val="00D16B35"/>
    <w:rsid w:val="00D17369"/>
    <w:rsid w:val="00D17A0F"/>
    <w:rsid w:val="00D2036A"/>
    <w:rsid w:val="00D2239F"/>
    <w:rsid w:val="00D24178"/>
    <w:rsid w:val="00D25E91"/>
    <w:rsid w:val="00D260C8"/>
    <w:rsid w:val="00D26EEE"/>
    <w:rsid w:val="00D27C80"/>
    <w:rsid w:val="00D314A5"/>
    <w:rsid w:val="00D32A17"/>
    <w:rsid w:val="00D32B17"/>
    <w:rsid w:val="00D34ADC"/>
    <w:rsid w:val="00D3553F"/>
    <w:rsid w:val="00D35E60"/>
    <w:rsid w:val="00D36A01"/>
    <w:rsid w:val="00D3727E"/>
    <w:rsid w:val="00D37BE0"/>
    <w:rsid w:val="00D40D44"/>
    <w:rsid w:val="00D412E2"/>
    <w:rsid w:val="00D41858"/>
    <w:rsid w:val="00D41DE4"/>
    <w:rsid w:val="00D43493"/>
    <w:rsid w:val="00D45557"/>
    <w:rsid w:val="00D46042"/>
    <w:rsid w:val="00D46388"/>
    <w:rsid w:val="00D46880"/>
    <w:rsid w:val="00D468E0"/>
    <w:rsid w:val="00D47265"/>
    <w:rsid w:val="00D52511"/>
    <w:rsid w:val="00D53D72"/>
    <w:rsid w:val="00D54275"/>
    <w:rsid w:val="00D5483D"/>
    <w:rsid w:val="00D5524D"/>
    <w:rsid w:val="00D5605A"/>
    <w:rsid w:val="00D56A87"/>
    <w:rsid w:val="00D57419"/>
    <w:rsid w:val="00D578DE"/>
    <w:rsid w:val="00D57B33"/>
    <w:rsid w:val="00D57F5B"/>
    <w:rsid w:val="00D61257"/>
    <w:rsid w:val="00D623B7"/>
    <w:rsid w:val="00D629E2"/>
    <w:rsid w:val="00D62AAB"/>
    <w:rsid w:val="00D62FA0"/>
    <w:rsid w:val="00D64CD8"/>
    <w:rsid w:val="00D661B1"/>
    <w:rsid w:val="00D707E6"/>
    <w:rsid w:val="00D709D0"/>
    <w:rsid w:val="00D70DA5"/>
    <w:rsid w:val="00D7116D"/>
    <w:rsid w:val="00D72984"/>
    <w:rsid w:val="00D73613"/>
    <w:rsid w:val="00D738C3"/>
    <w:rsid w:val="00D74174"/>
    <w:rsid w:val="00D750AA"/>
    <w:rsid w:val="00D7523A"/>
    <w:rsid w:val="00D75B6E"/>
    <w:rsid w:val="00D761E6"/>
    <w:rsid w:val="00D763E5"/>
    <w:rsid w:val="00D77214"/>
    <w:rsid w:val="00D804B9"/>
    <w:rsid w:val="00D810F6"/>
    <w:rsid w:val="00D8113F"/>
    <w:rsid w:val="00D82019"/>
    <w:rsid w:val="00D83BB8"/>
    <w:rsid w:val="00D83FD8"/>
    <w:rsid w:val="00D84CFF"/>
    <w:rsid w:val="00D8504B"/>
    <w:rsid w:val="00D85175"/>
    <w:rsid w:val="00D8580D"/>
    <w:rsid w:val="00D8663C"/>
    <w:rsid w:val="00D868D7"/>
    <w:rsid w:val="00D86C09"/>
    <w:rsid w:val="00D908F9"/>
    <w:rsid w:val="00D90D0B"/>
    <w:rsid w:val="00D91EF5"/>
    <w:rsid w:val="00D92A52"/>
    <w:rsid w:val="00D92B7C"/>
    <w:rsid w:val="00D94CBE"/>
    <w:rsid w:val="00D9504E"/>
    <w:rsid w:val="00DA2C6B"/>
    <w:rsid w:val="00DA2CB5"/>
    <w:rsid w:val="00DA4A6B"/>
    <w:rsid w:val="00DA4F05"/>
    <w:rsid w:val="00DA545D"/>
    <w:rsid w:val="00DA55F2"/>
    <w:rsid w:val="00DA60D9"/>
    <w:rsid w:val="00DB026F"/>
    <w:rsid w:val="00DB05AF"/>
    <w:rsid w:val="00DB086D"/>
    <w:rsid w:val="00DB0AFB"/>
    <w:rsid w:val="00DB0E45"/>
    <w:rsid w:val="00DB17A3"/>
    <w:rsid w:val="00DB238B"/>
    <w:rsid w:val="00DB3600"/>
    <w:rsid w:val="00DB3CC6"/>
    <w:rsid w:val="00DB503D"/>
    <w:rsid w:val="00DB63CE"/>
    <w:rsid w:val="00DB6631"/>
    <w:rsid w:val="00DB6A94"/>
    <w:rsid w:val="00DB719F"/>
    <w:rsid w:val="00DC0450"/>
    <w:rsid w:val="00DC07E6"/>
    <w:rsid w:val="00DC1470"/>
    <w:rsid w:val="00DC15AE"/>
    <w:rsid w:val="00DC1FA0"/>
    <w:rsid w:val="00DC26AF"/>
    <w:rsid w:val="00DC2EE6"/>
    <w:rsid w:val="00DC37A2"/>
    <w:rsid w:val="00DC3D7B"/>
    <w:rsid w:val="00DC3F93"/>
    <w:rsid w:val="00DC44CE"/>
    <w:rsid w:val="00DC70EE"/>
    <w:rsid w:val="00DC7187"/>
    <w:rsid w:val="00DC7425"/>
    <w:rsid w:val="00DC762E"/>
    <w:rsid w:val="00DC7B63"/>
    <w:rsid w:val="00DD0CA2"/>
    <w:rsid w:val="00DD4C39"/>
    <w:rsid w:val="00DD4D02"/>
    <w:rsid w:val="00DD5201"/>
    <w:rsid w:val="00DD5B45"/>
    <w:rsid w:val="00DD7989"/>
    <w:rsid w:val="00DD7F86"/>
    <w:rsid w:val="00DE05DB"/>
    <w:rsid w:val="00DE08D7"/>
    <w:rsid w:val="00DE185A"/>
    <w:rsid w:val="00DE2CEB"/>
    <w:rsid w:val="00DE2D0C"/>
    <w:rsid w:val="00DE3118"/>
    <w:rsid w:val="00DE4578"/>
    <w:rsid w:val="00DE5F26"/>
    <w:rsid w:val="00DE6018"/>
    <w:rsid w:val="00DE748C"/>
    <w:rsid w:val="00DE7C33"/>
    <w:rsid w:val="00DE7F0E"/>
    <w:rsid w:val="00DF1740"/>
    <w:rsid w:val="00DF1A24"/>
    <w:rsid w:val="00DF3288"/>
    <w:rsid w:val="00DF5707"/>
    <w:rsid w:val="00DF5893"/>
    <w:rsid w:val="00DF5E70"/>
    <w:rsid w:val="00DF7C1D"/>
    <w:rsid w:val="00E01D60"/>
    <w:rsid w:val="00E02BD3"/>
    <w:rsid w:val="00E02D6D"/>
    <w:rsid w:val="00E03470"/>
    <w:rsid w:val="00E0578F"/>
    <w:rsid w:val="00E05B8A"/>
    <w:rsid w:val="00E07DD9"/>
    <w:rsid w:val="00E07E1A"/>
    <w:rsid w:val="00E105B8"/>
    <w:rsid w:val="00E10A74"/>
    <w:rsid w:val="00E10B49"/>
    <w:rsid w:val="00E11344"/>
    <w:rsid w:val="00E1159C"/>
    <w:rsid w:val="00E12C7B"/>
    <w:rsid w:val="00E13B3B"/>
    <w:rsid w:val="00E13C3D"/>
    <w:rsid w:val="00E15CAC"/>
    <w:rsid w:val="00E15D90"/>
    <w:rsid w:val="00E16FEA"/>
    <w:rsid w:val="00E17117"/>
    <w:rsid w:val="00E17AF4"/>
    <w:rsid w:val="00E20C00"/>
    <w:rsid w:val="00E21783"/>
    <w:rsid w:val="00E21BE7"/>
    <w:rsid w:val="00E225E0"/>
    <w:rsid w:val="00E22A47"/>
    <w:rsid w:val="00E22D77"/>
    <w:rsid w:val="00E2483D"/>
    <w:rsid w:val="00E25440"/>
    <w:rsid w:val="00E25CE4"/>
    <w:rsid w:val="00E26B3E"/>
    <w:rsid w:val="00E26FB6"/>
    <w:rsid w:val="00E275E6"/>
    <w:rsid w:val="00E27DD4"/>
    <w:rsid w:val="00E30013"/>
    <w:rsid w:val="00E312CE"/>
    <w:rsid w:val="00E31607"/>
    <w:rsid w:val="00E32F80"/>
    <w:rsid w:val="00E33A00"/>
    <w:rsid w:val="00E3438C"/>
    <w:rsid w:val="00E35262"/>
    <w:rsid w:val="00E35B68"/>
    <w:rsid w:val="00E36C4D"/>
    <w:rsid w:val="00E36D57"/>
    <w:rsid w:val="00E36E66"/>
    <w:rsid w:val="00E374E3"/>
    <w:rsid w:val="00E40AE8"/>
    <w:rsid w:val="00E42B0B"/>
    <w:rsid w:val="00E43AEA"/>
    <w:rsid w:val="00E451CB"/>
    <w:rsid w:val="00E4531A"/>
    <w:rsid w:val="00E458C8"/>
    <w:rsid w:val="00E46D12"/>
    <w:rsid w:val="00E50D74"/>
    <w:rsid w:val="00E51BBD"/>
    <w:rsid w:val="00E52180"/>
    <w:rsid w:val="00E52F92"/>
    <w:rsid w:val="00E53CDF"/>
    <w:rsid w:val="00E5533E"/>
    <w:rsid w:val="00E56941"/>
    <w:rsid w:val="00E60E8E"/>
    <w:rsid w:val="00E60EC7"/>
    <w:rsid w:val="00E61418"/>
    <w:rsid w:val="00E64527"/>
    <w:rsid w:val="00E675D1"/>
    <w:rsid w:val="00E6781B"/>
    <w:rsid w:val="00E678FA"/>
    <w:rsid w:val="00E67B24"/>
    <w:rsid w:val="00E7141B"/>
    <w:rsid w:val="00E73B69"/>
    <w:rsid w:val="00E750EB"/>
    <w:rsid w:val="00E759C5"/>
    <w:rsid w:val="00E760D2"/>
    <w:rsid w:val="00E766BE"/>
    <w:rsid w:val="00E802FE"/>
    <w:rsid w:val="00E805AA"/>
    <w:rsid w:val="00E80E92"/>
    <w:rsid w:val="00E81DFB"/>
    <w:rsid w:val="00E81E41"/>
    <w:rsid w:val="00E823A3"/>
    <w:rsid w:val="00E832E3"/>
    <w:rsid w:val="00E84120"/>
    <w:rsid w:val="00E84394"/>
    <w:rsid w:val="00E84DE5"/>
    <w:rsid w:val="00E85375"/>
    <w:rsid w:val="00E85F10"/>
    <w:rsid w:val="00E862EF"/>
    <w:rsid w:val="00E876CB"/>
    <w:rsid w:val="00E90002"/>
    <w:rsid w:val="00E90815"/>
    <w:rsid w:val="00E910B0"/>
    <w:rsid w:val="00E9120E"/>
    <w:rsid w:val="00E913FD"/>
    <w:rsid w:val="00E91E43"/>
    <w:rsid w:val="00E927D9"/>
    <w:rsid w:val="00E93EC5"/>
    <w:rsid w:val="00E957A2"/>
    <w:rsid w:val="00E95CF2"/>
    <w:rsid w:val="00E95FDE"/>
    <w:rsid w:val="00EA062D"/>
    <w:rsid w:val="00EA20DC"/>
    <w:rsid w:val="00EA2FE0"/>
    <w:rsid w:val="00EA4996"/>
    <w:rsid w:val="00EA4B3A"/>
    <w:rsid w:val="00EA59AF"/>
    <w:rsid w:val="00EB0971"/>
    <w:rsid w:val="00EB1A11"/>
    <w:rsid w:val="00EB36EF"/>
    <w:rsid w:val="00EB3E25"/>
    <w:rsid w:val="00EB3F4F"/>
    <w:rsid w:val="00EB47FF"/>
    <w:rsid w:val="00EB64D2"/>
    <w:rsid w:val="00EB6651"/>
    <w:rsid w:val="00EB6C49"/>
    <w:rsid w:val="00EB6EBC"/>
    <w:rsid w:val="00EB7462"/>
    <w:rsid w:val="00EC1409"/>
    <w:rsid w:val="00EC1796"/>
    <w:rsid w:val="00EC213D"/>
    <w:rsid w:val="00EC24DB"/>
    <w:rsid w:val="00EC2FD4"/>
    <w:rsid w:val="00EC30E5"/>
    <w:rsid w:val="00EC6514"/>
    <w:rsid w:val="00EC74F5"/>
    <w:rsid w:val="00EC7D36"/>
    <w:rsid w:val="00ED0C5E"/>
    <w:rsid w:val="00ED1DDE"/>
    <w:rsid w:val="00ED3753"/>
    <w:rsid w:val="00ED38B6"/>
    <w:rsid w:val="00ED4221"/>
    <w:rsid w:val="00ED4DBD"/>
    <w:rsid w:val="00ED5119"/>
    <w:rsid w:val="00ED533D"/>
    <w:rsid w:val="00ED65F5"/>
    <w:rsid w:val="00ED6B00"/>
    <w:rsid w:val="00ED7E17"/>
    <w:rsid w:val="00EE1E8F"/>
    <w:rsid w:val="00EE2769"/>
    <w:rsid w:val="00EE311C"/>
    <w:rsid w:val="00EE4821"/>
    <w:rsid w:val="00EE48DC"/>
    <w:rsid w:val="00EE5929"/>
    <w:rsid w:val="00EE5EB3"/>
    <w:rsid w:val="00EE7CA4"/>
    <w:rsid w:val="00EF0097"/>
    <w:rsid w:val="00EF15AF"/>
    <w:rsid w:val="00EF23F6"/>
    <w:rsid w:val="00EF2C93"/>
    <w:rsid w:val="00EF46E2"/>
    <w:rsid w:val="00EF546F"/>
    <w:rsid w:val="00EF5C33"/>
    <w:rsid w:val="00EF5F04"/>
    <w:rsid w:val="00EF70EF"/>
    <w:rsid w:val="00EF7665"/>
    <w:rsid w:val="00F000F3"/>
    <w:rsid w:val="00F00EB8"/>
    <w:rsid w:val="00F01A85"/>
    <w:rsid w:val="00F051FB"/>
    <w:rsid w:val="00F05FDA"/>
    <w:rsid w:val="00F065A5"/>
    <w:rsid w:val="00F06ED9"/>
    <w:rsid w:val="00F07198"/>
    <w:rsid w:val="00F10936"/>
    <w:rsid w:val="00F10E71"/>
    <w:rsid w:val="00F11D01"/>
    <w:rsid w:val="00F1225A"/>
    <w:rsid w:val="00F139D6"/>
    <w:rsid w:val="00F13C31"/>
    <w:rsid w:val="00F14C0D"/>
    <w:rsid w:val="00F169B8"/>
    <w:rsid w:val="00F20044"/>
    <w:rsid w:val="00F20959"/>
    <w:rsid w:val="00F20B8C"/>
    <w:rsid w:val="00F20F6E"/>
    <w:rsid w:val="00F2307B"/>
    <w:rsid w:val="00F24BAA"/>
    <w:rsid w:val="00F256CD"/>
    <w:rsid w:val="00F26B91"/>
    <w:rsid w:val="00F26D38"/>
    <w:rsid w:val="00F27F64"/>
    <w:rsid w:val="00F30071"/>
    <w:rsid w:val="00F3123B"/>
    <w:rsid w:val="00F323A6"/>
    <w:rsid w:val="00F3462E"/>
    <w:rsid w:val="00F34B6E"/>
    <w:rsid w:val="00F34C14"/>
    <w:rsid w:val="00F3524C"/>
    <w:rsid w:val="00F352CA"/>
    <w:rsid w:val="00F35CD2"/>
    <w:rsid w:val="00F363CD"/>
    <w:rsid w:val="00F37415"/>
    <w:rsid w:val="00F37CFF"/>
    <w:rsid w:val="00F426CB"/>
    <w:rsid w:val="00F42A4C"/>
    <w:rsid w:val="00F45063"/>
    <w:rsid w:val="00F47181"/>
    <w:rsid w:val="00F47B22"/>
    <w:rsid w:val="00F50194"/>
    <w:rsid w:val="00F50357"/>
    <w:rsid w:val="00F511DA"/>
    <w:rsid w:val="00F514AD"/>
    <w:rsid w:val="00F527A2"/>
    <w:rsid w:val="00F52893"/>
    <w:rsid w:val="00F52C97"/>
    <w:rsid w:val="00F5340E"/>
    <w:rsid w:val="00F549CC"/>
    <w:rsid w:val="00F55532"/>
    <w:rsid w:val="00F55DA8"/>
    <w:rsid w:val="00F55E57"/>
    <w:rsid w:val="00F5669B"/>
    <w:rsid w:val="00F5785F"/>
    <w:rsid w:val="00F57BAD"/>
    <w:rsid w:val="00F60051"/>
    <w:rsid w:val="00F606A1"/>
    <w:rsid w:val="00F618FE"/>
    <w:rsid w:val="00F61E98"/>
    <w:rsid w:val="00F66A03"/>
    <w:rsid w:val="00F66C3C"/>
    <w:rsid w:val="00F7085E"/>
    <w:rsid w:val="00F71BFE"/>
    <w:rsid w:val="00F72914"/>
    <w:rsid w:val="00F72C97"/>
    <w:rsid w:val="00F72EB2"/>
    <w:rsid w:val="00F735C9"/>
    <w:rsid w:val="00F736CE"/>
    <w:rsid w:val="00F73E4F"/>
    <w:rsid w:val="00F746B9"/>
    <w:rsid w:val="00F76836"/>
    <w:rsid w:val="00F768FE"/>
    <w:rsid w:val="00F76D06"/>
    <w:rsid w:val="00F8029A"/>
    <w:rsid w:val="00F82218"/>
    <w:rsid w:val="00F83986"/>
    <w:rsid w:val="00F850B2"/>
    <w:rsid w:val="00F85C76"/>
    <w:rsid w:val="00F85F6B"/>
    <w:rsid w:val="00F8660E"/>
    <w:rsid w:val="00F9051D"/>
    <w:rsid w:val="00F91093"/>
    <w:rsid w:val="00F9235B"/>
    <w:rsid w:val="00F9290E"/>
    <w:rsid w:val="00F932F1"/>
    <w:rsid w:val="00F940FC"/>
    <w:rsid w:val="00F95660"/>
    <w:rsid w:val="00F9629F"/>
    <w:rsid w:val="00F96559"/>
    <w:rsid w:val="00F96836"/>
    <w:rsid w:val="00FA1BFB"/>
    <w:rsid w:val="00FA366F"/>
    <w:rsid w:val="00FA403D"/>
    <w:rsid w:val="00FA4CD2"/>
    <w:rsid w:val="00FA55E0"/>
    <w:rsid w:val="00FA5EE1"/>
    <w:rsid w:val="00FB0563"/>
    <w:rsid w:val="00FB0A09"/>
    <w:rsid w:val="00FB4941"/>
    <w:rsid w:val="00FB5D0F"/>
    <w:rsid w:val="00FB5FE7"/>
    <w:rsid w:val="00FB656D"/>
    <w:rsid w:val="00FB6D6C"/>
    <w:rsid w:val="00FB6F47"/>
    <w:rsid w:val="00FB7ABD"/>
    <w:rsid w:val="00FC0F5E"/>
    <w:rsid w:val="00FC10B3"/>
    <w:rsid w:val="00FC1523"/>
    <w:rsid w:val="00FC2A73"/>
    <w:rsid w:val="00FC30A9"/>
    <w:rsid w:val="00FC4F52"/>
    <w:rsid w:val="00FC5601"/>
    <w:rsid w:val="00FC5CF6"/>
    <w:rsid w:val="00FC71DA"/>
    <w:rsid w:val="00FC7B31"/>
    <w:rsid w:val="00FD02F1"/>
    <w:rsid w:val="00FD0865"/>
    <w:rsid w:val="00FD162A"/>
    <w:rsid w:val="00FD2636"/>
    <w:rsid w:val="00FD2CE0"/>
    <w:rsid w:val="00FD321C"/>
    <w:rsid w:val="00FD57DA"/>
    <w:rsid w:val="00FD64CA"/>
    <w:rsid w:val="00FD77D5"/>
    <w:rsid w:val="00FE2FA0"/>
    <w:rsid w:val="00FE2FB7"/>
    <w:rsid w:val="00FE43DB"/>
    <w:rsid w:val="00FE4ADA"/>
    <w:rsid w:val="00FE673A"/>
    <w:rsid w:val="00FE73FB"/>
    <w:rsid w:val="00FE7704"/>
    <w:rsid w:val="00FE782A"/>
    <w:rsid w:val="00FF08F6"/>
    <w:rsid w:val="00FF0C40"/>
    <w:rsid w:val="00FF1718"/>
    <w:rsid w:val="00FF21A4"/>
    <w:rsid w:val="00FF353F"/>
    <w:rsid w:val="00FF3B7C"/>
    <w:rsid w:val="00FF3F6A"/>
    <w:rsid w:val="00FF4285"/>
    <w:rsid w:val="00FF4996"/>
    <w:rsid w:val="00FF4B61"/>
    <w:rsid w:val="00FF570A"/>
    <w:rsid w:val="00FF661A"/>
    <w:rsid w:val="00FF66C6"/>
    <w:rsid w:val="00FF6F56"/>
    <w:rsid w:val="00FF70F0"/>
    <w:rsid w:val="00FF77BB"/>
    <w:rsid w:val="012202A6"/>
    <w:rsid w:val="016F5143"/>
    <w:rsid w:val="017B6F7E"/>
    <w:rsid w:val="01D1D83D"/>
    <w:rsid w:val="01F60FFA"/>
    <w:rsid w:val="020711B4"/>
    <w:rsid w:val="024550B5"/>
    <w:rsid w:val="025B26B0"/>
    <w:rsid w:val="02AE3148"/>
    <w:rsid w:val="03642D51"/>
    <w:rsid w:val="03F07147"/>
    <w:rsid w:val="054B8338"/>
    <w:rsid w:val="057AB842"/>
    <w:rsid w:val="06099742"/>
    <w:rsid w:val="06299A09"/>
    <w:rsid w:val="0648B295"/>
    <w:rsid w:val="0661397A"/>
    <w:rsid w:val="06B9D7AE"/>
    <w:rsid w:val="07AE97F9"/>
    <w:rsid w:val="07E205E2"/>
    <w:rsid w:val="07FD09DB"/>
    <w:rsid w:val="083019E8"/>
    <w:rsid w:val="084DA5AD"/>
    <w:rsid w:val="08F5CDEC"/>
    <w:rsid w:val="090EF649"/>
    <w:rsid w:val="093FAB1E"/>
    <w:rsid w:val="094F1DF0"/>
    <w:rsid w:val="09BEF13D"/>
    <w:rsid w:val="09D2D589"/>
    <w:rsid w:val="0A2975EA"/>
    <w:rsid w:val="0A432B6F"/>
    <w:rsid w:val="0A6C1346"/>
    <w:rsid w:val="0AA0AA54"/>
    <w:rsid w:val="0AF28EEB"/>
    <w:rsid w:val="0C598A81"/>
    <w:rsid w:val="0C7A8138"/>
    <w:rsid w:val="0D1129ED"/>
    <w:rsid w:val="0D8E73D3"/>
    <w:rsid w:val="0DE9D90E"/>
    <w:rsid w:val="0EDBE1F0"/>
    <w:rsid w:val="0F383EF9"/>
    <w:rsid w:val="0F3D4345"/>
    <w:rsid w:val="102B0B93"/>
    <w:rsid w:val="112E16FD"/>
    <w:rsid w:val="1136B3B2"/>
    <w:rsid w:val="119E12D2"/>
    <w:rsid w:val="11A363E9"/>
    <w:rsid w:val="12600FA3"/>
    <w:rsid w:val="12B782D7"/>
    <w:rsid w:val="13D5E25B"/>
    <w:rsid w:val="14DBCC47"/>
    <w:rsid w:val="14F409F5"/>
    <w:rsid w:val="1519F6A8"/>
    <w:rsid w:val="1553E866"/>
    <w:rsid w:val="158A459F"/>
    <w:rsid w:val="15D45D90"/>
    <w:rsid w:val="15EAE99B"/>
    <w:rsid w:val="164CA530"/>
    <w:rsid w:val="1683E741"/>
    <w:rsid w:val="16EE641F"/>
    <w:rsid w:val="17199579"/>
    <w:rsid w:val="172F4EAE"/>
    <w:rsid w:val="1743D773"/>
    <w:rsid w:val="1749DE30"/>
    <w:rsid w:val="174E2B3A"/>
    <w:rsid w:val="178D4967"/>
    <w:rsid w:val="17AD29F1"/>
    <w:rsid w:val="17E10FF1"/>
    <w:rsid w:val="17E90271"/>
    <w:rsid w:val="181F1231"/>
    <w:rsid w:val="18546C0E"/>
    <w:rsid w:val="18AA71F2"/>
    <w:rsid w:val="193B841C"/>
    <w:rsid w:val="194E49B6"/>
    <w:rsid w:val="1AEF8A58"/>
    <w:rsid w:val="1B707B66"/>
    <w:rsid w:val="1C8B5AB9"/>
    <w:rsid w:val="1CB6ECDD"/>
    <w:rsid w:val="1D0670A6"/>
    <w:rsid w:val="1D99010F"/>
    <w:rsid w:val="1DC1395E"/>
    <w:rsid w:val="1DDED208"/>
    <w:rsid w:val="1E03501E"/>
    <w:rsid w:val="1F3E92AB"/>
    <w:rsid w:val="1F4E3E81"/>
    <w:rsid w:val="20072853"/>
    <w:rsid w:val="202B6E7B"/>
    <w:rsid w:val="2068EB8B"/>
    <w:rsid w:val="20C1648B"/>
    <w:rsid w:val="2117039B"/>
    <w:rsid w:val="211B0F57"/>
    <w:rsid w:val="2122EF72"/>
    <w:rsid w:val="2146658C"/>
    <w:rsid w:val="217623B3"/>
    <w:rsid w:val="2220DFD8"/>
    <w:rsid w:val="224AF5B8"/>
    <w:rsid w:val="22AA302B"/>
    <w:rsid w:val="231D38C1"/>
    <w:rsid w:val="234941EC"/>
    <w:rsid w:val="24058F07"/>
    <w:rsid w:val="241203CE"/>
    <w:rsid w:val="2443AEF2"/>
    <w:rsid w:val="245AEDDD"/>
    <w:rsid w:val="24B622B2"/>
    <w:rsid w:val="24C1FEC2"/>
    <w:rsid w:val="24DF568B"/>
    <w:rsid w:val="256B46E8"/>
    <w:rsid w:val="259571E8"/>
    <w:rsid w:val="26673FBE"/>
    <w:rsid w:val="26A0D01C"/>
    <w:rsid w:val="26B53721"/>
    <w:rsid w:val="26D3D9A8"/>
    <w:rsid w:val="26FDE3C0"/>
    <w:rsid w:val="2755E48F"/>
    <w:rsid w:val="27676515"/>
    <w:rsid w:val="287A0812"/>
    <w:rsid w:val="2886E956"/>
    <w:rsid w:val="29497652"/>
    <w:rsid w:val="29FD43CD"/>
    <w:rsid w:val="2A60EB11"/>
    <w:rsid w:val="2A63318D"/>
    <w:rsid w:val="2A77917F"/>
    <w:rsid w:val="2A8279C7"/>
    <w:rsid w:val="2AA7B2DC"/>
    <w:rsid w:val="2AC9734C"/>
    <w:rsid w:val="2B00AE00"/>
    <w:rsid w:val="2B6395BA"/>
    <w:rsid w:val="2BB91128"/>
    <w:rsid w:val="2C43833D"/>
    <w:rsid w:val="2C61A3C8"/>
    <w:rsid w:val="2CA96C09"/>
    <w:rsid w:val="2D4D7935"/>
    <w:rsid w:val="2DAAD846"/>
    <w:rsid w:val="2DDF539E"/>
    <w:rsid w:val="2E33335A"/>
    <w:rsid w:val="2EC3BE10"/>
    <w:rsid w:val="2FC5F8FC"/>
    <w:rsid w:val="2FCC973F"/>
    <w:rsid w:val="2FE15E58"/>
    <w:rsid w:val="30423ED3"/>
    <w:rsid w:val="30C9C7F1"/>
    <w:rsid w:val="311C009D"/>
    <w:rsid w:val="31ADC336"/>
    <w:rsid w:val="31C3E9C8"/>
    <w:rsid w:val="31D49864"/>
    <w:rsid w:val="31E44119"/>
    <w:rsid w:val="322E8F6F"/>
    <w:rsid w:val="32B4CE90"/>
    <w:rsid w:val="3354D4F2"/>
    <w:rsid w:val="337FFD8E"/>
    <w:rsid w:val="338471F1"/>
    <w:rsid w:val="33C4A83F"/>
    <w:rsid w:val="34255362"/>
    <w:rsid w:val="351BF8DE"/>
    <w:rsid w:val="3555FE04"/>
    <w:rsid w:val="3595EA5E"/>
    <w:rsid w:val="36731B81"/>
    <w:rsid w:val="36C08EC6"/>
    <w:rsid w:val="36CB0DDA"/>
    <w:rsid w:val="37061D19"/>
    <w:rsid w:val="3718BCB4"/>
    <w:rsid w:val="373E4285"/>
    <w:rsid w:val="37BD62E7"/>
    <w:rsid w:val="382903AD"/>
    <w:rsid w:val="3849061D"/>
    <w:rsid w:val="387EF105"/>
    <w:rsid w:val="38E1D0F2"/>
    <w:rsid w:val="392D0B03"/>
    <w:rsid w:val="39468E62"/>
    <w:rsid w:val="39614194"/>
    <w:rsid w:val="39AEA9DE"/>
    <w:rsid w:val="39D63351"/>
    <w:rsid w:val="3ABE5C39"/>
    <w:rsid w:val="3AEEB73E"/>
    <w:rsid w:val="3BCFBA24"/>
    <w:rsid w:val="3C72426D"/>
    <w:rsid w:val="3CB49524"/>
    <w:rsid w:val="3CE0ABA3"/>
    <w:rsid w:val="3D0792CF"/>
    <w:rsid w:val="3D2B8198"/>
    <w:rsid w:val="3DE0AC99"/>
    <w:rsid w:val="3E2AEE95"/>
    <w:rsid w:val="3E982AAD"/>
    <w:rsid w:val="3EE3EF1F"/>
    <w:rsid w:val="3F4153D1"/>
    <w:rsid w:val="3FE23D76"/>
    <w:rsid w:val="401A2F9D"/>
    <w:rsid w:val="404E45AE"/>
    <w:rsid w:val="408A02EA"/>
    <w:rsid w:val="40B4F177"/>
    <w:rsid w:val="410A6BEA"/>
    <w:rsid w:val="414F32E3"/>
    <w:rsid w:val="41C1FFFF"/>
    <w:rsid w:val="41D82260"/>
    <w:rsid w:val="41D8AB69"/>
    <w:rsid w:val="4227041B"/>
    <w:rsid w:val="4235D379"/>
    <w:rsid w:val="42AFB73E"/>
    <w:rsid w:val="432E1AAE"/>
    <w:rsid w:val="43DD7D91"/>
    <w:rsid w:val="43F0A585"/>
    <w:rsid w:val="443CB586"/>
    <w:rsid w:val="44AA2890"/>
    <w:rsid w:val="44AD7919"/>
    <w:rsid w:val="4546C107"/>
    <w:rsid w:val="45769C6A"/>
    <w:rsid w:val="45F56E34"/>
    <w:rsid w:val="460BB0E9"/>
    <w:rsid w:val="4624EF58"/>
    <w:rsid w:val="4698E976"/>
    <w:rsid w:val="46A999B1"/>
    <w:rsid w:val="46AEC6EE"/>
    <w:rsid w:val="46EE90A0"/>
    <w:rsid w:val="4796A9CB"/>
    <w:rsid w:val="47BF264B"/>
    <w:rsid w:val="491C548F"/>
    <w:rsid w:val="4973BAF4"/>
    <w:rsid w:val="4975027F"/>
    <w:rsid w:val="49DB1C44"/>
    <w:rsid w:val="4A30E530"/>
    <w:rsid w:val="4AB4DC96"/>
    <w:rsid w:val="4AB91AA8"/>
    <w:rsid w:val="4ADDB8F6"/>
    <w:rsid w:val="4B2A42E7"/>
    <w:rsid w:val="4B84428C"/>
    <w:rsid w:val="4C147DD2"/>
    <w:rsid w:val="4CA56A3A"/>
    <w:rsid w:val="4CA6CD89"/>
    <w:rsid w:val="4CBC70CD"/>
    <w:rsid w:val="4CD822D6"/>
    <w:rsid w:val="4E9C708C"/>
    <w:rsid w:val="4EB32B86"/>
    <w:rsid w:val="4F19B7F7"/>
    <w:rsid w:val="4FF3FDAD"/>
    <w:rsid w:val="4FF41AE5"/>
    <w:rsid w:val="509740D8"/>
    <w:rsid w:val="51BDF604"/>
    <w:rsid w:val="51D4114E"/>
    <w:rsid w:val="51ED4E60"/>
    <w:rsid w:val="520D9C5E"/>
    <w:rsid w:val="5290AB1B"/>
    <w:rsid w:val="52BA4D1A"/>
    <w:rsid w:val="5353D5E1"/>
    <w:rsid w:val="53A81E1E"/>
    <w:rsid w:val="5498B835"/>
    <w:rsid w:val="55197D05"/>
    <w:rsid w:val="55F54583"/>
    <w:rsid w:val="55F7F624"/>
    <w:rsid w:val="562F6D2C"/>
    <w:rsid w:val="564E326D"/>
    <w:rsid w:val="575BA140"/>
    <w:rsid w:val="5768FA32"/>
    <w:rsid w:val="57CBBDE9"/>
    <w:rsid w:val="593EE402"/>
    <w:rsid w:val="596A1296"/>
    <w:rsid w:val="59F0480C"/>
    <w:rsid w:val="5A36013C"/>
    <w:rsid w:val="5A8303B8"/>
    <w:rsid w:val="5B9E8AEA"/>
    <w:rsid w:val="5BA27137"/>
    <w:rsid w:val="5CBD73F1"/>
    <w:rsid w:val="5D1AB06A"/>
    <w:rsid w:val="5D351520"/>
    <w:rsid w:val="5D960EC2"/>
    <w:rsid w:val="5E5CC412"/>
    <w:rsid w:val="5EEB1EBB"/>
    <w:rsid w:val="5EFD1E09"/>
    <w:rsid w:val="5F857FD8"/>
    <w:rsid w:val="5F8A456D"/>
    <w:rsid w:val="6086EF1C"/>
    <w:rsid w:val="610B604A"/>
    <w:rsid w:val="61A0E40F"/>
    <w:rsid w:val="61B01DA7"/>
    <w:rsid w:val="623341BA"/>
    <w:rsid w:val="640177AE"/>
    <w:rsid w:val="645C81F1"/>
    <w:rsid w:val="650DA5A7"/>
    <w:rsid w:val="65D00316"/>
    <w:rsid w:val="667F7DD3"/>
    <w:rsid w:val="66C7659E"/>
    <w:rsid w:val="66D61343"/>
    <w:rsid w:val="66FAC427"/>
    <w:rsid w:val="674A91A9"/>
    <w:rsid w:val="680E807D"/>
    <w:rsid w:val="687C3EBC"/>
    <w:rsid w:val="68B446C9"/>
    <w:rsid w:val="691AB6FF"/>
    <w:rsid w:val="69B1A2BC"/>
    <w:rsid w:val="6B3ABCB2"/>
    <w:rsid w:val="6B59AA1C"/>
    <w:rsid w:val="6B79D255"/>
    <w:rsid w:val="6BE09EFE"/>
    <w:rsid w:val="6C0177BD"/>
    <w:rsid w:val="6CA36547"/>
    <w:rsid w:val="6CC867DF"/>
    <w:rsid w:val="6CDC0A2D"/>
    <w:rsid w:val="6D32B902"/>
    <w:rsid w:val="6D8A252F"/>
    <w:rsid w:val="6E2CC059"/>
    <w:rsid w:val="6E8D0E6D"/>
    <w:rsid w:val="6E987B20"/>
    <w:rsid w:val="6EF882C1"/>
    <w:rsid w:val="6FCB032A"/>
    <w:rsid w:val="704897C1"/>
    <w:rsid w:val="70B1331F"/>
    <w:rsid w:val="7144CE3F"/>
    <w:rsid w:val="71D9710D"/>
    <w:rsid w:val="72308CD0"/>
    <w:rsid w:val="73422160"/>
    <w:rsid w:val="7403596D"/>
    <w:rsid w:val="742D269D"/>
    <w:rsid w:val="74581092"/>
    <w:rsid w:val="745D0B91"/>
    <w:rsid w:val="745DFC1B"/>
    <w:rsid w:val="758BC55B"/>
    <w:rsid w:val="75BE6AF5"/>
    <w:rsid w:val="760EC425"/>
    <w:rsid w:val="7660260A"/>
    <w:rsid w:val="76611584"/>
    <w:rsid w:val="76AC6A00"/>
    <w:rsid w:val="76D38AB4"/>
    <w:rsid w:val="7723D322"/>
    <w:rsid w:val="7781E88C"/>
    <w:rsid w:val="77A142AE"/>
    <w:rsid w:val="7870A309"/>
    <w:rsid w:val="790A0D55"/>
    <w:rsid w:val="79241662"/>
    <w:rsid w:val="7938AD39"/>
    <w:rsid w:val="79857E00"/>
    <w:rsid w:val="7A663FDB"/>
    <w:rsid w:val="7A6F6BE0"/>
    <w:rsid w:val="7A8FC289"/>
    <w:rsid w:val="7B04ADDD"/>
    <w:rsid w:val="7B064BC9"/>
    <w:rsid w:val="7B609067"/>
    <w:rsid w:val="7C578092"/>
    <w:rsid w:val="7C5B7BEE"/>
    <w:rsid w:val="7CA6C7B2"/>
    <w:rsid w:val="7E7129E1"/>
    <w:rsid w:val="7EC0079E"/>
    <w:rsid w:val="7EE3D66D"/>
    <w:rsid w:val="7EFE080A"/>
    <w:rsid w:val="7F05CE77"/>
    <w:rsid w:val="7F1C4BA6"/>
    <w:rsid w:val="7FADB06B"/>
    <w:rsid w:val="7FBC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75D91C"/>
  <w15:docId w15:val="{4226758D-9707-440B-9650-AB5A3331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nhideWhenUsed="1"/>
    <w:lsdException w:name="toc 7" w:locked="1" w:semiHidden="1" w:uiPriority="0" w:unhideWhenUsed="1"/>
    <w:lsdException w:name="toc 8" w:locked="1" w:semiHidden="1" w:unhideWhenUsed="1"/>
    <w:lsdException w:name="toc 9" w:locked="1" w:semiHidden="1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iPriority="0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EA2"/>
    <w:pPr>
      <w:widowControl w:val="0"/>
      <w:spacing w:line="240" w:lineRule="atLeast"/>
    </w:pPr>
    <w:rPr>
      <w:rFonts w:ascii="Arial" w:hAnsi="Arial" w:cs="Arial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B7AAC"/>
    <w:pPr>
      <w:keepNext/>
      <w:numPr>
        <w:numId w:val="7"/>
      </w:numPr>
      <w:spacing w:before="120" w:after="12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AE3363"/>
    <w:pPr>
      <w:keepLines/>
      <w:widowControl/>
      <w:numPr>
        <w:ilvl w:val="1"/>
      </w:numPr>
      <w:autoSpaceDE w:val="0"/>
      <w:autoSpaceDN w:val="0"/>
      <w:spacing w:before="240" w:line="240" w:lineRule="auto"/>
      <w:ind w:left="576"/>
      <w:outlineLvl w:val="1"/>
    </w:pPr>
    <w:rPr>
      <w:sz w:val="24"/>
      <w:lang w:val="en-GB"/>
    </w:rPr>
  </w:style>
  <w:style w:type="paragraph" w:styleId="Kop3">
    <w:name w:val="heading 3"/>
    <w:basedOn w:val="Kop1"/>
    <w:next w:val="Standaard"/>
    <w:link w:val="Kop3Char"/>
    <w:uiPriority w:val="99"/>
    <w:qFormat/>
    <w:rsid w:val="002C0EA2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Kop1"/>
    <w:next w:val="paragraph"/>
    <w:link w:val="Kop4Char"/>
    <w:qFormat/>
    <w:rsid w:val="006B1339"/>
    <w:pPr>
      <w:numPr>
        <w:ilvl w:val="3"/>
      </w:numPr>
      <w:spacing w:before="360" w:after="360"/>
      <w:ind w:left="862" w:hanging="862"/>
      <w:outlineLvl w:val="3"/>
    </w:pPr>
    <w:rPr>
      <w:b w:val="0"/>
      <w:sz w:val="20"/>
    </w:rPr>
  </w:style>
  <w:style w:type="paragraph" w:styleId="Kop5">
    <w:name w:val="heading 5"/>
    <w:basedOn w:val="Standaard"/>
    <w:next w:val="Standaard"/>
    <w:link w:val="Kop5Char"/>
    <w:qFormat/>
    <w:rsid w:val="00611EC7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611EC7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611EC7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611EC7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611EC7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B7AAC"/>
    <w:rPr>
      <w:rFonts w:ascii="Arial" w:hAnsi="Arial" w:cs="Arial"/>
      <w:b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locked/>
    <w:rsid w:val="00AE3363"/>
    <w:rPr>
      <w:rFonts w:ascii="Calibri" w:hAnsi="Calibri" w:cs="Arial"/>
      <w:b/>
      <w:sz w:val="24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2C0EA2"/>
    <w:rPr>
      <w:rFonts w:ascii="Arial" w:hAnsi="Arial" w:cs="Arial"/>
      <w:b/>
      <w:sz w:val="20"/>
      <w:szCs w:val="20"/>
      <w:lang w:val="nl-NL"/>
    </w:rPr>
  </w:style>
  <w:style w:type="character" w:customStyle="1" w:styleId="Kop4Char">
    <w:name w:val="Kop 4 Char"/>
    <w:basedOn w:val="Standaardalinea-lettertype"/>
    <w:link w:val="Kop4"/>
    <w:locked/>
    <w:rsid w:val="006B1339"/>
    <w:rPr>
      <w:rFonts w:ascii="Arial" w:hAnsi="Arial" w:cs="Arial"/>
      <w:sz w:val="20"/>
      <w:szCs w:val="20"/>
      <w:lang w:val="nl-NL"/>
    </w:rPr>
  </w:style>
  <w:style w:type="character" w:customStyle="1" w:styleId="Kop5Char">
    <w:name w:val="Kop 5 Char"/>
    <w:basedOn w:val="Standaardalinea-lettertype"/>
    <w:link w:val="Kop5"/>
    <w:locked/>
    <w:rsid w:val="00563848"/>
    <w:rPr>
      <w:rFonts w:ascii="Calibri" w:hAnsi="Calibri" w:cs="Arial"/>
      <w:szCs w:val="20"/>
      <w:lang w:val="nl-NL"/>
    </w:rPr>
  </w:style>
  <w:style w:type="character" w:customStyle="1" w:styleId="Kop6Char">
    <w:name w:val="Kop 6 Char"/>
    <w:basedOn w:val="Standaardalinea-lettertype"/>
    <w:link w:val="Kop6"/>
    <w:locked/>
    <w:rsid w:val="00563848"/>
    <w:rPr>
      <w:rFonts w:ascii="Calibri" w:hAnsi="Calibri" w:cs="Arial"/>
      <w:i/>
      <w:szCs w:val="20"/>
      <w:lang w:val="nl-NL"/>
    </w:rPr>
  </w:style>
  <w:style w:type="character" w:customStyle="1" w:styleId="Kop7Char">
    <w:name w:val="Kop 7 Char"/>
    <w:basedOn w:val="Standaardalinea-lettertype"/>
    <w:link w:val="Kop7"/>
    <w:locked/>
    <w:rsid w:val="00563848"/>
    <w:rPr>
      <w:rFonts w:ascii="Calibri" w:hAnsi="Calibri" w:cs="Arial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locked/>
    <w:rsid w:val="00563848"/>
    <w:rPr>
      <w:rFonts w:ascii="Calibri" w:hAnsi="Calibri" w:cs="Arial"/>
      <w:i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locked/>
    <w:rsid w:val="00563848"/>
    <w:rPr>
      <w:rFonts w:ascii="Calibri" w:hAnsi="Calibri" w:cs="Arial"/>
      <w:b/>
      <w:i/>
      <w:sz w:val="18"/>
      <w:szCs w:val="20"/>
      <w:lang w:val="nl-NL"/>
    </w:rPr>
  </w:style>
  <w:style w:type="paragraph" w:customStyle="1" w:styleId="Paragraph2">
    <w:name w:val="Paragraph2"/>
    <w:basedOn w:val="Standaard"/>
    <w:uiPriority w:val="99"/>
    <w:rsid w:val="00611EC7"/>
    <w:pPr>
      <w:spacing w:before="80"/>
      <w:ind w:left="720"/>
      <w:jc w:val="both"/>
    </w:pPr>
    <w:rPr>
      <w:color w:val="000000"/>
      <w:lang w:val="en-AU"/>
    </w:rPr>
  </w:style>
  <w:style w:type="paragraph" w:styleId="Titel">
    <w:name w:val="Title"/>
    <w:basedOn w:val="Standaard"/>
    <w:next w:val="Standaard"/>
    <w:link w:val="TitelChar"/>
    <w:qFormat/>
    <w:rsid w:val="00611EC7"/>
    <w:pPr>
      <w:spacing w:line="240" w:lineRule="auto"/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638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uiPriority w:val="99"/>
    <w:qFormat/>
    <w:rsid w:val="00611EC7"/>
    <w:pPr>
      <w:spacing w:after="60"/>
      <w:jc w:val="center"/>
    </w:pPr>
    <w:rPr>
      <w:i/>
      <w:sz w:val="36"/>
      <w:lang w:val="en-AU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563848"/>
    <w:rPr>
      <w:rFonts w:ascii="Cambria" w:hAnsi="Cambria" w:cs="Times New Roman"/>
      <w:sz w:val="24"/>
      <w:szCs w:val="24"/>
      <w:lang w:eastAsia="en-US"/>
    </w:rPr>
  </w:style>
  <w:style w:type="paragraph" w:styleId="Standaardinspringing">
    <w:name w:val="Normal Indent"/>
    <w:basedOn w:val="Standaard"/>
    <w:rsid w:val="00611EC7"/>
    <w:pPr>
      <w:ind w:left="900" w:hanging="900"/>
    </w:pPr>
  </w:style>
  <w:style w:type="paragraph" w:styleId="Inhopg1">
    <w:name w:val="toc 1"/>
    <w:basedOn w:val="Standaard"/>
    <w:next w:val="Standaard"/>
    <w:uiPriority w:val="39"/>
    <w:qFormat/>
    <w:rsid w:val="00632C1D"/>
    <w:pPr>
      <w:tabs>
        <w:tab w:val="right" w:pos="9360"/>
      </w:tabs>
      <w:spacing w:before="240" w:after="60"/>
      <w:ind w:right="720"/>
    </w:pPr>
  </w:style>
  <w:style w:type="paragraph" w:styleId="Inhopg2">
    <w:name w:val="toc 2"/>
    <w:basedOn w:val="Standaard"/>
    <w:next w:val="Standaard"/>
    <w:link w:val="Inhopg2Char"/>
    <w:uiPriority w:val="39"/>
    <w:qFormat/>
    <w:rsid w:val="00632C1D"/>
    <w:pPr>
      <w:tabs>
        <w:tab w:val="right" w:pos="9360"/>
      </w:tabs>
      <w:ind w:left="432" w:right="720"/>
    </w:pPr>
  </w:style>
  <w:style w:type="paragraph" w:styleId="Inhopg3">
    <w:name w:val="toc 3"/>
    <w:basedOn w:val="Standaard"/>
    <w:next w:val="Standaard"/>
    <w:uiPriority w:val="39"/>
    <w:qFormat/>
    <w:rsid w:val="00632C1D"/>
    <w:pPr>
      <w:tabs>
        <w:tab w:val="left" w:pos="1440"/>
        <w:tab w:val="right" w:pos="9360"/>
      </w:tabs>
      <w:ind w:left="864"/>
    </w:pPr>
  </w:style>
  <w:style w:type="paragraph" w:styleId="Koptekst">
    <w:name w:val="header"/>
    <w:basedOn w:val="Standaard"/>
    <w:link w:val="KoptekstChar"/>
    <w:rsid w:val="00611EC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Voettekst">
    <w:name w:val="footer"/>
    <w:basedOn w:val="Standaard"/>
    <w:link w:val="VoettekstChar"/>
    <w:rsid w:val="00611EC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character" w:styleId="Paginanummer">
    <w:name w:val="page number"/>
    <w:basedOn w:val="Standaardalinea-lettertype"/>
    <w:rsid w:val="00611EC7"/>
    <w:rPr>
      <w:rFonts w:cs="Times New Roman"/>
    </w:rPr>
  </w:style>
  <w:style w:type="paragraph" w:customStyle="1" w:styleId="Bullet1">
    <w:name w:val="Bullet1"/>
    <w:basedOn w:val="Standaard"/>
    <w:uiPriority w:val="99"/>
    <w:rsid w:val="00611EC7"/>
    <w:pPr>
      <w:ind w:left="720" w:hanging="432"/>
    </w:pPr>
  </w:style>
  <w:style w:type="paragraph" w:customStyle="1" w:styleId="Bullet2">
    <w:name w:val="Bullet2"/>
    <w:basedOn w:val="Standaard"/>
    <w:uiPriority w:val="99"/>
    <w:rsid w:val="00611EC7"/>
    <w:pPr>
      <w:ind w:left="1440" w:hanging="360"/>
    </w:pPr>
    <w:rPr>
      <w:color w:val="000080"/>
    </w:rPr>
  </w:style>
  <w:style w:type="paragraph" w:customStyle="1" w:styleId="Tabletext">
    <w:name w:val="Tabletext"/>
    <w:basedOn w:val="Standaard"/>
    <w:uiPriority w:val="99"/>
    <w:rsid w:val="00611EC7"/>
    <w:pPr>
      <w:keepLines/>
      <w:spacing w:after="120"/>
    </w:pPr>
  </w:style>
  <w:style w:type="paragraph" w:styleId="Plattetekst">
    <w:name w:val="Body Text"/>
    <w:basedOn w:val="Standaard"/>
    <w:link w:val="PlattetekstChar"/>
    <w:rsid w:val="00611EC7"/>
    <w:pPr>
      <w:keepLines/>
      <w:spacing w:after="120"/>
      <w:ind w:left="720"/>
    </w:pPr>
  </w:style>
  <w:style w:type="character" w:customStyle="1" w:styleId="PlattetekstChar">
    <w:name w:val="Platte tekst Char"/>
    <w:basedOn w:val="Standaardalinea-lettertype"/>
    <w:link w:val="Plattetekst"/>
    <w:locked/>
    <w:rsid w:val="00563848"/>
    <w:rPr>
      <w:rFonts w:cs="Times New Roman"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Char"/>
    <w:rsid w:val="00611EC7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63848"/>
    <w:rPr>
      <w:rFonts w:cs="Times New Roman"/>
      <w:sz w:val="2"/>
      <w:lang w:eastAsia="en-US"/>
    </w:rPr>
  </w:style>
  <w:style w:type="character" w:styleId="Voetnootmarkering">
    <w:name w:val="footnote reference"/>
    <w:basedOn w:val="Standaardalinea-lettertype"/>
    <w:rsid w:val="00611EC7"/>
    <w:rPr>
      <w:rFonts w:cs="Times New Roman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611EC7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customStyle="1" w:styleId="MainTitle">
    <w:name w:val="Main Title"/>
    <w:basedOn w:val="Standaard"/>
    <w:uiPriority w:val="99"/>
    <w:rsid w:val="00611EC7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Standaard"/>
    <w:uiPriority w:val="99"/>
    <w:rsid w:val="00611EC7"/>
    <w:pPr>
      <w:spacing w:before="80" w:line="240" w:lineRule="auto"/>
      <w:jc w:val="both"/>
    </w:pPr>
  </w:style>
  <w:style w:type="paragraph" w:customStyle="1" w:styleId="Paragraph3">
    <w:name w:val="Paragraph3"/>
    <w:basedOn w:val="Standaard"/>
    <w:uiPriority w:val="99"/>
    <w:rsid w:val="00611EC7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Standaard"/>
    <w:uiPriority w:val="99"/>
    <w:rsid w:val="00611EC7"/>
    <w:pPr>
      <w:spacing w:before="80" w:line="240" w:lineRule="auto"/>
      <w:ind w:left="2250"/>
      <w:jc w:val="both"/>
    </w:pPr>
  </w:style>
  <w:style w:type="paragraph" w:styleId="Inhopg4">
    <w:name w:val="toc 4"/>
    <w:basedOn w:val="Standaard"/>
    <w:next w:val="Standaard"/>
    <w:autoRedefine/>
    <w:rsid w:val="00632C1D"/>
    <w:pPr>
      <w:ind w:left="600"/>
    </w:pPr>
  </w:style>
  <w:style w:type="paragraph" w:styleId="Inhopg5">
    <w:name w:val="toc 5"/>
    <w:basedOn w:val="Standaard"/>
    <w:next w:val="Standaard"/>
    <w:autoRedefine/>
    <w:rsid w:val="00611EC7"/>
    <w:pPr>
      <w:ind w:left="800"/>
    </w:pPr>
  </w:style>
  <w:style w:type="paragraph" w:styleId="Inhopg6">
    <w:name w:val="toc 6"/>
    <w:basedOn w:val="Standaard"/>
    <w:next w:val="Standaard"/>
    <w:autoRedefine/>
    <w:uiPriority w:val="99"/>
    <w:semiHidden/>
    <w:rsid w:val="00611EC7"/>
    <w:pPr>
      <w:ind w:left="1000"/>
    </w:pPr>
  </w:style>
  <w:style w:type="paragraph" w:styleId="Inhopg7">
    <w:name w:val="toc 7"/>
    <w:basedOn w:val="Standaard"/>
    <w:next w:val="Standaard"/>
    <w:autoRedefine/>
    <w:rsid w:val="00611EC7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611EC7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611EC7"/>
    <w:pPr>
      <w:ind w:left="1600"/>
    </w:pPr>
  </w:style>
  <w:style w:type="paragraph" w:styleId="Plattetekst2">
    <w:name w:val="Body Text 2"/>
    <w:basedOn w:val="Standaard"/>
    <w:link w:val="Plattetekst2Char"/>
    <w:rsid w:val="00611EC7"/>
    <w:rPr>
      <w:i/>
      <w:color w:val="0000FF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611EC7"/>
    <w:pPr>
      <w:ind w:left="720"/>
    </w:pPr>
    <w:rPr>
      <w:i/>
      <w:color w:val="0000FF"/>
      <w:u w:val="single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customStyle="1" w:styleId="Body">
    <w:name w:val="Body"/>
    <w:basedOn w:val="Standaard"/>
    <w:uiPriority w:val="99"/>
    <w:rsid w:val="00611EC7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Standaard"/>
    <w:uiPriority w:val="99"/>
    <w:rsid w:val="00611EC7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Standaard"/>
    <w:next w:val="Plattetekst"/>
    <w:autoRedefine/>
    <w:uiPriority w:val="99"/>
    <w:rsid w:val="00611EC7"/>
    <w:pPr>
      <w:spacing w:after="120"/>
      <w:ind w:left="720"/>
    </w:pPr>
    <w:rPr>
      <w:i/>
      <w:color w:val="0000FF"/>
    </w:rPr>
  </w:style>
  <w:style w:type="character" w:styleId="Hyperlink">
    <w:name w:val="Hyperlink"/>
    <w:basedOn w:val="Standaardalinea-lettertype"/>
    <w:uiPriority w:val="99"/>
    <w:rsid w:val="00611EC7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11EC7"/>
    <w:rPr>
      <w:rFonts w:cs="Times New Roman"/>
      <w:b/>
    </w:rPr>
  </w:style>
  <w:style w:type="character" w:styleId="GevolgdeHyperlink">
    <w:name w:val="FollowedHyperlink"/>
    <w:basedOn w:val="Standaardalinea-lettertype"/>
    <w:rsid w:val="00611EC7"/>
    <w:rPr>
      <w:rFonts w:cs="Times New Roman"/>
      <w:color w:val="800080"/>
      <w:u w:val="single"/>
    </w:rPr>
  </w:style>
  <w:style w:type="table" w:styleId="Professioneletabel">
    <w:name w:val="Table Professional"/>
    <w:basedOn w:val="Standaardtabel"/>
    <w:uiPriority w:val="99"/>
    <w:rsid w:val="00323CAA"/>
    <w:pPr>
      <w:widowControl w:val="0"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ijschrift">
    <w:name w:val="caption"/>
    <w:basedOn w:val="Standaard"/>
    <w:next w:val="Standaard"/>
    <w:qFormat/>
    <w:rsid w:val="0039100C"/>
    <w:pPr>
      <w:widowControl/>
      <w:spacing w:line="240" w:lineRule="auto"/>
    </w:pPr>
    <w:rPr>
      <w:bCs/>
      <w:i/>
      <w:sz w:val="16"/>
      <w:szCs w:val="16"/>
      <w:lang w:val="en-GB" w:eastAsia="nl-NL"/>
    </w:rPr>
  </w:style>
  <w:style w:type="paragraph" w:styleId="Ballontekst">
    <w:name w:val="Balloon Text"/>
    <w:basedOn w:val="Standaard"/>
    <w:link w:val="BallontekstChar"/>
    <w:semiHidden/>
    <w:rsid w:val="006529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63848"/>
    <w:rPr>
      <w:rFonts w:cs="Times New Roman"/>
      <w:sz w:val="2"/>
      <w:lang w:eastAsia="en-US"/>
    </w:rPr>
  </w:style>
  <w:style w:type="character" w:customStyle="1" w:styleId="apple-style-span">
    <w:name w:val="apple-style-span"/>
    <w:uiPriority w:val="99"/>
    <w:rsid w:val="00EE311C"/>
  </w:style>
  <w:style w:type="character" w:customStyle="1" w:styleId="apple-converted-space">
    <w:name w:val="apple-converted-space"/>
    <w:uiPriority w:val="99"/>
    <w:rsid w:val="00EE311C"/>
  </w:style>
  <w:style w:type="character" w:styleId="Verwijzingopmerking">
    <w:name w:val="annotation reference"/>
    <w:basedOn w:val="Standaardalinea-lettertype"/>
    <w:rsid w:val="006665E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6665E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563848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6665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563848"/>
    <w:rPr>
      <w:rFonts w:cs="Times New Roman"/>
      <w:b/>
      <w:bCs/>
      <w:sz w:val="20"/>
      <w:szCs w:val="20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092B54"/>
    <w:pPr>
      <w:ind w:left="720"/>
      <w:contextualSpacing/>
    </w:pPr>
  </w:style>
  <w:style w:type="paragraph" w:styleId="Normaalweb">
    <w:name w:val="Normal (Web)"/>
    <w:basedOn w:val="Standaard"/>
    <w:uiPriority w:val="99"/>
    <w:rsid w:val="00A16C78"/>
    <w:pPr>
      <w:widowControl/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632C1D"/>
    <w:rPr>
      <w:sz w:val="20"/>
      <w:szCs w:val="20"/>
      <w:lang w:val="nl-NL"/>
    </w:rPr>
  </w:style>
  <w:style w:type="table" w:styleId="Tabelraster">
    <w:name w:val="Table Grid"/>
    <w:basedOn w:val="Standaardtabel"/>
    <w:rsid w:val="00FA36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FA366F"/>
    <w:rPr>
      <w:rFonts w:cs="Times New Roman"/>
      <w:i/>
    </w:rPr>
  </w:style>
  <w:style w:type="paragraph" w:styleId="Lijstopsomteken">
    <w:name w:val="List Bullet"/>
    <w:basedOn w:val="Lijst"/>
    <w:rsid w:val="00345152"/>
    <w:pPr>
      <w:widowControl/>
      <w:numPr>
        <w:numId w:val="4"/>
      </w:numPr>
      <w:spacing w:after="220" w:line="220" w:lineRule="atLeast"/>
      <w:ind w:left="283" w:right="720" w:hanging="283"/>
      <w:contextualSpacing w:val="0"/>
    </w:pPr>
  </w:style>
  <w:style w:type="paragraph" w:styleId="Lijst">
    <w:name w:val="List"/>
    <w:basedOn w:val="Standaard"/>
    <w:rsid w:val="00345152"/>
    <w:pPr>
      <w:ind w:left="283" w:hanging="283"/>
      <w:contextualSpacing/>
    </w:pPr>
  </w:style>
  <w:style w:type="table" w:styleId="Lichtelijst">
    <w:name w:val="Light List"/>
    <w:basedOn w:val="Standaardtabel"/>
    <w:uiPriority w:val="99"/>
    <w:rsid w:val="003B182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oc20">
    <w:name w:val="toc 20"/>
    <w:basedOn w:val="Standaard"/>
    <w:uiPriority w:val="99"/>
    <w:rsid w:val="008D4D8E"/>
    <w:rPr>
      <w:lang w:val="en-US"/>
    </w:rPr>
  </w:style>
  <w:style w:type="character" w:customStyle="1" w:styleId="Inhopg2Char">
    <w:name w:val="Inhopg 2 Char"/>
    <w:basedOn w:val="Standaardalinea-lettertype"/>
    <w:link w:val="Inhopg2"/>
    <w:uiPriority w:val="39"/>
    <w:locked/>
    <w:rsid w:val="002D26DA"/>
    <w:rPr>
      <w:rFonts w:ascii="Arial" w:hAnsi="Arial" w:cs="Arial"/>
      <w:lang w:val="nl-NL" w:eastAsia="en-US" w:bidi="ar-SA"/>
    </w:rPr>
  </w:style>
  <w:style w:type="paragraph" w:customStyle="1" w:styleId="arial">
    <w:name w:val="arial"/>
    <w:basedOn w:val="Normaalweb"/>
    <w:uiPriority w:val="99"/>
    <w:rsid w:val="002D34E0"/>
    <w:rPr>
      <w:lang w:val="en-US"/>
    </w:rPr>
  </w:style>
  <w:style w:type="character" w:customStyle="1" w:styleId="wordentry1">
    <w:name w:val="wordentry1"/>
    <w:basedOn w:val="Standaardalinea-lettertype"/>
    <w:rsid w:val="004B4780"/>
  </w:style>
  <w:style w:type="character" w:styleId="Tekstvantijdelijkeaanduiding">
    <w:name w:val="Placeholder Text"/>
    <w:basedOn w:val="Standaardalinea-lettertype"/>
    <w:uiPriority w:val="99"/>
    <w:semiHidden/>
    <w:rsid w:val="0066548B"/>
    <w:rPr>
      <w:color w:val="808080"/>
    </w:rPr>
  </w:style>
  <w:style w:type="paragraph" w:customStyle="1" w:styleId="BlockQuotation">
    <w:name w:val="Block Quotation"/>
    <w:basedOn w:val="Plattetekst"/>
    <w:rsid w:val="007B1A26"/>
    <w:pPr>
      <w:widowControl/>
      <w:pBdr>
        <w:left w:val="single" w:sz="36" w:space="3" w:color="808080"/>
        <w:bottom w:val="single" w:sz="48" w:space="3" w:color="FFFFFF"/>
      </w:pBdr>
      <w:autoSpaceDE w:val="0"/>
      <w:autoSpaceDN w:val="0"/>
      <w:spacing w:after="60" w:line="220" w:lineRule="atLeast"/>
      <w:ind w:left="1440" w:right="720"/>
    </w:pPr>
    <w:rPr>
      <w:rFonts w:cs="Times New Roman"/>
      <w:i/>
      <w:iCs/>
      <w:lang w:val="x-none" w:eastAsia="x-none"/>
    </w:rPr>
  </w:style>
  <w:style w:type="paragraph" w:customStyle="1" w:styleId="BodyTextKeep">
    <w:name w:val="Body Text Keep"/>
    <w:basedOn w:val="Plattetekst"/>
    <w:rsid w:val="007B1A26"/>
    <w:pPr>
      <w:keepNext/>
      <w:keepLines w:val="0"/>
      <w:widowControl/>
      <w:autoSpaceDE w:val="0"/>
      <w:autoSpaceDN w:val="0"/>
      <w:spacing w:after="220" w:line="220" w:lineRule="atLeast"/>
      <w:ind w:left="0"/>
    </w:pPr>
    <w:rPr>
      <w:rFonts w:cs="Times New Roman"/>
      <w:lang w:val="x-none" w:eastAsia="x-none"/>
    </w:rPr>
  </w:style>
  <w:style w:type="character" w:styleId="Eindnootmarkering">
    <w:name w:val="endnote reference"/>
    <w:locked/>
    <w:rsid w:val="007B1A26"/>
    <w:rPr>
      <w:rFonts w:cs="Times New Roman"/>
      <w:b/>
      <w:bCs/>
      <w:vertAlign w:val="superscript"/>
    </w:rPr>
  </w:style>
  <w:style w:type="paragraph" w:styleId="Eindnoottekst">
    <w:name w:val="endnote text"/>
    <w:basedOn w:val="Standaard"/>
    <w:link w:val="EindnoottekstChar"/>
    <w:locked/>
    <w:rsid w:val="007B1A26"/>
    <w:pPr>
      <w:keepLines/>
      <w:widowControl/>
      <w:autoSpaceDE w:val="0"/>
      <w:autoSpaceDN w:val="0"/>
      <w:spacing w:line="220" w:lineRule="atLeast"/>
    </w:pPr>
    <w:rPr>
      <w:sz w:val="18"/>
      <w:szCs w:val="18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rsid w:val="007B1A26"/>
    <w:rPr>
      <w:rFonts w:ascii="Arial" w:hAnsi="Arial" w:cs="Arial"/>
      <w:sz w:val="18"/>
      <w:szCs w:val="18"/>
      <w:lang w:val="nl-NL" w:eastAsia="nl-NL"/>
    </w:rPr>
  </w:style>
  <w:style w:type="paragraph" w:styleId="Index1">
    <w:name w:val="index 1"/>
    <w:basedOn w:val="IndexBase"/>
    <w:autoRedefine/>
    <w:locked/>
    <w:rsid w:val="007B1A26"/>
    <w:pPr>
      <w:tabs>
        <w:tab w:val="right" w:pos="4080"/>
      </w:tabs>
      <w:ind w:hanging="360"/>
    </w:pPr>
  </w:style>
  <w:style w:type="paragraph" w:customStyle="1" w:styleId="IndexBase">
    <w:name w:val="Index Base"/>
    <w:basedOn w:val="Standaard"/>
    <w:rsid w:val="007B1A26"/>
    <w:pPr>
      <w:widowControl/>
      <w:autoSpaceDE w:val="0"/>
      <w:autoSpaceDN w:val="0"/>
      <w:spacing w:line="220" w:lineRule="atLeast"/>
      <w:ind w:left="360"/>
    </w:pPr>
    <w:rPr>
      <w:lang w:eastAsia="nl-NL"/>
    </w:rPr>
  </w:style>
  <w:style w:type="paragraph" w:styleId="Index2">
    <w:name w:val="index 2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locked/>
    <w:rsid w:val="007B1A26"/>
    <w:pPr>
      <w:tabs>
        <w:tab w:val="right" w:pos="4080"/>
      </w:tabs>
      <w:ind w:left="720" w:hanging="360"/>
    </w:pPr>
  </w:style>
  <w:style w:type="paragraph" w:styleId="Indexkop">
    <w:name w:val="index heading"/>
    <w:basedOn w:val="Standaard"/>
    <w:next w:val="Index1"/>
    <w:locked/>
    <w:rsid w:val="007B1A26"/>
    <w:pPr>
      <w:keepNext/>
      <w:widowControl/>
      <w:autoSpaceDE w:val="0"/>
      <w:autoSpaceDN w:val="0"/>
      <w:spacing w:before="440" w:line="220" w:lineRule="atLeast"/>
    </w:pPr>
    <w:rPr>
      <w:b/>
      <w:bCs/>
      <w:caps/>
      <w:sz w:val="24"/>
      <w:szCs w:val="24"/>
      <w:lang w:eastAsia="nl-NL"/>
    </w:rPr>
  </w:style>
  <w:style w:type="paragraph" w:customStyle="1" w:styleId="SectionHeading">
    <w:name w:val="Section Heading"/>
    <w:basedOn w:val="Kop1"/>
    <w:rsid w:val="007B1A26"/>
    <w:pPr>
      <w:keepLines/>
      <w:widowControl/>
      <w:numPr>
        <w:numId w:val="3"/>
      </w:numPr>
      <w:shd w:val="pct10" w:color="auto" w:fill="auto"/>
      <w:tabs>
        <w:tab w:val="num" w:pos="432"/>
      </w:tabs>
      <w:autoSpaceDE w:val="0"/>
      <w:autoSpaceDN w:val="0"/>
      <w:spacing w:before="220" w:after="220" w:line="280" w:lineRule="atLeast"/>
      <w:ind w:left="1077" w:hanging="1077"/>
      <w:outlineLvl w:val="9"/>
    </w:pPr>
    <w:rPr>
      <w:bCs/>
      <w:spacing w:val="-10"/>
      <w:kern w:val="28"/>
      <w:position w:val="6"/>
      <w:sz w:val="24"/>
      <w:szCs w:val="24"/>
      <w:lang w:eastAsia="nl-NL"/>
    </w:rPr>
  </w:style>
  <w:style w:type="character" w:styleId="Regelnummer">
    <w:name w:val="line number"/>
    <w:locked/>
    <w:rsid w:val="007B1A26"/>
    <w:rPr>
      <w:rFonts w:cs="Times New Roman"/>
      <w:sz w:val="18"/>
      <w:szCs w:val="18"/>
    </w:rPr>
  </w:style>
  <w:style w:type="paragraph" w:styleId="Lijstnummering">
    <w:name w:val="List Number"/>
    <w:basedOn w:val="Lijst"/>
    <w:locked/>
    <w:rsid w:val="007B1A26"/>
    <w:pPr>
      <w:widowControl/>
      <w:autoSpaceDE w:val="0"/>
      <w:autoSpaceDN w:val="0"/>
      <w:spacing w:after="220" w:line="220" w:lineRule="atLeast"/>
      <w:ind w:left="1800" w:right="720" w:hanging="360"/>
      <w:contextualSpacing w:val="0"/>
    </w:pPr>
    <w:rPr>
      <w:rFonts w:cs="Times New Roman"/>
      <w:lang w:val="x-none" w:eastAsia="x-none"/>
    </w:rPr>
  </w:style>
  <w:style w:type="paragraph" w:styleId="Macrotekst">
    <w:name w:val="macro"/>
    <w:basedOn w:val="Standaard"/>
    <w:link w:val="MacrotekstChar"/>
    <w:locked/>
    <w:rsid w:val="007B1A26"/>
    <w:pPr>
      <w:widowControl/>
      <w:autoSpaceDE w:val="0"/>
      <w:autoSpaceDN w:val="0"/>
      <w:spacing w:line="240" w:lineRule="auto"/>
    </w:pPr>
    <w:rPr>
      <w:rFonts w:ascii="Courier New" w:hAnsi="Courier New" w:cs="Courier New"/>
      <w:lang w:eastAsia="nl-NL"/>
    </w:rPr>
  </w:style>
  <w:style w:type="character" w:customStyle="1" w:styleId="MacrotekstChar">
    <w:name w:val="Macrotekst Char"/>
    <w:basedOn w:val="Standaardalinea-lettertype"/>
    <w:link w:val="Macrotekst"/>
    <w:rsid w:val="007B1A26"/>
    <w:rPr>
      <w:rFonts w:ascii="Courier New" w:hAnsi="Courier New" w:cs="Courier New"/>
      <w:sz w:val="20"/>
      <w:szCs w:val="20"/>
      <w:lang w:val="nl-NL" w:eastAsia="nl-NL"/>
    </w:rPr>
  </w:style>
  <w:style w:type="paragraph" w:customStyle="1" w:styleId="SubtitleCover">
    <w:name w:val="Subtitle Cover"/>
    <w:basedOn w:val="TitleCover"/>
    <w:next w:val="Plattetekst"/>
    <w:rsid w:val="007B1A26"/>
    <w:pPr>
      <w:spacing w:before="1520"/>
      <w:ind w:right="1680"/>
    </w:pPr>
    <w:rPr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Standaard"/>
    <w:next w:val="SubtitleCover"/>
    <w:rsid w:val="007B1A26"/>
    <w:pPr>
      <w:keepNext/>
      <w:keepLines/>
      <w:widowControl/>
      <w:autoSpaceDE w:val="0"/>
      <w:autoSpaceDN w:val="0"/>
      <w:spacing w:before="1800"/>
    </w:pPr>
    <w:rPr>
      <w:b/>
      <w:bCs/>
      <w:spacing w:val="-48"/>
      <w:kern w:val="28"/>
      <w:sz w:val="72"/>
      <w:szCs w:val="72"/>
      <w:lang w:eastAsia="nl-NL"/>
    </w:rPr>
  </w:style>
  <w:style w:type="paragraph" w:customStyle="1" w:styleId="TOCBase">
    <w:name w:val="TOC Base"/>
    <w:basedOn w:val="Standaard"/>
    <w:rsid w:val="007B1A26"/>
    <w:pPr>
      <w:widowControl/>
      <w:tabs>
        <w:tab w:val="right" w:leader="dot" w:pos="6480"/>
      </w:tabs>
      <w:autoSpaceDE w:val="0"/>
      <w:autoSpaceDN w:val="0"/>
      <w:spacing w:after="220" w:line="220" w:lineRule="atLeast"/>
    </w:pPr>
    <w:rPr>
      <w:lang w:eastAsia="nl-NL"/>
    </w:rPr>
  </w:style>
  <w:style w:type="paragraph" w:styleId="Lijstmetafbeeldingen">
    <w:name w:val="table of figures"/>
    <w:basedOn w:val="TOCBase"/>
    <w:locked/>
    <w:rsid w:val="007B1A26"/>
    <w:pPr>
      <w:ind w:left="1440" w:hanging="360"/>
    </w:pPr>
  </w:style>
  <w:style w:type="paragraph" w:customStyle="1" w:styleId="SectionLabel">
    <w:name w:val="Section Label"/>
    <w:basedOn w:val="Standaard"/>
    <w:next w:val="Plattetekst"/>
    <w:rsid w:val="007B1A26"/>
    <w:pPr>
      <w:keepNext/>
      <w:keepLines/>
      <w:widowControl/>
      <w:autoSpaceDE w:val="0"/>
      <w:autoSpaceDN w:val="0"/>
      <w:spacing w:before="400" w:after="440" w:line="220" w:lineRule="atLeast"/>
    </w:pPr>
    <w:rPr>
      <w:spacing w:val="-30"/>
      <w:kern w:val="28"/>
      <w:sz w:val="60"/>
      <w:szCs w:val="60"/>
      <w:lang w:eastAsia="nl-NL"/>
    </w:rPr>
  </w:style>
  <w:style w:type="paragraph" w:customStyle="1" w:styleId="Subtitel">
    <w:name w:val="Subtitel"/>
    <w:basedOn w:val="Titel"/>
    <w:next w:val="Plattetekst"/>
    <w:qFormat/>
    <w:rsid w:val="007B1A26"/>
    <w:pPr>
      <w:keepNext/>
      <w:keepLines/>
      <w:widowControl/>
      <w:autoSpaceDE w:val="0"/>
      <w:autoSpaceDN w:val="0"/>
      <w:spacing w:after="160" w:line="400" w:lineRule="atLeast"/>
      <w:ind w:right="2160"/>
      <w:jc w:val="left"/>
    </w:pPr>
    <w:rPr>
      <w:b w:val="0"/>
      <w:i/>
      <w:iCs/>
      <w:spacing w:val="-14"/>
      <w:kern w:val="28"/>
      <w:sz w:val="34"/>
      <w:szCs w:val="34"/>
      <w:lang w:eastAsia="nl-NL"/>
    </w:rPr>
  </w:style>
  <w:style w:type="paragraph" w:styleId="Lijstnummering5">
    <w:name w:val="List Number 5"/>
    <w:basedOn w:val="Lijstnummering"/>
    <w:locked/>
    <w:rsid w:val="007B1A26"/>
    <w:pPr>
      <w:ind w:left="3240"/>
    </w:pPr>
  </w:style>
  <w:style w:type="paragraph" w:styleId="Lijstnummering4">
    <w:name w:val="List Number 4"/>
    <w:basedOn w:val="Lijstnummering"/>
    <w:locked/>
    <w:rsid w:val="007B1A26"/>
    <w:pPr>
      <w:ind w:left="2880"/>
    </w:pPr>
  </w:style>
  <w:style w:type="paragraph" w:styleId="Lijstnummering3">
    <w:name w:val="List Number 3"/>
    <w:basedOn w:val="Lijstnummering"/>
    <w:locked/>
    <w:rsid w:val="007B1A26"/>
    <w:pPr>
      <w:ind w:left="2520"/>
    </w:pPr>
  </w:style>
  <w:style w:type="paragraph" w:styleId="Lijstopsomteken5">
    <w:name w:val="List Bullet 5"/>
    <w:basedOn w:val="Lijstopsomteken"/>
    <w:autoRedefine/>
    <w:locked/>
    <w:rsid w:val="007B1A26"/>
    <w:pPr>
      <w:numPr>
        <w:numId w:val="0"/>
      </w:numPr>
      <w:autoSpaceDE w:val="0"/>
      <w:autoSpaceDN w:val="0"/>
      <w:ind w:left="3240" w:hanging="360"/>
    </w:pPr>
    <w:rPr>
      <w:rFonts w:cs="Times New Roman"/>
      <w:lang w:val="x-none" w:eastAsia="x-none"/>
    </w:rPr>
  </w:style>
  <w:style w:type="paragraph" w:styleId="Lijstopsomteken4">
    <w:name w:val="List Bullet 4"/>
    <w:basedOn w:val="Lijstopsomteken"/>
    <w:autoRedefine/>
    <w:locked/>
    <w:rsid w:val="007B1A26"/>
    <w:pPr>
      <w:numPr>
        <w:numId w:val="0"/>
      </w:numPr>
      <w:autoSpaceDE w:val="0"/>
      <w:autoSpaceDN w:val="0"/>
      <w:ind w:left="2880" w:hanging="360"/>
    </w:pPr>
    <w:rPr>
      <w:rFonts w:cs="Times New Roman"/>
      <w:lang w:val="x-none" w:eastAsia="x-none"/>
    </w:rPr>
  </w:style>
  <w:style w:type="paragraph" w:styleId="Lijstopsomteken3">
    <w:name w:val="List Bullet 3"/>
    <w:basedOn w:val="Lijstopsomteken"/>
    <w:autoRedefine/>
    <w:locked/>
    <w:rsid w:val="007B1A26"/>
    <w:pPr>
      <w:numPr>
        <w:numId w:val="0"/>
      </w:numPr>
      <w:autoSpaceDE w:val="0"/>
      <w:autoSpaceDN w:val="0"/>
      <w:ind w:left="2520" w:hanging="360"/>
    </w:pPr>
    <w:rPr>
      <w:rFonts w:cs="Times New Roman"/>
      <w:lang w:val="x-none" w:eastAsia="x-none"/>
    </w:rPr>
  </w:style>
  <w:style w:type="paragraph" w:styleId="Lijstopsomteken2">
    <w:name w:val="List Bullet 2"/>
    <w:basedOn w:val="Lijstopsomteken"/>
    <w:autoRedefine/>
    <w:locked/>
    <w:rsid w:val="007B1A26"/>
    <w:pPr>
      <w:numPr>
        <w:numId w:val="0"/>
      </w:numPr>
      <w:autoSpaceDE w:val="0"/>
      <w:autoSpaceDN w:val="0"/>
      <w:ind w:left="2160" w:hanging="360"/>
    </w:pPr>
    <w:rPr>
      <w:rFonts w:cs="Times New Roman"/>
      <w:lang w:val="x-none" w:eastAsia="x-none"/>
    </w:rPr>
  </w:style>
  <w:style w:type="paragraph" w:styleId="Lijst5">
    <w:name w:val="List 5"/>
    <w:basedOn w:val="Lijst"/>
    <w:locked/>
    <w:rsid w:val="007B1A26"/>
    <w:pPr>
      <w:widowControl/>
      <w:autoSpaceDE w:val="0"/>
      <w:autoSpaceDN w:val="0"/>
      <w:spacing w:after="220" w:line="220" w:lineRule="atLeast"/>
      <w:ind w:left="2880" w:hanging="360"/>
      <w:contextualSpacing w:val="0"/>
    </w:pPr>
    <w:rPr>
      <w:rFonts w:cs="Times New Roman"/>
      <w:lang w:val="x-none" w:eastAsia="x-none"/>
    </w:rPr>
  </w:style>
  <w:style w:type="paragraph" w:styleId="Lijst4">
    <w:name w:val="List 4"/>
    <w:basedOn w:val="Lijst"/>
    <w:locked/>
    <w:rsid w:val="007B1A26"/>
    <w:pPr>
      <w:widowControl/>
      <w:autoSpaceDE w:val="0"/>
      <w:autoSpaceDN w:val="0"/>
      <w:spacing w:after="220" w:line="220" w:lineRule="atLeast"/>
      <w:ind w:left="2520" w:hanging="360"/>
      <w:contextualSpacing w:val="0"/>
    </w:pPr>
    <w:rPr>
      <w:rFonts w:cs="Times New Roman"/>
      <w:lang w:val="x-none" w:eastAsia="x-none"/>
    </w:rPr>
  </w:style>
  <w:style w:type="paragraph" w:styleId="Lijst3">
    <w:name w:val="List 3"/>
    <w:basedOn w:val="Lijst"/>
    <w:locked/>
    <w:rsid w:val="007B1A26"/>
    <w:pPr>
      <w:widowControl/>
      <w:autoSpaceDE w:val="0"/>
      <w:autoSpaceDN w:val="0"/>
      <w:spacing w:after="220" w:line="220" w:lineRule="atLeast"/>
      <w:ind w:left="2160" w:hanging="360"/>
      <w:contextualSpacing w:val="0"/>
    </w:pPr>
    <w:rPr>
      <w:rFonts w:cs="Times New Roman"/>
      <w:lang w:val="x-none" w:eastAsia="x-none"/>
    </w:rPr>
  </w:style>
  <w:style w:type="paragraph" w:styleId="Lijst2">
    <w:name w:val="List 2"/>
    <w:basedOn w:val="Lijst"/>
    <w:locked/>
    <w:rsid w:val="007B1A26"/>
    <w:pPr>
      <w:widowControl/>
      <w:autoSpaceDE w:val="0"/>
      <w:autoSpaceDN w:val="0"/>
      <w:spacing w:after="220" w:line="220" w:lineRule="atLeast"/>
      <w:ind w:left="1800" w:hanging="360"/>
      <w:contextualSpacing w:val="0"/>
    </w:pPr>
    <w:rPr>
      <w:rFonts w:cs="Times New Roman"/>
      <w:lang w:val="x-none" w:eastAsia="x-none"/>
    </w:rPr>
  </w:style>
  <w:style w:type="paragraph" w:styleId="Lijstnummering2">
    <w:name w:val="List Number 2"/>
    <w:basedOn w:val="Lijstnummering"/>
    <w:locked/>
    <w:rsid w:val="007B1A26"/>
    <w:pPr>
      <w:ind w:left="2160"/>
    </w:pPr>
  </w:style>
  <w:style w:type="paragraph" w:styleId="Lijstvoortzetting">
    <w:name w:val="List Continue"/>
    <w:basedOn w:val="Lijst"/>
    <w:locked/>
    <w:rsid w:val="007B1A26"/>
    <w:pPr>
      <w:widowControl/>
      <w:autoSpaceDE w:val="0"/>
      <w:autoSpaceDN w:val="0"/>
      <w:spacing w:after="220" w:line="220" w:lineRule="atLeast"/>
      <w:ind w:left="1800" w:firstLine="0"/>
      <w:contextualSpacing w:val="0"/>
    </w:pPr>
    <w:rPr>
      <w:rFonts w:cs="Times New Roman"/>
      <w:lang w:val="x-none" w:eastAsia="x-none"/>
    </w:rPr>
  </w:style>
  <w:style w:type="paragraph" w:styleId="Lijstvoortzetting2">
    <w:name w:val="List Continue 2"/>
    <w:basedOn w:val="Lijstvoortzetting"/>
    <w:locked/>
    <w:rsid w:val="007B1A26"/>
    <w:pPr>
      <w:ind w:left="2160"/>
    </w:pPr>
  </w:style>
  <w:style w:type="paragraph" w:styleId="Lijstvoortzetting3">
    <w:name w:val="List Continue 3"/>
    <w:basedOn w:val="Lijstvoortzetting"/>
    <w:locked/>
    <w:rsid w:val="007B1A26"/>
    <w:pPr>
      <w:ind w:left="2520"/>
    </w:pPr>
  </w:style>
  <w:style w:type="paragraph" w:styleId="Lijstvoortzetting4">
    <w:name w:val="List Continue 4"/>
    <w:basedOn w:val="Lijstvoortzetting"/>
    <w:locked/>
    <w:rsid w:val="007B1A26"/>
    <w:pPr>
      <w:ind w:left="2880"/>
    </w:pPr>
  </w:style>
  <w:style w:type="paragraph" w:styleId="Lijstvoortzetting5">
    <w:name w:val="List Continue 5"/>
    <w:basedOn w:val="Lijstvoortzetting"/>
    <w:locked/>
    <w:rsid w:val="007B1A26"/>
    <w:pPr>
      <w:ind w:left="3240"/>
    </w:pPr>
  </w:style>
  <w:style w:type="paragraph" w:customStyle="1" w:styleId="ReturnAddress">
    <w:name w:val="Return Address"/>
    <w:basedOn w:val="Standaard"/>
    <w:rsid w:val="007B1A26"/>
    <w:pPr>
      <w:keepLines/>
      <w:framePr w:w="2160" w:h="1200" w:wrap="notBeside" w:vAnchor="page" w:hAnchor="page" w:x="9241" w:y="673" w:anchorLock="1"/>
      <w:widowControl/>
      <w:autoSpaceDE w:val="0"/>
      <w:autoSpaceDN w:val="0"/>
      <w:spacing w:line="220" w:lineRule="atLeast"/>
    </w:pPr>
    <w:rPr>
      <w:sz w:val="16"/>
      <w:szCs w:val="16"/>
      <w:lang w:eastAsia="nl-NL"/>
    </w:rPr>
  </w:style>
  <w:style w:type="paragraph" w:customStyle="1" w:styleId="CompanyName">
    <w:name w:val="Company Name"/>
    <w:basedOn w:val="Standaard"/>
    <w:rsid w:val="007B1A26"/>
    <w:pPr>
      <w:keepNext/>
      <w:keepLines/>
      <w:widowControl/>
      <w:autoSpaceDE w:val="0"/>
      <w:autoSpaceDN w:val="0"/>
      <w:spacing w:line="220" w:lineRule="atLeast"/>
    </w:pPr>
    <w:rPr>
      <w:spacing w:val="-30"/>
      <w:kern w:val="28"/>
      <w:sz w:val="60"/>
      <w:szCs w:val="60"/>
      <w:lang w:eastAsia="nl-NL"/>
    </w:rPr>
  </w:style>
  <w:style w:type="paragraph" w:styleId="Bronvermelding">
    <w:name w:val="table of authorities"/>
    <w:basedOn w:val="Standaard"/>
    <w:locked/>
    <w:rsid w:val="007B1A26"/>
    <w:pPr>
      <w:widowControl/>
      <w:tabs>
        <w:tab w:val="right" w:leader="dot" w:pos="7560"/>
      </w:tabs>
      <w:autoSpaceDE w:val="0"/>
      <w:autoSpaceDN w:val="0"/>
      <w:spacing w:line="240" w:lineRule="auto"/>
      <w:ind w:left="1440" w:hanging="360"/>
    </w:pPr>
    <w:rPr>
      <w:lang w:eastAsia="nl-NL"/>
    </w:rPr>
  </w:style>
  <w:style w:type="paragraph" w:styleId="Kopbronvermelding">
    <w:name w:val="toa heading"/>
    <w:basedOn w:val="Standaard"/>
    <w:next w:val="Bronvermelding"/>
    <w:locked/>
    <w:rsid w:val="007B1A26"/>
    <w:pPr>
      <w:keepNext/>
      <w:widowControl/>
      <w:autoSpaceDE w:val="0"/>
      <w:autoSpaceDN w:val="0"/>
      <w:spacing w:before="240" w:after="120" w:line="360" w:lineRule="exact"/>
    </w:pPr>
    <w:rPr>
      <w:b/>
      <w:bCs/>
      <w:kern w:val="28"/>
      <w:sz w:val="28"/>
      <w:szCs w:val="28"/>
      <w:lang w:eastAsia="nl-NL"/>
    </w:rPr>
  </w:style>
  <w:style w:type="paragraph" w:styleId="Berichtkop">
    <w:name w:val="Message Header"/>
    <w:basedOn w:val="Plattetekst"/>
    <w:link w:val="BerichtkopChar"/>
    <w:locked/>
    <w:rsid w:val="007B1A26"/>
    <w:pPr>
      <w:widowControl/>
      <w:tabs>
        <w:tab w:val="left" w:pos="3600"/>
        <w:tab w:val="left" w:pos="4680"/>
      </w:tabs>
      <w:autoSpaceDE w:val="0"/>
      <w:autoSpaceDN w:val="0"/>
      <w:spacing w:line="280" w:lineRule="exact"/>
      <w:ind w:left="0" w:right="2160" w:hanging="1080"/>
    </w:pPr>
    <w:rPr>
      <w:rFonts w:cs="Times New Roman"/>
      <w:sz w:val="22"/>
      <w:szCs w:val="22"/>
      <w:lang w:val="x-none" w:eastAsia="x-none"/>
    </w:rPr>
  </w:style>
  <w:style w:type="character" w:customStyle="1" w:styleId="BerichtkopChar">
    <w:name w:val="Berichtkop Char"/>
    <w:basedOn w:val="Standaardalinea-lettertype"/>
    <w:link w:val="Berichtkop"/>
    <w:rsid w:val="007B1A26"/>
    <w:rPr>
      <w:rFonts w:ascii="Arial" w:hAnsi="Arial"/>
      <w:lang w:val="x-none" w:eastAsia="x-none"/>
    </w:rPr>
  </w:style>
  <w:style w:type="paragraph" w:customStyle="1" w:styleId="hiddenbodytext">
    <w:name w:val="hidden body text"/>
    <w:basedOn w:val="Plattetekst"/>
    <w:rsid w:val="007B1A26"/>
    <w:pPr>
      <w:keepLines w:val="0"/>
      <w:widowControl/>
      <w:autoSpaceDE w:val="0"/>
      <w:autoSpaceDN w:val="0"/>
      <w:spacing w:after="220" w:line="220" w:lineRule="atLeast"/>
      <w:ind w:left="0"/>
    </w:pPr>
    <w:rPr>
      <w:rFonts w:cs="Times New Roman"/>
      <w:vanish/>
      <w:color w:val="FF0000"/>
      <w:lang w:val="x-none" w:eastAsia="x-none"/>
    </w:rPr>
  </w:style>
  <w:style w:type="paragraph" w:customStyle="1" w:styleId="Opleiding">
    <w:name w:val="Opleiding"/>
    <w:basedOn w:val="Standaard"/>
    <w:rsid w:val="007B1A26"/>
    <w:pPr>
      <w:widowControl/>
      <w:tabs>
        <w:tab w:val="left" w:pos="1559"/>
      </w:tabs>
      <w:autoSpaceDE w:val="0"/>
      <w:autoSpaceDN w:val="0"/>
      <w:spacing w:line="240" w:lineRule="auto"/>
      <w:ind w:left="284"/>
    </w:pPr>
    <w:rPr>
      <w:lang w:eastAsia="nl-NL"/>
    </w:rPr>
  </w:style>
  <w:style w:type="paragraph" w:customStyle="1" w:styleId="Opsomming-personalia">
    <w:name w:val="Opsomming-personalia"/>
    <w:basedOn w:val="Standaard"/>
    <w:rsid w:val="007B1A26"/>
    <w:pPr>
      <w:widowControl/>
      <w:autoSpaceDE w:val="0"/>
      <w:autoSpaceDN w:val="0"/>
      <w:spacing w:line="240" w:lineRule="auto"/>
      <w:ind w:left="284"/>
    </w:pPr>
    <w:rPr>
      <w:lang w:eastAsia="nl-NL"/>
    </w:rPr>
  </w:style>
  <w:style w:type="paragraph" w:customStyle="1" w:styleId="Personalia">
    <w:name w:val="Personalia"/>
    <w:basedOn w:val="Standaard"/>
    <w:rsid w:val="007B1A26"/>
    <w:pPr>
      <w:widowControl/>
      <w:tabs>
        <w:tab w:val="left" w:pos="1417"/>
        <w:tab w:val="left" w:pos="1559"/>
      </w:tabs>
      <w:autoSpaceDE w:val="0"/>
      <w:autoSpaceDN w:val="0"/>
      <w:spacing w:line="240" w:lineRule="auto"/>
    </w:pPr>
    <w:rPr>
      <w:lang w:eastAsia="nl-NL"/>
    </w:rPr>
  </w:style>
  <w:style w:type="paragraph" w:styleId="Plattetekstinspringen2">
    <w:name w:val="Body Text Indent 2"/>
    <w:basedOn w:val="Standaard"/>
    <w:link w:val="Plattetekstinspringen2Char"/>
    <w:locked/>
    <w:rsid w:val="007B1A26"/>
    <w:pPr>
      <w:keepNext/>
      <w:widowControl/>
      <w:tabs>
        <w:tab w:val="left" w:pos="2410"/>
      </w:tabs>
      <w:autoSpaceDE w:val="0"/>
      <w:autoSpaceDN w:val="0"/>
      <w:spacing w:line="240" w:lineRule="auto"/>
      <w:ind w:left="2410" w:hanging="2410"/>
    </w:pPr>
    <w:rPr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B1A26"/>
    <w:rPr>
      <w:rFonts w:ascii="Arial" w:hAnsi="Arial" w:cs="Arial"/>
      <w:sz w:val="20"/>
      <w:szCs w:val="20"/>
      <w:lang w:val="nl-NL" w:eastAsia="nl-NL"/>
    </w:rPr>
  </w:style>
  <w:style w:type="paragraph" w:customStyle="1" w:styleId="ScheidingStandaard">
    <w:name w:val="ScheidingStandaard"/>
    <w:basedOn w:val="Standaard"/>
    <w:rsid w:val="007B1A26"/>
    <w:pPr>
      <w:widowControl/>
      <w:autoSpaceDE w:val="0"/>
      <w:autoSpaceDN w:val="0"/>
      <w:spacing w:line="240" w:lineRule="auto"/>
    </w:pPr>
    <w:rPr>
      <w:lang w:eastAsia="nl-NL"/>
    </w:rPr>
  </w:style>
  <w:style w:type="paragraph" w:customStyle="1" w:styleId="OpmaakprofielKop1Links0cmEersteregel063cm">
    <w:name w:val="Opmaakprofiel Kop 1 + Links:  0 cm Eerste regel:  063 cm"/>
    <w:basedOn w:val="Kop1"/>
    <w:rsid w:val="007B1A26"/>
    <w:pPr>
      <w:keepLines/>
      <w:widowControl/>
      <w:numPr>
        <w:numId w:val="0"/>
      </w:numPr>
      <w:shd w:val="pct10" w:color="auto" w:fill="auto"/>
      <w:tabs>
        <w:tab w:val="num" w:pos="360"/>
        <w:tab w:val="num" w:pos="432"/>
      </w:tabs>
      <w:autoSpaceDE w:val="0"/>
      <w:autoSpaceDN w:val="0"/>
      <w:spacing w:before="220" w:after="220" w:line="280" w:lineRule="atLeast"/>
      <w:ind w:firstLine="357"/>
    </w:pPr>
    <w:rPr>
      <w:rFonts w:cs="Times New Roman"/>
      <w:bCs/>
      <w:spacing w:val="-10"/>
      <w:kern w:val="28"/>
      <w:position w:val="6"/>
      <w:sz w:val="24"/>
      <w:lang w:eastAsia="nl-NL"/>
    </w:rPr>
  </w:style>
  <w:style w:type="paragraph" w:customStyle="1" w:styleId="OpmaakprofielTitleCover16pt">
    <w:name w:val="Opmaakprofiel Title Cover + 16 pt"/>
    <w:basedOn w:val="TitleCover"/>
    <w:rsid w:val="007B1A26"/>
    <w:rPr>
      <w:spacing w:val="0"/>
      <w:sz w:val="32"/>
    </w:rPr>
  </w:style>
  <w:style w:type="paragraph" w:customStyle="1" w:styleId="Requirement">
    <w:name w:val="Requirement"/>
    <w:basedOn w:val="Standaard"/>
    <w:rsid w:val="007B1A26"/>
    <w:pPr>
      <w:widowControl/>
      <w:numPr>
        <w:numId w:val="5"/>
      </w:numPr>
      <w:autoSpaceDE w:val="0"/>
      <w:autoSpaceDN w:val="0"/>
      <w:spacing w:line="240" w:lineRule="auto"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B1A26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nl-NL"/>
    </w:rPr>
  </w:style>
  <w:style w:type="paragraph" w:styleId="Geenafstand">
    <w:name w:val="No Spacing"/>
    <w:uiPriority w:val="1"/>
    <w:qFormat/>
    <w:rsid w:val="007B1A26"/>
    <w:pPr>
      <w:autoSpaceDE w:val="0"/>
      <w:autoSpaceDN w:val="0"/>
    </w:pPr>
    <w:rPr>
      <w:rFonts w:ascii="Arial" w:hAnsi="Arial" w:cs="Arial"/>
      <w:sz w:val="20"/>
      <w:szCs w:val="20"/>
      <w:lang w:val="nl-NL" w:eastAsia="nl-NL"/>
    </w:rPr>
  </w:style>
  <w:style w:type="paragraph" w:customStyle="1" w:styleId="Default">
    <w:name w:val="Default"/>
    <w:rsid w:val="007B1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customStyle="1" w:styleId="explication">
    <w:name w:val="explication"/>
    <w:basedOn w:val="Standaard"/>
    <w:rsid w:val="007B1A2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body0020text">
    <w:name w:val="body_0020text"/>
    <w:basedOn w:val="Standaard"/>
    <w:rsid w:val="007B1A2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GridTable41">
    <w:name w:val="Grid Table 41"/>
    <w:basedOn w:val="Standaardtabel"/>
    <w:uiPriority w:val="49"/>
    <w:rsid w:val="007B1A26"/>
    <w:rPr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Standaardtabel"/>
    <w:uiPriority w:val="48"/>
    <w:rsid w:val="007B1A26"/>
    <w:rPr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Subtielebenadrukking">
    <w:name w:val="Subtle Emphasis"/>
    <w:basedOn w:val="Standaardalinea-lettertype"/>
    <w:uiPriority w:val="19"/>
    <w:qFormat/>
    <w:rsid w:val="007B1A26"/>
    <w:rPr>
      <w:i/>
      <w:iCs/>
      <w:color w:val="404040" w:themeColor="text1" w:themeTint="BF"/>
    </w:rPr>
  </w:style>
  <w:style w:type="table" w:customStyle="1" w:styleId="PlainTable11">
    <w:name w:val="Plain Table 11"/>
    <w:basedOn w:val="Standaardtabel"/>
    <w:uiPriority w:val="41"/>
    <w:rsid w:val="007B1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ODO">
    <w:name w:val="TODO."/>
    <w:basedOn w:val="Lijstalinea"/>
    <w:link w:val="TODOChar"/>
    <w:qFormat/>
    <w:rsid w:val="0029550A"/>
    <w:pPr>
      <w:numPr>
        <w:numId w:val="6"/>
      </w:numPr>
    </w:pPr>
    <w:rPr>
      <w:color w:val="C00000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29550A"/>
    <w:rPr>
      <w:rFonts w:ascii="Arial" w:hAnsi="Arial" w:cs="Arial"/>
      <w:sz w:val="20"/>
      <w:szCs w:val="20"/>
      <w:lang w:val="nl-NL"/>
    </w:rPr>
  </w:style>
  <w:style w:type="character" w:customStyle="1" w:styleId="TODOChar">
    <w:name w:val="TODO. Char"/>
    <w:basedOn w:val="LijstalineaChar"/>
    <w:link w:val="TODO"/>
    <w:rsid w:val="0029550A"/>
    <w:rPr>
      <w:rFonts w:ascii="Calibri" w:hAnsi="Calibri" w:cs="Arial"/>
      <w:color w:val="C00000"/>
      <w:sz w:val="20"/>
      <w:szCs w:val="20"/>
      <w:lang w:val="nl-NL" w:eastAsia="nl-NL"/>
    </w:rPr>
  </w:style>
  <w:style w:type="character" w:customStyle="1" w:styleId="shorttext">
    <w:name w:val="short_text"/>
    <w:basedOn w:val="Standaardalinea-lettertype"/>
    <w:rsid w:val="0058609D"/>
  </w:style>
  <w:style w:type="table" w:styleId="Tabelrasterlicht">
    <w:name w:val="Grid Table Light"/>
    <w:basedOn w:val="Standaardtabel"/>
    <w:uiPriority w:val="40"/>
    <w:rsid w:val="005F25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4">
    <w:name w:val="Grid Table 4"/>
    <w:basedOn w:val="Standaardtabel"/>
    <w:uiPriority w:val="49"/>
    <w:rsid w:val="005F25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7A44AB"/>
    <w:rPr>
      <w:sz w:val="20"/>
      <w:szCs w:val="20"/>
      <w:lang w:val="nl-NL" w:eastAsia="nl-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7A44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Eenvoudigetabel3">
    <w:name w:val="Table Simple 3"/>
    <w:basedOn w:val="Standaardtabel"/>
    <w:locked/>
    <w:rsid w:val="00F34B6E"/>
    <w:pPr>
      <w:spacing w:after="120"/>
    </w:pPr>
    <w:rPr>
      <w:sz w:val="20"/>
      <w:szCs w:val="20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SNSREAAL">
    <w:name w:val="TabelSNSREAAL"/>
    <w:basedOn w:val="Standaardtabel"/>
    <w:uiPriority w:val="99"/>
    <w:rsid w:val="00F34B6E"/>
    <w:rPr>
      <w:rFonts w:asciiTheme="minorHAnsi" w:hAnsiTheme="minorHAnsi"/>
      <w:sz w:val="20"/>
      <w:szCs w:val="20"/>
      <w:lang w:val="nl-NL" w:eastAsia="nl-NL"/>
    </w:rPr>
    <w:tblPr>
      <w:tblStyleRow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9BBB59" w:themeFill="accent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7F7"/>
      </w:tcPr>
    </w:tblStylePr>
  </w:style>
  <w:style w:type="paragraph" w:customStyle="1" w:styleId="paragraph">
    <w:name w:val="paragraph"/>
    <w:basedOn w:val="Standaard"/>
    <w:rsid w:val="0020147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0147A"/>
  </w:style>
  <w:style w:type="character" w:customStyle="1" w:styleId="spellingerror">
    <w:name w:val="spellingerror"/>
    <w:basedOn w:val="Standaardalinea-lettertype"/>
    <w:rsid w:val="0020147A"/>
  </w:style>
  <w:style w:type="character" w:customStyle="1" w:styleId="eop">
    <w:name w:val="eop"/>
    <w:basedOn w:val="Standaardalinea-lettertype"/>
    <w:rsid w:val="0020147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B2556"/>
    <w:rPr>
      <w:color w:val="605E5C"/>
      <w:shd w:val="clear" w:color="auto" w:fill="E1DFDD"/>
    </w:rPr>
  </w:style>
  <w:style w:type="paragraph" w:customStyle="1" w:styleId="Instructie">
    <w:name w:val="Instructie"/>
    <w:basedOn w:val="Standaard"/>
    <w:link w:val="InstructieChar"/>
    <w:qFormat/>
    <w:rsid w:val="00556B55"/>
    <w:pPr>
      <w:widowControl/>
      <w:spacing w:line="240" w:lineRule="auto"/>
    </w:pPr>
    <w:rPr>
      <w:rFonts w:ascii="Segoe UI Symbol" w:eastAsia="Segoe UI Symbol" w:hAnsi="Segoe UI Symbol" w:cs="Times New Roman"/>
      <w:i/>
      <w:color w:val="FF0000"/>
      <w:szCs w:val="24"/>
      <w:lang w:eastAsia="en-GB"/>
    </w:rPr>
  </w:style>
  <w:style w:type="character" w:customStyle="1" w:styleId="InstructieChar">
    <w:name w:val="Instructie Char"/>
    <w:basedOn w:val="Standaardalinea-lettertype"/>
    <w:link w:val="Instructie"/>
    <w:rsid w:val="00556B55"/>
    <w:rPr>
      <w:rFonts w:ascii="Segoe UI Symbol" w:eastAsia="Segoe UI Symbol" w:hAnsi="Segoe UI Symbol"/>
      <w:i/>
      <w:color w:val="FF0000"/>
      <w:sz w:val="20"/>
      <w:szCs w:val="24"/>
      <w:lang w:val="nl-NL" w:eastAsia="en-GB"/>
    </w:rPr>
  </w:style>
  <w:style w:type="character" w:customStyle="1" w:styleId="Onopgelostemelding2">
    <w:name w:val="Onopgeloste melding2"/>
    <w:basedOn w:val="Standaardalinea-lettertype"/>
    <w:uiPriority w:val="99"/>
    <w:unhideWhenUsed/>
    <w:rsid w:val="00A71A2D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A71A2D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253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29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16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84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3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7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58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1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2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1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340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25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64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587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558">
              <w:marLeft w:val="-21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5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175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lab@brabant.nl" TargetMode="External"/><Relationship Id="rId18" Type="http://schemas.openxmlformats.org/officeDocument/2006/relationships/hyperlink" Target="http://www.algoritmeregister.org/beheertoo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Vvstiphout@brabant.nl" TargetMode="External"/><Relationship Id="rId17" Type="http://schemas.openxmlformats.org/officeDocument/2006/relationships/hyperlink" Target="https://www.algoritmeregister.org/beheertool/Algoritmeregistratieapp20230322_2023032213595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goritmeregister.org/beheertool/Functioneel%20ontwerp%20Powerapp.doc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ENPTS\Documents\temp\lee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9D67128072408799F407E3609612" ma:contentTypeVersion="13" ma:contentTypeDescription="Een nieuw document maken." ma:contentTypeScope="" ma:versionID="b0193eea182477ad7fb9c373ff334385">
  <xsd:schema xmlns:xsd="http://www.w3.org/2001/XMLSchema" xmlns:xs="http://www.w3.org/2001/XMLSchema" xmlns:p="http://schemas.microsoft.com/office/2006/metadata/properties" xmlns:ns2="78f9460e-86bd-478b-b31d-25f695f1c444" xmlns:ns3="76a5d0ac-fb4e-43b5-8dc0-252390c484b9" targetNamespace="http://schemas.microsoft.com/office/2006/metadata/properties" ma:root="true" ma:fieldsID="8d01a79f7b4d1178df18406f6cb131c2" ns2:_="" ns3:_="">
    <xsd:import namespace="78f9460e-86bd-478b-b31d-25f695f1c444"/>
    <xsd:import namespace="76a5d0ac-fb4e-43b5-8dc0-252390c4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9460e-86bd-478b-b31d-25f695f1c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73e716c-908e-467b-bea2-8423709b9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d0ac-fb4e-43b5-8dc0-252390c48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596b5-0dc6-49e1-a423-fa087b3dc308}" ma:internalName="TaxCatchAll" ma:showField="CatchAllData" ma:web="76a5d0ac-fb4e-43b5-8dc0-252390c4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f9460e-86bd-478b-b31d-25f695f1c444">
      <Terms xmlns="http://schemas.microsoft.com/office/infopath/2007/PartnerControls"/>
    </lcf76f155ced4ddcb4097134ff3c332f>
    <TaxCatchAll xmlns="76a5d0ac-fb4e-43b5-8dc0-252390c484b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151B-430B-4076-AF18-FFE212C0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18DC-EF1E-40A0-906C-34FAF5C23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9460e-86bd-478b-b31d-25f695f1c444"/>
    <ds:schemaRef ds:uri="76a5d0ac-fb4e-43b5-8dc0-252390c4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6C3A4-78DC-488E-A87F-DEFE436BF6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95C61A-B36B-421B-91EE-9FE8A69DB0FD}">
  <ds:schemaRefs>
    <ds:schemaRef ds:uri="http://schemas.microsoft.com/office/2006/metadata/properties"/>
    <ds:schemaRef ds:uri="http://schemas.microsoft.com/office/infopath/2007/PartnerControls"/>
    <ds:schemaRef ds:uri="78f9460e-86bd-478b-b31d-25f695f1c444"/>
    <ds:schemaRef ds:uri="76a5d0ac-fb4e-43b5-8dc0-252390c4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template</Template>
  <TotalTime>0</TotalTime>
  <Pages>5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Manager>&lt;version no.&gt;</Manager>
  <Company>&lt;click, and fill in the customer company name&gt;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Dashboard H/O administratie</dc:subject>
  <dc:creator>rglas@brabant.nl</dc:creator>
  <cp:keywords/>
  <cp:lastModifiedBy>Vincent van Stiphout</cp:lastModifiedBy>
  <cp:revision>508</cp:revision>
  <cp:lastPrinted>2017-01-25T01:22:00Z</cp:lastPrinted>
  <dcterms:created xsi:type="dcterms:W3CDTF">2022-09-22T12:05:00Z</dcterms:created>
  <dcterms:modified xsi:type="dcterms:W3CDTF">2023-03-24T15:43:00Z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Objectives</vt:lpwstr>
  </property>
  <property fmtid="{D5CDD505-2E9C-101B-9397-08002B2CF9AE}" pid="3" name="Status">
    <vt:lpwstr>Released</vt:lpwstr>
  </property>
  <property fmtid="{D5CDD505-2E9C-101B-9397-08002B2CF9AE}" pid="4" name="Project">
    <vt:lpwstr>Template</vt:lpwstr>
  </property>
  <property fmtid="{D5CDD505-2E9C-101B-9397-08002B2CF9AE}" pid="5" name="Document number">
    <vt:lpwstr>Document</vt:lpwstr>
  </property>
  <property fmtid="{D5CDD505-2E9C-101B-9397-08002B2CF9AE}" pid="6" name="Version">
    <vt:lpwstr>1.0</vt:lpwstr>
  </property>
  <property fmtid="{D5CDD505-2E9C-101B-9397-08002B2CF9AE}" pid="7" name="Status_Concept">
    <vt:lpwstr>Concept</vt:lpwstr>
  </property>
  <property fmtid="{D5CDD505-2E9C-101B-9397-08002B2CF9AE}" pid="8" name="Status_ForReview">
    <vt:lpwstr>For Review</vt:lpwstr>
  </property>
  <property fmtid="{D5CDD505-2E9C-101B-9397-08002B2CF9AE}" pid="9" name="Status_Released">
    <vt:lpwstr>Released</vt:lpwstr>
  </property>
  <property fmtid="{D5CDD505-2E9C-101B-9397-08002B2CF9AE}" pid="10" name="Reference">
    <vt:lpwstr>Referentie</vt:lpwstr>
  </property>
  <property fmtid="{D5CDD505-2E9C-101B-9397-08002B2CF9AE}" pid="11" name="ContentTypeId">
    <vt:lpwstr>0x01010074339D67128072408799F407E3609612</vt:lpwstr>
  </property>
</Properties>
</file>